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120" w:type="dxa"/>
        <w:tblLayout w:type="fixed"/>
        <w:tblCellMar>
          <w:left w:w="120" w:type="dxa"/>
          <w:right w:w="120" w:type="dxa"/>
        </w:tblCellMar>
        <w:tblLook w:val="0000" w:firstRow="0" w:lastRow="0" w:firstColumn="0" w:lastColumn="0" w:noHBand="0" w:noVBand="0"/>
      </w:tblPr>
      <w:tblGrid>
        <w:gridCol w:w="2835"/>
        <w:gridCol w:w="5812"/>
      </w:tblGrid>
      <w:tr w:rsidR="004109C8" w:rsidRPr="006559BA" w14:paraId="26C72827" w14:textId="77777777" w:rsidTr="00C550A6">
        <w:trPr>
          <w:trHeight w:val="1701"/>
        </w:trPr>
        <w:tc>
          <w:tcPr>
            <w:tcW w:w="2835" w:type="dxa"/>
            <w:vAlign w:val="center"/>
          </w:tcPr>
          <w:p w14:paraId="5FE20C45" w14:textId="7A0639FF" w:rsidR="004109C8" w:rsidRPr="006559BA" w:rsidRDefault="005D36E6" w:rsidP="00536F88">
            <w:pPr>
              <w:rPr>
                <w:sz w:val="23"/>
                <w:lang w:val="en-GB"/>
              </w:rPr>
            </w:pPr>
            <w:r w:rsidRPr="00562696">
              <w:rPr>
                <w:rFonts w:ascii="Arial" w:eastAsia="SimSun" w:hAnsi="Arial" w:cs="Arial"/>
                <w:noProof/>
                <w:spacing w:val="-3"/>
                <w:lang w:val="el-GR" w:eastAsia="el-GR"/>
              </w:rPr>
              <w:drawing>
                <wp:inline distT="0" distB="0" distL="0" distR="0" wp14:anchorId="67F0FD68" wp14:editId="23366D27">
                  <wp:extent cx="1676400" cy="746760"/>
                  <wp:effectExtent l="0" t="0" r="0" b="0"/>
                  <wp:docPr id="20" name="19 - Εικόνα" descr="try 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 1st.jpg"/>
                          <pic:cNvPicPr/>
                        </pic:nvPicPr>
                        <pic:blipFill>
                          <a:blip r:embed="rId10" cstate="email">
                            <a:extLst>
                              <a:ext uri="{28A0092B-C50C-407E-A947-70E740481C1C}">
                                <a14:useLocalDpi xmlns:a14="http://schemas.microsoft.com/office/drawing/2010/main"/>
                              </a:ext>
                            </a:extLst>
                          </a:blip>
                          <a:stretch>
                            <a:fillRect/>
                          </a:stretch>
                        </pic:blipFill>
                        <pic:spPr>
                          <a:xfrm>
                            <a:off x="0" y="0"/>
                            <a:ext cx="1680569" cy="748617"/>
                          </a:xfrm>
                          <a:prstGeom prst="rect">
                            <a:avLst/>
                          </a:prstGeom>
                        </pic:spPr>
                      </pic:pic>
                    </a:graphicData>
                  </a:graphic>
                </wp:inline>
              </w:drawing>
            </w:r>
          </w:p>
        </w:tc>
        <w:tc>
          <w:tcPr>
            <w:tcW w:w="5812" w:type="dxa"/>
            <w:vAlign w:val="center"/>
          </w:tcPr>
          <w:sdt>
            <w:sdtPr>
              <w:rPr>
                <w:b/>
                <w:sz w:val="32"/>
                <w:szCs w:val="32"/>
                <w:lang w:val="en-GB"/>
              </w:rPr>
              <w:alias w:val="Project Acronym"/>
              <w:tag w:val="Project Acronym"/>
              <w:id w:val="355514266"/>
              <w:lock w:val="sdtLocked"/>
              <w:placeholder>
                <w:docPart w:val="13BF88D63A6D4983A7D46AF1DFAC8F6F"/>
              </w:placeholder>
              <w:dataBinding w:xpath="/root[1]/Project_Acronym[1]" w:storeItemID="{DBA34BE4-B68F-4BF4-A55D-9EE5DDE0677E}"/>
              <w:text/>
            </w:sdtPr>
            <w:sdtEndPr/>
            <w:sdtContent>
              <w:p w14:paraId="7DFD8B7A" w14:textId="641815B2" w:rsidR="004109C8" w:rsidRPr="006559BA" w:rsidRDefault="00D34710" w:rsidP="00536F88">
                <w:pPr>
                  <w:jc w:val="center"/>
                  <w:rPr>
                    <w:i/>
                    <w:sz w:val="23"/>
                    <w:lang w:val="en-GB"/>
                  </w:rPr>
                </w:pPr>
                <w:r>
                  <w:rPr>
                    <w:b/>
                    <w:sz w:val="32"/>
                    <w:szCs w:val="32"/>
                    <w:lang w:val="en-GB"/>
                  </w:rPr>
                  <w:t>Plug-N-Harvest</w:t>
                </w:r>
              </w:p>
            </w:sdtContent>
          </w:sdt>
          <w:p w14:paraId="02DCD46A" w14:textId="1741399E" w:rsidR="004109C8" w:rsidRPr="006559BA" w:rsidRDefault="00936C40" w:rsidP="00D34710">
            <w:pPr>
              <w:jc w:val="center"/>
              <w:rPr>
                <w:b/>
                <w:i/>
                <w:sz w:val="24"/>
                <w:szCs w:val="24"/>
                <w:lang w:val="en-GB"/>
              </w:rPr>
            </w:pPr>
            <w:sdt>
              <w:sdtPr>
                <w:rPr>
                  <w:b/>
                  <w:sz w:val="24"/>
                  <w:shd w:val="clear" w:color="auto" w:fill="FFFFFF"/>
                  <w:lang w:val="en-GB"/>
                </w:rPr>
                <w:alias w:val="Project Full Name"/>
                <w:tag w:val="Project Full Name"/>
                <w:id w:val="355514267"/>
                <w:lock w:val="sdtLocked"/>
                <w:placeholder>
                  <w:docPart w:val="13BF88D63A6D4983A7D46AF1DFAC8F6F"/>
                </w:placeholder>
                <w:dataBinding w:xpath="/root[1]/Project_Full_Name[1]" w:storeItemID="{DBA34BE4-B68F-4BF4-A55D-9EE5DDE0677E}"/>
                <w:text/>
              </w:sdtPr>
              <w:sdtEndPr/>
              <w:sdtContent>
                <w:r w:rsidR="00D34710" w:rsidRPr="00D34710">
                  <w:rPr>
                    <w:b/>
                    <w:sz w:val="24"/>
                    <w:shd w:val="clear" w:color="auto" w:fill="FFFFFF"/>
                    <w:lang w:val="en-GB"/>
                  </w:rPr>
                  <w:t>Plug-n-play passive and active multi-modal energy Harvesting systems, circular economy by design, with high replicability for Self-sufficient Districts &amp; Near-Zero Buildings</w:t>
                </w:r>
              </w:sdtContent>
            </w:sdt>
            <w:r w:rsidR="00D34710" w:rsidRPr="00562696">
              <w:rPr>
                <w:b/>
                <w:sz w:val="24"/>
                <w:shd w:val="clear" w:color="auto" w:fill="FFFFFF"/>
                <w:lang w:val="en-GB"/>
              </w:rPr>
              <w:t xml:space="preserve"> </w:t>
            </w:r>
          </w:p>
          <w:p w14:paraId="6CCD9B2E" w14:textId="52F186AE" w:rsidR="00F214A6" w:rsidRPr="006559BA" w:rsidRDefault="00936C40" w:rsidP="00D34710">
            <w:pPr>
              <w:jc w:val="center"/>
              <w:rPr>
                <w:b/>
                <w:i/>
                <w:lang w:val="en-GB"/>
              </w:rPr>
            </w:pPr>
            <w:sdt>
              <w:sdtPr>
                <w:rPr>
                  <w:b/>
                  <w:i/>
                  <w:lang w:val="en-GB"/>
                </w:rPr>
                <w:alias w:val="Project Number"/>
                <w:tag w:val="Project Number"/>
                <w:id w:val="355514346"/>
                <w:lock w:val="sdtLocked"/>
                <w:placeholder>
                  <w:docPart w:val="039D20CF827D43E593568887D7AE2769"/>
                </w:placeholder>
                <w:dataBinding w:xpath="/root[1]/Project_Number[1]" w:storeItemID="{DBA34BE4-B68F-4BF4-A55D-9EE5DDE0677E}"/>
                <w:text/>
              </w:sdtPr>
              <w:sdtEndPr/>
              <w:sdtContent>
                <w:r w:rsidR="00D34710">
                  <w:rPr>
                    <w:b/>
                    <w:i/>
                    <w:lang w:val="en-GB"/>
                  </w:rPr>
                  <w:t>768735</w:t>
                </w:r>
              </w:sdtContent>
            </w:sdt>
            <w:r w:rsidR="00194614" w:rsidRPr="006559BA">
              <w:rPr>
                <w:b/>
                <w:i/>
                <w:lang w:val="en-GB"/>
              </w:rPr>
              <w:t xml:space="preserve">, </w:t>
            </w:r>
            <w:sdt>
              <w:sdtPr>
                <w:rPr>
                  <w:b/>
                  <w:i/>
                  <w:lang w:val="en-GB"/>
                </w:rPr>
                <w:alias w:val="Call Identifier"/>
                <w:tag w:val="Call Identifier"/>
                <w:id w:val="355514287"/>
                <w:lock w:val="sdtLocked"/>
                <w:placeholder>
                  <w:docPart w:val="89ACDF24C16147EDAEA22A0CEBBB10D5"/>
                </w:placeholder>
                <w:dataBinding w:xpath="/root[1]/Call_Identifier[1]" w:storeItemID="{DBA34BE4-B68F-4BF4-A55D-9EE5DDE0677E}"/>
                <w:text/>
              </w:sdtPr>
              <w:sdtEndPr/>
              <w:sdtContent>
                <w:r w:rsidR="00D34710" w:rsidRPr="00F74ACE">
                  <w:rPr>
                    <w:b/>
                    <w:i/>
                    <w:lang w:val="en-GB"/>
                  </w:rPr>
                  <w:t>H2020-EEB-2017</w:t>
                </w:r>
              </w:sdtContent>
            </w:sdt>
          </w:p>
        </w:tc>
      </w:tr>
    </w:tbl>
    <w:p w14:paraId="415C3510" w14:textId="77777777" w:rsidR="00486DC9" w:rsidRPr="006559BA" w:rsidRDefault="00486DC9" w:rsidP="00AC355E">
      <w:pPr>
        <w:jc w:val="center"/>
        <w:rPr>
          <w:sz w:val="32"/>
          <w:szCs w:val="32"/>
          <w:lang w:val="en-GB"/>
        </w:rPr>
      </w:pPr>
    </w:p>
    <w:p w14:paraId="096C78F0" w14:textId="77777777" w:rsidR="00A4205C" w:rsidRPr="006559BA" w:rsidRDefault="00A4205C" w:rsidP="00AC355E">
      <w:pPr>
        <w:jc w:val="center"/>
        <w:rPr>
          <w:sz w:val="32"/>
          <w:szCs w:val="32"/>
          <w:lang w:val="en-GB"/>
        </w:rPr>
      </w:pPr>
    </w:p>
    <w:p w14:paraId="216845AA" w14:textId="487154B4" w:rsidR="00486DC9" w:rsidRPr="006559BA" w:rsidRDefault="00936C40" w:rsidP="009F7041">
      <w:pPr>
        <w:pBdr>
          <w:top w:val="single" w:sz="4" w:space="1" w:color="auto"/>
          <w:left w:val="single" w:sz="4" w:space="4" w:color="auto"/>
          <w:bottom w:val="single" w:sz="4" w:space="1" w:color="auto"/>
          <w:right w:val="single" w:sz="4" w:space="4" w:color="auto"/>
        </w:pBdr>
        <w:spacing w:after="240"/>
        <w:jc w:val="center"/>
        <w:rPr>
          <w:b/>
          <w:sz w:val="32"/>
          <w:szCs w:val="32"/>
          <w:lang w:val="en-GB"/>
        </w:rPr>
      </w:pPr>
      <w:sdt>
        <w:sdtPr>
          <w:rPr>
            <w:b/>
            <w:sz w:val="32"/>
            <w:szCs w:val="32"/>
            <w:lang w:val="en-GB"/>
          </w:rPr>
          <w:alias w:val="Type of Document"/>
          <w:tag w:val="Type of Document"/>
          <w:id w:val="355514244"/>
          <w:lock w:val="sdtLocked"/>
          <w:placeholder>
            <w:docPart w:val="13BF88D63A6D4983A7D46AF1DFAC8F6F"/>
          </w:placeholder>
          <w:dataBinding w:xpath="/root[1]/Type_of_Document[1]" w:storeItemID="{DBA34BE4-B68F-4BF4-A55D-9EE5DDE0677E}"/>
          <w:text/>
        </w:sdtPr>
        <w:sdtEndPr/>
        <w:sdtContent>
          <w:r w:rsidR="009C11E5">
            <w:rPr>
              <w:b/>
              <w:sz w:val="32"/>
              <w:szCs w:val="32"/>
            </w:rPr>
            <w:t>Meeting Agenda</w:t>
          </w:r>
        </w:sdtContent>
      </w:sdt>
      <w:r w:rsidR="00F214A6" w:rsidRPr="006559BA">
        <w:rPr>
          <w:b/>
          <w:sz w:val="32"/>
          <w:szCs w:val="32"/>
          <w:lang w:val="en-GB"/>
        </w:rPr>
        <w:t xml:space="preserve"> </w:t>
      </w:r>
      <w:sdt>
        <w:sdtPr>
          <w:rPr>
            <w:b/>
            <w:sz w:val="32"/>
            <w:szCs w:val="32"/>
            <w:lang w:val="en-GB"/>
          </w:rPr>
          <w:alias w:val="Document Reference Number"/>
          <w:tag w:val="Document Reference Number"/>
          <w:id w:val="355514255"/>
          <w:lock w:val="sdtLocked"/>
          <w:placeholder>
            <w:docPart w:val="13BF88D63A6D4983A7D46AF1DFAC8F6F"/>
          </w:placeholder>
          <w:dataBinding w:xpath="/root[1]/Document_Reference_Number[1]" w:storeItemID="{DBA34BE4-B68F-4BF4-A55D-9EE5DDE0677E}"/>
          <w:text/>
        </w:sdtPr>
        <w:sdtEndPr/>
        <w:sdtContent>
          <w:r w:rsidR="009C11E5">
            <w:rPr>
              <w:b/>
              <w:sz w:val="32"/>
              <w:szCs w:val="32"/>
              <w:lang w:val="en-GB"/>
            </w:rPr>
            <w:t xml:space="preserve"> </w:t>
          </w:r>
        </w:sdtContent>
      </w:sdt>
    </w:p>
    <w:sdt>
      <w:sdtPr>
        <w:rPr>
          <w:b/>
          <w:color w:val="000000" w:themeColor="text1"/>
          <w:sz w:val="32"/>
          <w:szCs w:val="32"/>
        </w:rPr>
        <w:alias w:val="Document Full Title"/>
        <w:tag w:val="Document Full Title"/>
        <w:id w:val="355514259"/>
        <w:lock w:val="sdtLocked"/>
        <w:placeholder>
          <w:docPart w:val="13BF88D63A6D4983A7D46AF1DFAC8F6F"/>
        </w:placeholder>
        <w:dataBinding w:xpath="/root[1]/Document_Full_Title[1]" w:storeItemID="{DBA34BE4-B68F-4BF4-A55D-9EE5DDE0677E}"/>
        <w:text/>
      </w:sdtPr>
      <w:sdtEndPr/>
      <w:sdtContent>
        <w:p w14:paraId="38454042" w14:textId="2ED9A2CE" w:rsidR="00486DC9" w:rsidRPr="006559BA" w:rsidRDefault="009C11E5" w:rsidP="00536F88">
          <w:pPr>
            <w:pBdr>
              <w:top w:val="single" w:sz="4" w:space="1" w:color="auto"/>
              <w:left w:val="single" w:sz="4" w:space="4" w:color="auto"/>
              <w:bottom w:val="single" w:sz="4" w:space="1" w:color="auto"/>
              <w:right w:val="single" w:sz="4" w:space="4" w:color="auto"/>
            </w:pBdr>
            <w:jc w:val="center"/>
            <w:rPr>
              <w:b/>
              <w:sz w:val="32"/>
              <w:szCs w:val="32"/>
              <w:lang w:val="en-GB"/>
            </w:rPr>
          </w:pPr>
          <w:r w:rsidRPr="00237CC5">
            <w:rPr>
              <w:b/>
              <w:color w:val="000000" w:themeColor="text1"/>
              <w:sz w:val="32"/>
              <w:szCs w:val="32"/>
            </w:rPr>
            <w:t>Plug-N-Harvest Kick-off Meeting</w:t>
          </w:r>
        </w:p>
      </w:sdtContent>
    </w:sdt>
    <w:p w14:paraId="53BEF1FA" w14:textId="77777777" w:rsidR="00A4205C" w:rsidRPr="006559BA" w:rsidRDefault="00A4205C" w:rsidP="00AC355E">
      <w:pPr>
        <w:jc w:val="center"/>
        <w:rPr>
          <w:lang w:val="en-GB"/>
        </w:rPr>
      </w:pPr>
    </w:p>
    <w:p w14:paraId="5F55E108" w14:textId="77777777" w:rsidR="00536F88" w:rsidRPr="006559BA" w:rsidRDefault="00536F88" w:rsidP="00AC355E">
      <w:pPr>
        <w:jc w:val="center"/>
        <w:rPr>
          <w:lang w:val="en-GB"/>
        </w:rPr>
      </w:pPr>
    </w:p>
    <w:p w14:paraId="7CA6C83E" w14:textId="77777777" w:rsidR="00E25FD6" w:rsidRPr="006559BA" w:rsidRDefault="00E25FD6" w:rsidP="00AC355E">
      <w:pPr>
        <w:jc w:val="center"/>
        <w:rPr>
          <w:lang w:val="en-GB"/>
        </w:rPr>
      </w:pPr>
    </w:p>
    <w:tbl>
      <w:tblPr>
        <w:tblW w:w="4876" w:type="pct"/>
        <w:tblLook w:val="04A0" w:firstRow="1" w:lastRow="0" w:firstColumn="1" w:lastColumn="0" w:noHBand="0" w:noVBand="1"/>
      </w:tblPr>
      <w:tblGrid>
        <w:gridCol w:w="3085"/>
        <w:gridCol w:w="5420"/>
      </w:tblGrid>
      <w:tr w:rsidR="00A4205C" w:rsidRPr="006559BA" w14:paraId="0D88E005" w14:textId="77777777" w:rsidTr="009F7041">
        <w:tc>
          <w:tcPr>
            <w:tcW w:w="3085" w:type="dxa"/>
          </w:tcPr>
          <w:p w14:paraId="255CF8A6" w14:textId="77089D34" w:rsidR="00A4205C" w:rsidRPr="006559BA" w:rsidRDefault="00936C40" w:rsidP="009F7041">
            <w:pPr>
              <w:jc w:val="left"/>
              <w:rPr>
                <w:lang w:val="en-GB"/>
              </w:rPr>
            </w:pPr>
            <w:sdt>
              <w:sdtPr>
                <w:rPr>
                  <w:lang w:val="en-GB"/>
                </w:rPr>
                <w:alias w:val="Type of Document"/>
                <w:tag w:val="Type of Document"/>
                <w:id w:val="355514301"/>
                <w:lock w:val="sdtLocked"/>
                <w:placeholder>
                  <w:docPart w:val="5A42A9E3802E4B99AD0B6C269408F0B6"/>
                </w:placeholder>
                <w:dataBinding w:xpath="/root[1]/Type_of_Document[1]" w:storeItemID="{DBA34BE4-B68F-4BF4-A55D-9EE5DDE0677E}"/>
                <w:text/>
              </w:sdtPr>
              <w:sdtEndPr/>
              <w:sdtContent>
                <w:proofErr w:type="spellStart"/>
                <w:r w:rsidR="009C11E5">
                  <w:rPr>
                    <w:lang w:val="el-GR"/>
                  </w:rPr>
                  <w:t>Meeting</w:t>
                </w:r>
                <w:proofErr w:type="spellEnd"/>
                <w:r w:rsidR="009C11E5">
                  <w:rPr>
                    <w:lang w:val="el-GR"/>
                  </w:rPr>
                  <w:t xml:space="preserve"> </w:t>
                </w:r>
                <w:proofErr w:type="spellStart"/>
                <w:r w:rsidR="009C11E5">
                  <w:rPr>
                    <w:lang w:val="el-GR"/>
                  </w:rPr>
                  <w:t>Agenda</w:t>
                </w:r>
                <w:proofErr w:type="spellEnd"/>
              </w:sdtContent>
            </w:sdt>
            <w:r w:rsidR="00A4205C" w:rsidRPr="006559BA">
              <w:rPr>
                <w:lang w:val="en-GB"/>
              </w:rPr>
              <w:t xml:space="preserve"> Version:</w:t>
            </w:r>
          </w:p>
        </w:tc>
        <w:tc>
          <w:tcPr>
            <w:tcW w:w="5420" w:type="dxa"/>
          </w:tcPr>
          <w:p w14:paraId="7ABBB12C" w14:textId="0F36E106" w:rsidR="00A4205C" w:rsidRPr="006559BA" w:rsidRDefault="00936C40" w:rsidP="009C11E5">
            <w:pPr>
              <w:jc w:val="left"/>
              <w:rPr>
                <w:lang w:val="en-GB"/>
              </w:rPr>
            </w:pPr>
            <w:sdt>
              <w:sdtPr>
                <w:alias w:val="Document Reference Number"/>
                <w:tag w:val="Document Reference Number"/>
                <w:id w:val="355514303"/>
                <w:lock w:val="sdtLocked"/>
                <w:placeholder>
                  <w:docPart w:val="0400FC8D5B784251AA3D00021843678E"/>
                </w:placeholder>
                <w:dataBinding w:xpath="/root[1]/Document_Reference_Number[1]" w:storeItemID="{DBA34BE4-B68F-4BF4-A55D-9EE5DDE0677E}"/>
                <w:text/>
              </w:sdtPr>
              <w:sdtEndPr/>
              <w:sdtContent>
                <w:r w:rsidR="009C11E5" w:rsidRPr="009C11E5">
                  <w:t xml:space="preserve"> </w:t>
                </w:r>
              </w:sdtContent>
            </w:sdt>
            <w:r w:rsidR="002804E8" w:rsidRPr="006559BA">
              <w:rPr>
                <w:lang w:val="en-GB"/>
              </w:rPr>
              <w:t xml:space="preserve"> v</w:t>
            </w:r>
            <w:r w:rsidR="008C22ED">
              <w:rPr>
                <w:lang w:val="en-GB"/>
              </w:rPr>
              <w:t xml:space="preserve">. </w:t>
            </w:r>
            <w:sdt>
              <w:sdtPr>
                <w:rPr>
                  <w:lang w:val="en-GB"/>
                </w:rPr>
                <w:alias w:val="Version"/>
                <w:tag w:val="Version"/>
                <w:id w:val="410043614"/>
                <w:placeholder>
                  <w:docPart w:val="E1732784506C475EADAAA6D3F75EFB9C"/>
                </w:placeholder>
                <w:dataBinding w:xpath="/root[1]/Version[1]" w:storeItemID="{DBA34BE4-B68F-4BF4-A55D-9EE5DDE0677E}"/>
                <w:text/>
              </w:sdtPr>
              <w:sdtEndPr/>
              <w:sdtContent>
                <w:r w:rsidR="00C935B4">
                  <w:rPr>
                    <w:lang w:val="el-GR"/>
                  </w:rPr>
                  <w:t>1.0</w:t>
                </w:r>
              </w:sdtContent>
            </w:sdt>
          </w:p>
        </w:tc>
      </w:tr>
      <w:tr w:rsidR="00A4205C" w:rsidRPr="006559BA" w14:paraId="2C726B54" w14:textId="77777777" w:rsidTr="009F7041">
        <w:tc>
          <w:tcPr>
            <w:tcW w:w="3085" w:type="dxa"/>
          </w:tcPr>
          <w:p w14:paraId="5706DD2E" w14:textId="77777777" w:rsidR="00A4205C" w:rsidRPr="006559BA" w:rsidRDefault="00A4205C" w:rsidP="009F7041">
            <w:pPr>
              <w:jc w:val="left"/>
              <w:rPr>
                <w:lang w:val="en-GB"/>
              </w:rPr>
            </w:pPr>
            <w:r w:rsidRPr="006559BA">
              <w:rPr>
                <w:lang w:val="en-GB"/>
              </w:rPr>
              <w:t>Document Identifier:</w:t>
            </w:r>
          </w:p>
        </w:tc>
        <w:tc>
          <w:tcPr>
            <w:tcW w:w="5420" w:type="dxa"/>
          </w:tcPr>
          <w:p w14:paraId="3D6024D9" w14:textId="0EFE240E" w:rsidR="00A4205C" w:rsidRPr="006559BA" w:rsidRDefault="009C11E5" w:rsidP="005D36E6">
            <w:pPr>
              <w:jc w:val="left"/>
              <w:rPr>
                <w:sz w:val="20"/>
                <w:szCs w:val="20"/>
                <w:lang w:val="en-GB"/>
              </w:rPr>
            </w:pPr>
            <w:r>
              <w:t>PnH</w:t>
            </w:r>
            <w:r w:rsidRPr="008B4831">
              <w:t>_agenda_</w:t>
            </w:r>
            <w:r>
              <w:t>KickOff</w:t>
            </w:r>
            <w:r w:rsidRPr="008B4831">
              <w:t>_meeting</w:t>
            </w:r>
            <w:r w:rsidR="00E130AD">
              <w:t>_v1.0</w:t>
            </w:r>
          </w:p>
        </w:tc>
      </w:tr>
      <w:tr w:rsidR="00A4205C" w:rsidRPr="006559BA" w14:paraId="6E8D2516" w14:textId="77777777" w:rsidTr="009F7041">
        <w:tc>
          <w:tcPr>
            <w:tcW w:w="3085" w:type="dxa"/>
          </w:tcPr>
          <w:p w14:paraId="3C8C4ED5" w14:textId="77777777" w:rsidR="00A4205C" w:rsidRPr="006559BA" w:rsidRDefault="00A4205C" w:rsidP="009F7041">
            <w:pPr>
              <w:jc w:val="left"/>
              <w:rPr>
                <w:lang w:val="en-GB"/>
              </w:rPr>
            </w:pPr>
            <w:r w:rsidRPr="006559BA">
              <w:rPr>
                <w:lang w:val="en-GB"/>
              </w:rPr>
              <w:t>Preparation Date:</w:t>
            </w:r>
          </w:p>
        </w:tc>
        <w:tc>
          <w:tcPr>
            <w:tcW w:w="5420" w:type="dxa"/>
          </w:tcPr>
          <w:sdt>
            <w:sdtPr>
              <w:rPr>
                <w:lang w:val="en-GB"/>
              </w:rPr>
              <w:alias w:val="Preparation Date"/>
              <w:tag w:val="Preparation Date"/>
              <w:id w:val="355514351"/>
              <w:lock w:val="sdtLocked"/>
              <w:placeholder>
                <w:docPart w:val="6711BAB861C246B39C327AE78D656017"/>
              </w:placeholder>
              <w:dataBinding w:xpath="/root[1]/Preparation_Date[1]" w:storeItemID="{DBA34BE4-B68F-4BF4-A55D-9EE5DDE0677E}"/>
              <w:date w:fullDate="2017-09-06T00:00:00Z">
                <w:dateFormat w:val="MMMM d, yyyy"/>
                <w:lid w:val="en-US"/>
                <w:storeMappedDataAs w:val="dateTime"/>
                <w:calendar w:val="gregorian"/>
              </w:date>
            </w:sdtPr>
            <w:sdtEndPr/>
            <w:sdtContent>
              <w:p w14:paraId="6DB908A2" w14:textId="4A9A4C7E" w:rsidR="00A4205C" w:rsidRPr="006559BA" w:rsidRDefault="00C935B4" w:rsidP="005D36E6">
                <w:pPr>
                  <w:jc w:val="left"/>
                  <w:rPr>
                    <w:lang w:val="en-GB"/>
                  </w:rPr>
                </w:pPr>
                <w:r>
                  <w:t>September 6, 2017</w:t>
                </w:r>
              </w:p>
            </w:sdtContent>
          </w:sdt>
        </w:tc>
      </w:tr>
      <w:tr w:rsidR="00A4205C" w:rsidRPr="006559BA" w14:paraId="62261F8E" w14:textId="77777777" w:rsidTr="009F7041">
        <w:tc>
          <w:tcPr>
            <w:tcW w:w="3085" w:type="dxa"/>
          </w:tcPr>
          <w:p w14:paraId="37D4AF1C" w14:textId="77777777" w:rsidR="00A4205C" w:rsidRPr="006559BA" w:rsidRDefault="00A4205C" w:rsidP="009F7041">
            <w:pPr>
              <w:jc w:val="left"/>
              <w:rPr>
                <w:lang w:val="en-GB"/>
              </w:rPr>
            </w:pPr>
            <w:r w:rsidRPr="006559BA">
              <w:rPr>
                <w:lang w:val="en-GB"/>
              </w:rPr>
              <w:t>Document Status:</w:t>
            </w:r>
          </w:p>
        </w:tc>
        <w:tc>
          <w:tcPr>
            <w:tcW w:w="5420" w:type="dxa"/>
          </w:tcPr>
          <w:sdt>
            <w:sdtPr>
              <w:rPr>
                <w:lang w:val="en-GB"/>
              </w:rPr>
              <w:alias w:val="Document Status"/>
              <w:tag w:val="Document Status"/>
              <w:id w:val="355514352"/>
              <w:lock w:val="sdtLocked"/>
              <w:placeholder>
                <w:docPart w:val="E3C6E0A053C24F139D50CB473C588513"/>
              </w:placeholder>
              <w:dataBinding w:xpath="/root[1]/Document_Status[1]" w:storeItemID="{DBA34BE4-B68F-4BF4-A55D-9EE5DDE0677E}"/>
              <w:comboBox w:lastValue="Final">
                <w:listItem w:value="Choose an item."/>
                <w:listItem w:displayText="Draft" w:value="Draft"/>
                <w:listItem w:displayText="Final" w:value="Final"/>
                <w:listItem w:displayText="Under Review" w:value="Under Review"/>
                <w:listItem w:displayText="Revision" w:value="Revision"/>
                <w:listItem w:displayText="Other" w:value="Other"/>
              </w:comboBox>
            </w:sdtPr>
            <w:sdtEndPr/>
            <w:sdtContent>
              <w:p w14:paraId="754E9139" w14:textId="687D63FF" w:rsidR="00A4205C" w:rsidRPr="006559BA" w:rsidRDefault="00C935B4" w:rsidP="009F7041">
                <w:pPr>
                  <w:jc w:val="left"/>
                  <w:rPr>
                    <w:lang w:val="en-GB"/>
                  </w:rPr>
                </w:pPr>
                <w:proofErr w:type="spellStart"/>
                <w:r>
                  <w:rPr>
                    <w:lang w:val="el-GR"/>
                  </w:rPr>
                  <w:t>Final</w:t>
                </w:r>
                <w:proofErr w:type="spellEnd"/>
              </w:p>
            </w:sdtContent>
          </w:sdt>
        </w:tc>
      </w:tr>
      <w:tr w:rsidR="00A4205C" w:rsidRPr="006559BA" w14:paraId="4A505D2F" w14:textId="77777777" w:rsidTr="009F7041">
        <w:tc>
          <w:tcPr>
            <w:tcW w:w="3085" w:type="dxa"/>
          </w:tcPr>
          <w:p w14:paraId="6B95817F" w14:textId="77777777" w:rsidR="00A4205C" w:rsidRPr="006559BA" w:rsidRDefault="00A4205C" w:rsidP="009F7041">
            <w:pPr>
              <w:jc w:val="left"/>
              <w:rPr>
                <w:lang w:val="en-GB"/>
              </w:rPr>
            </w:pPr>
            <w:r w:rsidRPr="006559BA">
              <w:rPr>
                <w:lang w:val="en-GB"/>
              </w:rPr>
              <w:t>Author(s):</w:t>
            </w:r>
          </w:p>
        </w:tc>
        <w:tc>
          <w:tcPr>
            <w:tcW w:w="5420" w:type="dxa"/>
          </w:tcPr>
          <w:sdt>
            <w:sdtPr>
              <w:alias w:val="Authors"/>
              <w:tag w:val="Authors"/>
              <w:id w:val="355514353"/>
              <w:lock w:val="sdtLocked"/>
              <w:placeholder>
                <w:docPart w:val="BF20C7B0654C404B9911E1505A913AEB"/>
              </w:placeholder>
              <w:dataBinding w:xpath="/root[1]/Authors[1]" w:storeItemID="{DBA34BE4-B68F-4BF4-A55D-9EE5DDE0677E}"/>
              <w:text/>
            </w:sdtPr>
            <w:sdtEndPr/>
            <w:sdtContent>
              <w:p w14:paraId="6195C917" w14:textId="4848EB71" w:rsidR="00A4205C" w:rsidRPr="006559BA" w:rsidRDefault="008C22ED" w:rsidP="005D36E6">
                <w:pPr>
                  <w:jc w:val="left"/>
                  <w:rPr>
                    <w:lang w:val="en-GB"/>
                  </w:rPr>
                </w:pPr>
                <w:r w:rsidRPr="008C22ED">
                  <w:t xml:space="preserve">Elias </w:t>
                </w:r>
                <w:proofErr w:type="spellStart"/>
                <w:r w:rsidRPr="008C22ED">
                  <w:t>Kosmatopoulos</w:t>
                </w:r>
                <w:proofErr w:type="spellEnd"/>
                <w:r w:rsidRPr="008C22ED">
                  <w:t xml:space="preserve"> (CERTH), Christos Ravanis (CERTH)</w:t>
                </w:r>
              </w:p>
            </w:sdtContent>
          </w:sdt>
        </w:tc>
      </w:tr>
      <w:tr w:rsidR="00A4205C" w:rsidRPr="006559BA" w14:paraId="5D160205" w14:textId="77777777" w:rsidTr="009F7041">
        <w:tc>
          <w:tcPr>
            <w:tcW w:w="3085" w:type="dxa"/>
          </w:tcPr>
          <w:p w14:paraId="0813A826" w14:textId="77777777" w:rsidR="00A4205C" w:rsidRPr="006559BA" w:rsidRDefault="00A4205C" w:rsidP="009F7041">
            <w:pPr>
              <w:jc w:val="left"/>
              <w:rPr>
                <w:lang w:val="en-GB"/>
              </w:rPr>
            </w:pPr>
            <w:r w:rsidRPr="006559BA">
              <w:rPr>
                <w:lang w:val="en-GB"/>
              </w:rPr>
              <w:t>Dissemination Level:</w:t>
            </w:r>
          </w:p>
        </w:tc>
        <w:sdt>
          <w:sdtPr>
            <w:rPr>
              <w:lang w:val="en-GB"/>
            </w:rPr>
            <w:alias w:val="Dissemination Level"/>
            <w:tag w:val="Dissemination Level"/>
            <w:id w:val="355514312"/>
            <w:lock w:val="sdtLocked"/>
            <w:placeholder>
              <w:docPart w:val="B988CE005E4548009006F9F7609B837B"/>
            </w:placeholder>
            <w:dataBinding w:xpath="/root[1]/Dissemination_Level[1]" w:storeItemID="{DBA34BE4-B68F-4BF4-A55D-9EE5DDE0677E}"/>
            <w:comboBox w:lastValue="PU">
              <w:listItem w:value="Choose an item."/>
              <w:listItem w:displayText="PU - Public" w:value="PU"/>
              <w:listItem w:displayText="PP - Restricted to other programme participants (including the Commission Services)" w:value="PP"/>
              <w:listItem w:displayText="RE - Restricted to a group specified by the consortium (including the Commission Services)" w:value="RE"/>
              <w:listItem w:displayText="CO - Confidential, only for members of the consortium (including the Commission Services)" w:value="CO"/>
            </w:comboBox>
          </w:sdtPr>
          <w:sdtEndPr/>
          <w:sdtContent>
            <w:tc>
              <w:tcPr>
                <w:tcW w:w="5420" w:type="dxa"/>
              </w:tcPr>
              <w:p w14:paraId="752665A3" w14:textId="70C8E861" w:rsidR="00A4205C" w:rsidRPr="006559BA" w:rsidRDefault="00CB12FA" w:rsidP="00A74A86">
                <w:pPr>
                  <w:jc w:val="left"/>
                  <w:rPr>
                    <w:lang w:val="en-GB"/>
                  </w:rPr>
                </w:pPr>
                <w:r>
                  <w:rPr>
                    <w:lang w:val="el-GR"/>
                  </w:rPr>
                  <w:t xml:space="preserve">PU - </w:t>
                </w:r>
                <w:proofErr w:type="spellStart"/>
                <w:r>
                  <w:rPr>
                    <w:lang w:val="el-GR"/>
                  </w:rPr>
                  <w:t>Public</w:t>
                </w:r>
                <w:proofErr w:type="spellEnd"/>
              </w:p>
            </w:tc>
          </w:sdtContent>
        </w:sdt>
      </w:tr>
    </w:tbl>
    <w:p w14:paraId="3058518F" w14:textId="77777777" w:rsidR="00536F88" w:rsidRPr="006559BA" w:rsidRDefault="00536F88" w:rsidP="00AC355E">
      <w:pPr>
        <w:jc w:val="center"/>
        <w:rPr>
          <w:lang w:val="en-GB"/>
        </w:rPr>
      </w:pPr>
    </w:p>
    <w:p w14:paraId="473DA953" w14:textId="77777777" w:rsidR="00A4205C" w:rsidRPr="006559BA" w:rsidRDefault="00A4205C" w:rsidP="00AC355E">
      <w:pPr>
        <w:jc w:val="center"/>
        <w:rPr>
          <w:lang w:val="en-GB"/>
        </w:rPr>
      </w:pPr>
    </w:p>
    <w:tbl>
      <w:tblPr>
        <w:tblW w:w="4863" w:type="pct"/>
        <w:tblInd w:w="-22" w:type="dxa"/>
        <w:tblLayout w:type="fixed"/>
        <w:tblCellMar>
          <w:left w:w="120" w:type="dxa"/>
          <w:right w:w="120" w:type="dxa"/>
        </w:tblCellMar>
        <w:tblLook w:val="0000" w:firstRow="0" w:lastRow="0" w:firstColumn="0" w:lastColumn="0" w:noHBand="0" w:noVBand="0"/>
      </w:tblPr>
      <w:tblGrid>
        <w:gridCol w:w="1985"/>
        <w:gridCol w:w="4819"/>
        <w:gridCol w:w="1701"/>
      </w:tblGrid>
      <w:tr w:rsidR="0088368A" w:rsidRPr="006559BA" w14:paraId="194EB816" w14:textId="77777777" w:rsidTr="00A74FF7">
        <w:trPr>
          <w:trHeight w:val="1701"/>
        </w:trPr>
        <w:tc>
          <w:tcPr>
            <w:tcW w:w="1985" w:type="dxa"/>
            <w:vAlign w:val="center"/>
          </w:tcPr>
          <w:p w14:paraId="2395AED8" w14:textId="77777777" w:rsidR="0088368A" w:rsidRPr="006559BA" w:rsidRDefault="0088368A" w:rsidP="00536F88">
            <w:pPr>
              <w:rPr>
                <w:lang w:val="en-GB"/>
              </w:rPr>
            </w:pPr>
          </w:p>
        </w:tc>
        <w:tc>
          <w:tcPr>
            <w:tcW w:w="4819" w:type="dxa"/>
            <w:vAlign w:val="center"/>
          </w:tcPr>
          <w:p w14:paraId="16755324" w14:textId="77777777" w:rsidR="00D34710" w:rsidRDefault="005D36E6" w:rsidP="00D34710">
            <w:pPr>
              <w:jc w:val="center"/>
              <w:rPr>
                <w:b/>
                <w:lang w:val="en-GB"/>
              </w:rPr>
            </w:pPr>
            <w:r w:rsidRPr="006559BA">
              <w:rPr>
                <w:b/>
                <w:lang w:val="en-GB"/>
              </w:rPr>
              <w:t xml:space="preserve">Project funded by the European Community in the </w:t>
            </w:r>
            <w:r>
              <w:rPr>
                <w:b/>
                <w:lang w:val="en-GB"/>
              </w:rPr>
              <w:t xml:space="preserve">H2020 </w:t>
            </w:r>
            <w:r w:rsidRPr="006559BA">
              <w:rPr>
                <w:b/>
                <w:lang w:val="en-GB"/>
              </w:rPr>
              <w:t>Framework Programme</w:t>
            </w:r>
          </w:p>
          <w:p w14:paraId="40615834" w14:textId="2E0341CE" w:rsidR="0088368A" w:rsidRPr="006559BA" w:rsidRDefault="00D34710" w:rsidP="00D34710">
            <w:pPr>
              <w:jc w:val="center"/>
              <w:rPr>
                <w:b/>
                <w:lang w:val="en-GB"/>
              </w:rPr>
            </w:pPr>
            <w:r w:rsidRPr="006038F7">
              <w:rPr>
                <w:noProof/>
                <w:lang w:val="el-GR" w:eastAsia="el-GR"/>
              </w:rPr>
              <w:drawing>
                <wp:inline distT="0" distB="0" distL="0" distR="0" wp14:anchorId="1A82B41D" wp14:editId="2344837F">
                  <wp:extent cx="3240000" cy="157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2020-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0" cy="1573200"/>
                          </a:xfrm>
                          <a:prstGeom prst="rect">
                            <a:avLst/>
                          </a:prstGeom>
                        </pic:spPr>
                      </pic:pic>
                    </a:graphicData>
                  </a:graphic>
                </wp:inline>
              </w:drawing>
            </w:r>
          </w:p>
        </w:tc>
        <w:tc>
          <w:tcPr>
            <w:tcW w:w="1701" w:type="dxa"/>
            <w:vMerge w:val="restart"/>
          </w:tcPr>
          <w:p w14:paraId="7181A485" w14:textId="77777777" w:rsidR="0081051B" w:rsidRPr="006559BA" w:rsidRDefault="0081051B" w:rsidP="00536F88">
            <w:pPr>
              <w:rPr>
                <w:lang w:val="en-GB"/>
              </w:rPr>
            </w:pPr>
          </w:p>
          <w:p w14:paraId="15917629" w14:textId="77777777" w:rsidR="0081051B" w:rsidRPr="006559BA" w:rsidRDefault="0081051B" w:rsidP="00536F88">
            <w:pPr>
              <w:rPr>
                <w:lang w:val="en-GB"/>
              </w:rPr>
            </w:pPr>
          </w:p>
          <w:p w14:paraId="4E003861" w14:textId="77777777" w:rsidR="0088368A" w:rsidRDefault="0088368A" w:rsidP="00536F88">
            <w:pPr>
              <w:rPr>
                <w:lang w:val="en-GB"/>
              </w:rPr>
            </w:pPr>
          </w:p>
          <w:p w14:paraId="4F2690D9" w14:textId="77777777" w:rsidR="00D34710" w:rsidRDefault="00D34710" w:rsidP="00536F88">
            <w:pPr>
              <w:rPr>
                <w:lang w:val="en-GB"/>
              </w:rPr>
            </w:pPr>
          </w:p>
          <w:p w14:paraId="158FAA67" w14:textId="77777777" w:rsidR="00D34710" w:rsidRDefault="00D34710" w:rsidP="00536F88">
            <w:pPr>
              <w:rPr>
                <w:lang w:val="en-GB"/>
              </w:rPr>
            </w:pPr>
          </w:p>
          <w:p w14:paraId="4388F587" w14:textId="77777777" w:rsidR="00D34710" w:rsidRDefault="00D34710" w:rsidP="00536F88">
            <w:pPr>
              <w:rPr>
                <w:lang w:val="en-GB"/>
              </w:rPr>
            </w:pPr>
          </w:p>
          <w:p w14:paraId="78401A26" w14:textId="77777777" w:rsidR="00D34710" w:rsidRDefault="00D34710" w:rsidP="00536F88">
            <w:pPr>
              <w:rPr>
                <w:lang w:val="en-GB"/>
              </w:rPr>
            </w:pPr>
          </w:p>
          <w:p w14:paraId="4E382967" w14:textId="77777777" w:rsidR="00D34710" w:rsidRDefault="00D34710" w:rsidP="00536F88">
            <w:pPr>
              <w:rPr>
                <w:lang w:val="en-GB"/>
              </w:rPr>
            </w:pPr>
          </w:p>
          <w:p w14:paraId="5B992929" w14:textId="77777777" w:rsidR="00D34710" w:rsidRDefault="00D34710" w:rsidP="00536F88">
            <w:pPr>
              <w:rPr>
                <w:lang w:val="en-GB"/>
              </w:rPr>
            </w:pPr>
          </w:p>
          <w:p w14:paraId="1DCCF472" w14:textId="77777777" w:rsidR="00D34710" w:rsidRDefault="00D34710" w:rsidP="00536F88">
            <w:pPr>
              <w:rPr>
                <w:lang w:val="en-GB"/>
              </w:rPr>
            </w:pPr>
          </w:p>
          <w:p w14:paraId="086EAF7B" w14:textId="106D58BF" w:rsidR="00D34710" w:rsidRPr="006559BA" w:rsidRDefault="00D34710" w:rsidP="00536F88">
            <w:pPr>
              <w:rPr>
                <w:lang w:val="en-GB"/>
              </w:rPr>
            </w:pPr>
          </w:p>
        </w:tc>
      </w:tr>
      <w:tr w:rsidR="0088368A" w:rsidRPr="006559BA" w14:paraId="2AB5F951" w14:textId="77777777" w:rsidTr="00A74FF7">
        <w:trPr>
          <w:trHeight w:val="1701"/>
        </w:trPr>
        <w:tc>
          <w:tcPr>
            <w:tcW w:w="1985" w:type="dxa"/>
            <w:vAlign w:val="center"/>
          </w:tcPr>
          <w:p w14:paraId="7BF8D285" w14:textId="1F3C9109" w:rsidR="0088368A" w:rsidRPr="006559BA" w:rsidRDefault="0088368A" w:rsidP="00536F88">
            <w:pPr>
              <w:rPr>
                <w:lang w:val="en-GB"/>
              </w:rPr>
            </w:pPr>
          </w:p>
        </w:tc>
        <w:tc>
          <w:tcPr>
            <w:tcW w:w="4819" w:type="dxa"/>
            <w:vAlign w:val="center"/>
          </w:tcPr>
          <w:p w14:paraId="5ACA7821" w14:textId="77777777" w:rsidR="00D34710" w:rsidRDefault="00D34710" w:rsidP="00D34710">
            <w:pPr>
              <w:jc w:val="center"/>
              <w:rPr>
                <w:lang w:val="en-GB"/>
              </w:rPr>
            </w:pPr>
          </w:p>
          <w:p w14:paraId="1202646D" w14:textId="715F257A" w:rsidR="005D36E6" w:rsidRPr="00D34710" w:rsidRDefault="00D34710" w:rsidP="00D34710">
            <w:pPr>
              <w:jc w:val="center"/>
              <w:rPr>
                <w:b/>
                <w:lang w:val="en-GB"/>
              </w:rPr>
            </w:pPr>
            <w:r w:rsidRPr="00D34710">
              <w:rPr>
                <w:b/>
                <w:lang w:val="en-GB"/>
              </w:rPr>
              <w:t>H20220-</w:t>
            </w:r>
            <w:r w:rsidR="005D36E6" w:rsidRPr="00D34710">
              <w:rPr>
                <w:b/>
                <w:lang w:val="en-GB"/>
              </w:rPr>
              <w:t>EEB-07-2017 - Integration of energy harvesting at building and district level</w:t>
            </w:r>
          </w:p>
          <w:p w14:paraId="0FAA0550" w14:textId="77777777" w:rsidR="0088368A" w:rsidRPr="006559BA" w:rsidRDefault="0088368A" w:rsidP="00D34710">
            <w:pPr>
              <w:jc w:val="center"/>
              <w:rPr>
                <w:b/>
                <w:lang w:val="en-GB"/>
              </w:rPr>
            </w:pPr>
          </w:p>
        </w:tc>
        <w:tc>
          <w:tcPr>
            <w:tcW w:w="1701" w:type="dxa"/>
            <w:vMerge/>
          </w:tcPr>
          <w:p w14:paraId="089A8391" w14:textId="77777777" w:rsidR="0088368A" w:rsidRPr="006559BA" w:rsidRDefault="0088368A" w:rsidP="00536F88">
            <w:pPr>
              <w:rPr>
                <w:lang w:val="en-GB"/>
              </w:rPr>
            </w:pPr>
          </w:p>
        </w:tc>
      </w:tr>
    </w:tbl>
    <w:p w14:paraId="222A4F47" w14:textId="6A7B9F51" w:rsidR="00E02BC5" w:rsidRPr="006559BA" w:rsidRDefault="00E02BC5" w:rsidP="00D34710">
      <w:pPr>
        <w:jc w:val="center"/>
        <w:rPr>
          <w:lang w:val="en-GB"/>
        </w:rPr>
        <w:sectPr w:rsidR="00E02BC5" w:rsidRPr="006559BA" w:rsidSect="00626226">
          <w:endnotePr>
            <w:numFmt w:val="decimal"/>
          </w:endnotePr>
          <w:pgSz w:w="11907" w:h="16840" w:code="9"/>
          <w:pgMar w:top="1758" w:right="1701" w:bottom="1134" w:left="1701" w:header="720" w:footer="720" w:gutter="0"/>
          <w:pgNumType w:fmt="lowerRoman" w:start="1"/>
          <w:cols w:space="720"/>
          <w:noEndnote/>
          <w:docGrid w:linePitch="326"/>
        </w:sectPr>
      </w:pPr>
    </w:p>
    <w:p w14:paraId="4C3008C5" w14:textId="122D3600" w:rsidR="00486DC9" w:rsidRPr="006559BA" w:rsidRDefault="00936C40" w:rsidP="00360A53">
      <w:pPr>
        <w:spacing w:after="240"/>
        <w:ind w:left="357" w:hanging="357"/>
        <w:jc w:val="center"/>
        <w:rPr>
          <w:b/>
          <w:sz w:val="24"/>
          <w:szCs w:val="24"/>
          <w:lang w:val="en-GB"/>
        </w:rPr>
      </w:pPr>
      <w:sdt>
        <w:sdtPr>
          <w:rPr>
            <w:b/>
            <w:sz w:val="24"/>
            <w:szCs w:val="24"/>
            <w:lang w:val="en-GB"/>
          </w:rPr>
          <w:alias w:val="Type of Document"/>
          <w:tag w:val="Type of Document"/>
          <w:id w:val="355514285"/>
          <w:lock w:val="sdtLocked"/>
          <w:placeholder>
            <w:docPart w:val="13BF88D63A6D4983A7D46AF1DFAC8F6F"/>
          </w:placeholder>
          <w:dataBinding w:xpath="/root[1]/Type_of_Document[1]" w:storeItemID="{DBA34BE4-B68F-4BF4-A55D-9EE5DDE0677E}"/>
          <w:text/>
        </w:sdtPr>
        <w:sdtEndPr/>
        <w:sdtContent>
          <w:r w:rsidR="009C11E5" w:rsidRPr="0088379F">
            <w:rPr>
              <w:b/>
              <w:sz w:val="24"/>
              <w:szCs w:val="24"/>
              <w:lang w:val="en-GB"/>
            </w:rPr>
            <w:t>Meeting Agenda</w:t>
          </w:r>
        </w:sdtContent>
      </w:sdt>
      <w:r w:rsidR="00486DC9" w:rsidRPr="006559BA">
        <w:rPr>
          <w:b/>
          <w:sz w:val="24"/>
          <w:szCs w:val="24"/>
          <w:lang w:val="en-GB"/>
        </w:rPr>
        <w:t xml:space="preserve"> SUMMARY SHEET</w:t>
      </w:r>
    </w:p>
    <w:tbl>
      <w:tblPr>
        <w:tblStyle w:val="ColorfulList-Accent6"/>
        <w:tblW w:w="5000" w:type="pct"/>
        <w:tblLook w:val="04A0" w:firstRow="1" w:lastRow="0" w:firstColumn="1" w:lastColumn="0" w:noHBand="0" w:noVBand="1"/>
      </w:tblPr>
      <w:tblGrid>
        <w:gridCol w:w="2802"/>
        <w:gridCol w:w="5919"/>
      </w:tblGrid>
      <w:tr w:rsidR="00E02BC5" w:rsidRPr="006559BA" w14:paraId="041C483E" w14:textId="77777777" w:rsidTr="00806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gridSpan w:val="2"/>
          </w:tcPr>
          <w:p w14:paraId="69CD4D53" w14:textId="034ED812" w:rsidR="00E02BC5" w:rsidRPr="006559BA" w:rsidRDefault="00936C40" w:rsidP="00536F88">
            <w:pPr>
              <w:jc w:val="center"/>
              <w:rPr>
                <w:sz w:val="24"/>
                <w:szCs w:val="24"/>
                <w:lang w:val="en-GB"/>
              </w:rPr>
            </w:pPr>
            <w:sdt>
              <w:sdtPr>
                <w:rPr>
                  <w:sz w:val="24"/>
                  <w:szCs w:val="24"/>
                  <w:lang w:val="en-GB"/>
                </w:rPr>
                <w:alias w:val="Type of Document"/>
                <w:tag w:val="Type of Document"/>
                <w:id w:val="423175924"/>
                <w:lock w:val="sdtLocked"/>
                <w:placeholder>
                  <w:docPart w:val="C7B3AB50F19E4440924A5CC0A59092BA"/>
                </w:placeholder>
                <w:dataBinding w:xpath="/root[1]/Type_of_Document[1]" w:storeItemID="{DBA34BE4-B68F-4BF4-A55D-9EE5DDE0677E}"/>
                <w:text/>
              </w:sdtPr>
              <w:sdtEndPr/>
              <w:sdtContent>
                <w:r w:rsidR="009C11E5" w:rsidRPr="0088379F">
                  <w:rPr>
                    <w:sz w:val="24"/>
                    <w:szCs w:val="24"/>
                    <w:lang w:val="en-GB"/>
                  </w:rPr>
                  <w:t>Meeting Agenda</w:t>
                </w:r>
              </w:sdtContent>
            </w:sdt>
            <w:r w:rsidR="00360A53" w:rsidRPr="006559BA">
              <w:rPr>
                <w:sz w:val="24"/>
                <w:szCs w:val="24"/>
                <w:lang w:val="en-GB"/>
              </w:rPr>
              <w:t xml:space="preserve"> </w:t>
            </w:r>
            <w:r w:rsidR="00E02BC5" w:rsidRPr="006559BA">
              <w:rPr>
                <w:sz w:val="24"/>
                <w:szCs w:val="24"/>
                <w:lang w:val="en-GB"/>
              </w:rPr>
              <w:t>Details</w:t>
            </w:r>
          </w:p>
        </w:tc>
      </w:tr>
      <w:tr w:rsidR="00C60847" w:rsidRPr="006559BA" w14:paraId="0548E8C2" w14:textId="77777777" w:rsidTr="008068E7">
        <w:tc>
          <w:tcPr>
            <w:cnfStyle w:val="001000000000" w:firstRow="0" w:lastRow="0" w:firstColumn="1" w:lastColumn="0" w:oddVBand="0" w:evenVBand="0" w:oddHBand="0" w:evenHBand="0" w:firstRowFirstColumn="0" w:firstRowLastColumn="0" w:lastRowFirstColumn="0" w:lastRowLastColumn="0"/>
            <w:tcW w:w="2802" w:type="dxa"/>
          </w:tcPr>
          <w:p w14:paraId="4C0C12E4" w14:textId="77777777" w:rsidR="00C60847" w:rsidRPr="006559BA" w:rsidRDefault="00C60847" w:rsidP="00536F88">
            <w:pPr>
              <w:rPr>
                <w:sz w:val="20"/>
                <w:szCs w:val="20"/>
                <w:lang w:val="en-GB"/>
              </w:rPr>
            </w:pPr>
            <w:r w:rsidRPr="006559BA">
              <w:rPr>
                <w:sz w:val="20"/>
                <w:szCs w:val="20"/>
                <w:lang w:val="en-GB"/>
              </w:rPr>
              <w:t>Type of Document:</w:t>
            </w:r>
          </w:p>
        </w:tc>
        <w:sdt>
          <w:sdtPr>
            <w:rPr>
              <w:sz w:val="20"/>
              <w:szCs w:val="20"/>
              <w:lang w:val="en-GB"/>
            </w:rPr>
            <w:alias w:val="Type of Document"/>
            <w:tag w:val="Type of Document"/>
            <w:id w:val="355514325"/>
            <w:lock w:val="sdtLocked"/>
            <w:placeholder>
              <w:docPart w:val="13BF88D63A6D4983A7D46AF1DFAC8F6F"/>
            </w:placeholder>
            <w:dataBinding w:xpath="/root[1]/Type_of_Document[1]" w:storeItemID="{DBA34BE4-B68F-4BF4-A55D-9EE5DDE0677E}"/>
            <w:text/>
          </w:sdtPr>
          <w:sdtEndPr/>
          <w:sdtContent>
            <w:tc>
              <w:tcPr>
                <w:tcW w:w="5919" w:type="dxa"/>
              </w:tcPr>
              <w:p w14:paraId="063DA0A7" w14:textId="0BD02C38" w:rsidR="00C60847" w:rsidRPr="006559BA" w:rsidRDefault="009C11E5" w:rsidP="00536F88">
                <w:pPr>
                  <w:cnfStyle w:val="000000000000" w:firstRow="0" w:lastRow="0" w:firstColumn="0" w:lastColumn="0" w:oddVBand="0" w:evenVBand="0" w:oddHBand="0" w:evenHBand="0" w:firstRowFirstColumn="0" w:firstRowLastColumn="0" w:lastRowFirstColumn="0" w:lastRowLastColumn="0"/>
                  <w:rPr>
                    <w:sz w:val="20"/>
                    <w:szCs w:val="20"/>
                    <w:lang w:val="en-GB"/>
                  </w:rPr>
                </w:pPr>
                <w:r w:rsidRPr="0088379F">
                  <w:rPr>
                    <w:sz w:val="20"/>
                    <w:szCs w:val="20"/>
                    <w:lang w:val="en-GB"/>
                  </w:rPr>
                  <w:t>Meeting Agenda</w:t>
                </w:r>
              </w:p>
            </w:tc>
          </w:sdtContent>
        </w:sdt>
      </w:tr>
      <w:tr w:rsidR="00C60847" w:rsidRPr="006559BA" w14:paraId="66A67DDC" w14:textId="77777777" w:rsidTr="00806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91615E5" w14:textId="77777777" w:rsidR="00C60847" w:rsidRPr="006559BA" w:rsidRDefault="00665E54" w:rsidP="00536F88">
            <w:pPr>
              <w:rPr>
                <w:sz w:val="20"/>
                <w:szCs w:val="20"/>
                <w:lang w:val="en-GB"/>
              </w:rPr>
            </w:pPr>
            <w:r w:rsidRPr="006559BA">
              <w:rPr>
                <w:sz w:val="20"/>
                <w:szCs w:val="20"/>
                <w:lang w:val="en-GB"/>
              </w:rPr>
              <w:t>Document Reference #:</w:t>
            </w:r>
          </w:p>
        </w:tc>
        <w:tc>
          <w:tcPr>
            <w:tcW w:w="5919" w:type="dxa"/>
            <w:vAlign w:val="center"/>
          </w:tcPr>
          <w:sdt>
            <w:sdtPr>
              <w:rPr>
                <w:sz w:val="20"/>
                <w:szCs w:val="20"/>
                <w:lang w:val="en-GB"/>
              </w:rPr>
              <w:alias w:val="Document Reference Number"/>
              <w:tag w:val="Document Reference Number"/>
              <w:id w:val="355514326"/>
              <w:lock w:val="sdtLocked"/>
              <w:placeholder>
                <w:docPart w:val="13BF88D63A6D4983A7D46AF1DFAC8F6F"/>
              </w:placeholder>
              <w:dataBinding w:xpath="/root[1]/Document_Reference_Number[1]" w:storeItemID="{DBA34BE4-B68F-4BF4-A55D-9EE5DDE0677E}"/>
              <w:text/>
            </w:sdtPr>
            <w:sdtEndPr/>
            <w:sdtContent>
              <w:p w14:paraId="3F52CD9B" w14:textId="0D1556A7" w:rsidR="00C60847" w:rsidRPr="006559BA" w:rsidRDefault="009C11E5" w:rsidP="00536F88">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l-GR"/>
                  </w:rPr>
                  <w:t xml:space="preserve"> </w:t>
                </w:r>
              </w:p>
            </w:sdtContent>
          </w:sdt>
        </w:tc>
      </w:tr>
      <w:tr w:rsidR="00C60847" w:rsidRPr="006559BA" w14:paraId="7335C3FA" w14:textId="77777777" w:rsidTr="008068E7">
        <w:tc>
          <w:tcPr>
            <w:cnfStyle w:val="001000000000" w:firstRow="0" w:lastRow="0" w:firstColumn="1" w:lastColumn="0" w:oddVBand="0" w:evenVBand="0" w:oddHBand="0" w:evenHBand="0" w:firstRowFirstColumn="0" w:firstRowLastColumn="0" w:lastRowFirstColumn="0" w:lastRowLastColumn="0"/>
            <w:tcW w:w="2802" w:type="dxa"/>
          </w:tcPr>
          <w:p w14:paraId="1C3756DD" w14:textId="77777777" w:rsidR="00C60847" w:rsidRPr="006559BA" w:rsidRDefault="00C60847" w:rsidP="00536F88">
            <w:pPr>
              <w:rPr>
                <w:sz w:val="20"/>
                <w:szCs w:val="20"/>
                <w:lang w:val="en-GB"/>
              </w:rPr>
            </w:pPr>
            <w:r w:rsidRPr="006559BA">
              <w:rPr>
                <w:sz w:val="20"/>
                <w:szCs w:val="20"/>
                <w:lang w:val="en-GB"/>
              </w:rPr>
              <w:t>Title:</w:t>
            </w:r>
          </w:p>
        </w:tc>
        <w:tc>
          <w:tcPr>
            <w:tcW w:w="5919" w:type="dxa"/>
          </w:tcPr>
          <w:sdt>
            <w:sdtPr>
              <w:rPr>
                <w:sz w:val="20"/>
                <w:szCs w:val="20"/>
              </w:rPr>
              <w:alias w:val="Document Full Title "/>
              <w:tag w:val="Document Full Title "/>
              <w:id w:val="355514327"/>
              <w:lock w:val="sdtLocked"/>
              <w:placeholder>
                <w:docPart w:val="13BF88D63A6D4983A7D46AF1DFAC8F6F"/>
              </w:placeholder>
              <w:dataBinding w:xpath="/root[1]/Document_Full_Title[1]" w:storeItemID="{DBA34BE4-B68F-4BF4-A55D-9EE5DDE0677E}"/>
              <w:text/>
            </w:sdtPr>
            <w:sdtEndPr/>
            <w:sdtContent>
              <w:p w14:paraId="120C0C05" w14:textId="563D8F52" w:rsidR="00C60847" w:rsidRPr="006559BA" w:rsidRDefault="009C11E5" w:rsidP="00536F88">
                <w:pPr>
                  <w:cnfStyle w:val="000000000000" w:firstRow="0" w:lastRow="0" w:firstColumn="0" w:lastColumn="0" w:oddVBand="0" w:evenVBand="0" w:oddHBand="0" w:evenHBand="0" w:firstRowFirstColumn="0" w:firstRowLastColumn="0" w:lastRowFirstColumn="0" w:lastRowLastColumn="0"/>
                  <w:rPr>
                    <w:sz w:val="20"/>
                    <w:szCs w:val="20"/>
                    <w:lang w:val="en-GB"/>
                  </w:rPr>
                </w:pPr>
                <w:r w:rsidRPr="009C11E5">
                  <w:rPr>
                    <w:sz w:val="20"/>
                    <w:szCs w:val="20"/>
                  </w:rPr>
                  <w:t>Plug-N-Harvest Kick-off Meeting</w:t>
                </w:r>
              </w:p>
            </w:sdtContent>
          </w:sdt>
        </w:tc>
      </w:tr>
      <w:tr w:rsidR="00C60847" w:rsidRPr="006559BA" w14:paraId="0CFD7165" w14:textId="77777777" w:rsidTr="00806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0AC3572" w14:textId="77777777" w:rsidR="00C60847" w:rsidRPr="006559BA" w:rsidRDefault="00C60847" w:rsidP="00536F88">
            <w:pPr>
              <w:rPr>
                <w:sz w:val="20"/>
                <w:szCs w:val="20"/>
                <w:lang w:val="en-GB"/>
              </w:rPr>
            </w:pPr>
            <w:r w:rsidRPr="006559BA">
              <w:rPr>
                <w:sz w:val="20"/>
                <w:szCs w:val="20"/>
                <w:lang w:val="en-GB"/>
              </w:rPr>
              <w:t>Version</w:t>
            </w:r>
            <w:r w:rsidR="000F0E00" w:rsidRPr="006559BA">
              <w:rPr>
                <w:sz w:val="20"/>
                <w:szCs w:val="20"/>
                <w:lang w:val="en-GB"/>
              </w:rPr>
              <w:t xml:space="preserve"> Number</w:t>
            </w:r>
            <w:r w:rsidRPr="006559BA">
              <w:rPr>
                <w:sz w:val="20"/>
                <w:szCs w:val="20"/>
                <w:lang w:val="en-GB"/>
              </w:rPr>
              <w:t>:</w:t>
            </w:r>
          </w:p>
        </w:tc>
        <w:tc>
          <w:tcPr>
            <w:tcW w:w="5919" w:type="dxa"/>
          </w:tcPr>
          <w:sdt>
            <w:sdtPr>
              <w:rPr>
                <w:sz w:val="20"/>
                <w:szCs w:val="20"/>
                <w:lang w:val="en-GB"/>
              </w:rPr>
              <w:alias w:val="Version"/>
              <w:tag w:val="Version"/>
              <w:id w:val="355514328"/>
              <w:lock w:val="sdtLocked"/>
              <w:placeholder>
                <w:docPart w:val="13BF88D63A6D4983A7D46AF1DFAC8F6F"/>
              </w:placeholder>
              <w:dataBinding w:xpath="/root[1]/Version[1]" w:storeItemID="{DBA34BE4-B68F-4BF4-A55D-9EE5DDE0677E}"/>
              <w:text/>
            </w:sdtPr>
            <w:sdtEndPr/>
            <w:sdtContent>
              <w:p w14:paraId="198B3859" w14:textId="6F9049F8" w:rsidR="00C60847" w:rsidRPr="006559BA" w:rsidRDefault="00C935B4" w:rsidP="00536F88">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l-GR"/>
                  </w:rPr>
                  <w:t>1.0</w:t>
                </w:r>
              </w:p>
            </w:sdtContent>
          </w:sdt>
        </w:tc>
      </w:tr>
      <w:tr w:rsidR="000F0E00" w:rsidRPr="006559BA" w14:paraId="0B2806E6" w14:textId="77777777" w:rsidTr="008068E7">
        <w:tc>
          <w:tcPr>
            <w:cnfStyle w:val="001000000000" w:firstRow="0" w:lastRow="0" w:firstColumn="1" w:lastColumn="0" w:oddVBand="0" w:evenVBand="0" w:oddHBand="0" w:evenHBand="0" w:firstRowFirstColumn="0" w:firstRowLastColumn="0" w:lastRowFirstColumn="0" w:lastRowLastColumn="0"/>
            <w:tcW w:w="2802" w:type="dxa"/>
          </w:tcPr>
          <w:p w14:paraId="71F3F8F8" w14:textId="77777777" w:rsidR="000F0E00" w:rsidRPr="006559BA" w:rsidRDefault="000F0E00" w:rsidP="00536F88">
            <w:pPr>
              <w:rPr>
                <w:sz w:val="20"/>
                <w:szCs w:val="20"/>
                <w:lang w:val="en-GB"/>
              </w:rPr>
            </w:pPr>
            <w:r w:rsidRPr="006559BA">
              <w:rPr>
                <w:sz w:val="20"/>
                <w:szCs w:val="20"/>
                <w:lang w:val="en-GB"/>
              </w:rPr>
              <w:t>Preparation Date:</w:t>
            </w:r>
          </w:p>
        </w:tc>
        <w:tc>
          <w:tcPr>
            <w:tcW w:w="5919" w:type="dxa"/>
          </w:tcPr>
          <w:sdt>
            <w:sdtPr>
              <w:rPr>
                <w:sz w:val="20"/>
                <w:szCs w:val="20"/>
                <w:lang w:val="en-GB"/>
              </w:rPr>
              <w:alias w:val="Preparation Date"/>
              <w:tag w:val="Preparation Date"/>
              <w:id w:val="355514329"/>
              <w:lock w:val="sdtLocked"/>
              <w:placeholder>
                <w:docPart w:val="19A4974CD7AC444885FA42B42D50E4BE"/>
              </w:placeholder>
              <w:dataBinding w:xpath="/root[1]/Preparation_Date[1]" w:storeItemID="{DBA34BE4-B68F-4BF4-A55D-9EE5DDE0677E}"/>
              <w:date w:fullDate="2017-09-06T00:00:00Z">
                <w:dateFormat w:val="MMMM d, yyyy"/>
                <w:lid w:val="en-US"/>
                <w:storeMappedDataAs w:val="dateTime"/>
                <w:calendar w:val="gregorian"/>
              </w:date>
            </w:sdtPr>
            <w:sdtEndPr/>
            <w:sdtContent>
              <w:p w14:paraId="37A334A9" w14:textId="19859291" w:rsidR="000F0E00" w:rsidRPr="006559BA" w:rsidRDefault="00C935B4" w:rsidP="00536F88">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rPr>
                  <w:t>September 6, 2017</w:t>
                </w:r>
              </w:p>
            </w:sdtContent>
          </w:sdt>
        </w:tc>
      </w:tr>
      <w:tr w:rsidR="000F0E00" w:rsidRPr="006559BA" w14:paraId="18BD35CB" w14:textId="77777777" w:rsidTr="00806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99D4E51" w14:textId="77777777" w:rsidR="000F0E00" w:rsidRPr="006559BA" w:rsidRDefault="000F0E00" w:rsidP="00536F88">
            <w:pPr>
              <w:rPr>
                <w:sz w:val="20"/>
                <w:szCs w:val="20"/>
                <w:lang w:val="en-GB"/>
              </w:rPr>
            </w:pPr>
            <w:r w:rsidRPr="006559BA">
              <w:rPr>
                <w:sz w:val="20"/>
                <w:szCs w:val="20"/>
                <w:lang w:val="en-GB"/>
              </w:rPr>
              <w:t>Delivery Date:</w:t>
            </w:r>
          </w:p>
        </w:tc>
        <w:sdt>
          <w:sdtPr>
            <w:rPr>
              <w:sz w:val="20"/>
              <w:szCs w:val="20"/>
              <w:lang w:val="en-GB"/>
            </w:rPr>
            <w:alias w:val="Delivery Date"/>
            <w:tag w:val="Delivery Date"/>
            <w:id w:val="369601111"/>
            <w:lock w:val="sdtLocked"/>
            <w:placeholder>
              <w:docPart w:val="CC2D5E12FDBD49689CEB09FDD357F199"/>
            </w:placeholder>
            <w:dataBinding w:xpath="/root[1]/Delivery_Date[1]" w:storeItemID="{DBA34BE4-B68F-4BF4-A55D-9EE5DDE0677E}"/>
            <w:date>
              <w:dateFormat w:val="MMMM d, yyyy"/>
              <w:lid w:val="en-US"/>
              <w:storeMappedDataAs w:val="dateTime"/>
              <w:calendar w:val="gregorian"/>
            </w:date>
          </w:sdtPr>
          <w:sdtEndPr/>
          <w:sdtContent>
            <w:tc>
              <w:tcPr>
                <w:tcW w:w="5919" w:type="dxa"/>
              </w:tcPr>
              <w:p w14:paraId="42D24C12" w14:textId="069D92EF" w:rsidR="000F0E00" w:rsidRPr="006559BA" w:rsidRDefault="00D34710" w:rsidP="00D34710">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rPr>
                  <w:t>Date</w:t>
                </w:r>
              </w:p>
            </w:tc>
          </w:sdtContent>
        </w:sdt>
      </w:tr>
      <w:tr w:rsidR="000F0E00" w:rsidRPr="006559BA" w14:paraId="3BB9E1CA" w14:textId="77777777" w:rsidTr="008068E7">
        <w:tc>
          <w:tcPr>
            <w:cnfStyle w:val="001000000000" w:firstRow="0" w:lastRow="0" w:firstColumn="1" w:lastColumn="0" w:oddVBand="0" w:evenVBand="0" w:oddHBand="0" w:evenHBand="0" w:firstRowFirstColumn="0" w:firstRowLastColumn="0" w:lastRowFirstColumn="0" w:lastRowLastColumn="0"/>
            <w:tcW w:w="2802" w:type="dxa"/>
          </w:tcPr>
          <w:p w14:paraId="2DC56BC3" w14:textId="77777777" w:rsidR="000F0E00" w:rsidRPr="006559BA" w:rsidRDefault="000F0E00" w:rsidP="00536F88">
            <w:pPr>
              <w:rPr>
                <w:sz w:val="20"/>
                <w:szCs w:val="20"/>
                <w:lang w:val="en-GB"/>
              </w:rPr>
            </w:pPr>
            <w:r w:rsidRPr="006559BA">
              <w:rPr>
                <w:sz w:val="20"/>
                <w:szCs w:val="20"/>
                <w:lang w:val="en-GB"/>
              </w:rPr>
              <w:t>Author(s):</w:t>
            </w:r>
          </w:p>
        </w:tc>
        <w:tc>
          <w:tcPr>
            <w:tcW w:w="5919" w:type="dxa"/>
          </w:tcPr>
          <w:sdt>
            <w:sdtPr>
              <w:rPr>
                <w:sz w:val="20"/>
                <w:szCs w:val="20"/>
              </w:rPr>
              <w:alias w:val="Authors"/>
              <w:tag w:val="Authors"/>
              <w:id w:val="355514331"/>
              <w:lock w:val="sdtLocked"/>
              <w:placeholder>
                <w:docPart w:val="13BF88D63A6D4983A7D46AF1DFAC8F6F"/>
              </w:placeholder>
              <w:dataBinding w:xpath="/root[1]/Authors[1]" w:storeItemID="{DBA34BE4-B68F-4BF4-A55D-9EE5DDE0677E}"/>
              <w:text/>
            </w:sdtPr>
            <w:sdtEndPr/>
            <w:sdtContent>
              <w:p w14:paraId="09C3E877" w14:textId="4959F83A" w:rsidR="000F0E00" w:rsidRPr="006559BA" w:rsidRDefault="008C22ED" w:rsidP="00536F88">
                <w:pPr>
                  <w:cnfStyle w:val="000000000000" w:firstRow="0" w:lastRow="0" w:firstColumn="0" w:lastColumn="0" w:oddVBand="0" w:evenVBand="0" w:oddHBand="0" w:evenHBand="0" w:firstRowFirstColumn="0" w:firstRowLastColumn="0" w:lastRowFirstColumn="0" w:lastRowLastColumn="0"/>
                  <w:rPr>
                    <w:sz w:val="20"/>
                    <w:szCs w:val="20"/>
                    <w:lang w:val="en-GB"/>
                  </w:rPr>
                </w:pPr>
                <w:r w:rsidRPr="008C22ED">
                  <w:rPr>
                    <w:sz w:val="20"/>
                    <w:szCs w:val="20"/>
                  </w:rPr>
                  <w:t xml:space="preserve">Elias </w:t>
                </w:r>
                <w:proofErr w:type="spellStart"/>
                <w:r w:rsidRPr="008C22ED">
                  <w:rPr>
                    <w:sz w:val="20"/>
                    <w:szCs w:val="20"/>
                  </w:rPr>
                  <w:t>Kosmatopoulos</w:t>
                </w:r>
                <w:proofErr w:type="spellEnd"/>
                <w:r w:rsidRPr="008C22ED">
                  <w:rPr>
                    <w:sz w:val="20"/>
                    <w:szCs w:val="20"/>
                  </w:rPr>
                  <w:t xml:space="preserve"> (CERTH), Christos Ravanis (CERTH)</w:t>
                </w:r>
              </w:p>
            </w:sdtContent>
          </w:sdt>
        </w:tc>
      </w:tr>
      <w:tr w:rsidR="000F0E00" w:rsidRPr="006559BA" w14:paraId="1D02255E" w14:textId="77777777" w:rsidTr="00806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517E3F0" w14:textId="77777777" w:rsidR="000F0E00" w:rsidRPr="006559BA" w:rsidRDefault="000F0E00" w:rsidP="00536F88">
            <w:pPr>
              <w:rPr>
                <w:sz w:val="20"/>
                <w:szCs w:val="20"/>
                <w:lang w:val="en-GB"/>
              </w:rPr>
            </w:pPr>
            <w:r w:rsidRPr="006559BA">
              <w:rPr>
                <w:sz w:val="20"/>
                <w:szCs w:val="20"/>
                <w:lang w:val="en-GB"/>
              </w:rPr>
              <w:t>Document Identifier:</w:t>
            </w:r>
          </w:p>
        </w:tc>
        <w:tc>
          <w:tcPr>
            <w:tcW w:w="5919" w:type="dxa"/>
          </w:tcPr>
          <w:p w14:paraId="60905B0F" w14:textId="693B61A1" w:rsidR="000F0E00" w:rsidRPr="006559BA" w:rsidRDefault="00F42476" w:rsidP="00213D91">
            <w:pPr>
              <w:cnfStyle w:val="000000010000" w:firstRow="0" w:lastRow="0" w:firstColumn="0" w:lastColumn="0" w:oddVBand="0" w:evenVBand="0" w:oddHBand="0" w:evenHBand="1" w:firstRowFirstColumn="0" w:firstRowLastColumn="0" w:lastRowFirstColumn="0" w:lastRowLastColumn="0"/>
              <w:rPr>
                <w:sz w:val="20"/>
                <w:szCs w:val="20"/>
                <w:lang w:val="en-GB"/>
              </w:rPr>
            </w:pPr>
            <w:r w:rsidRPr="00E130AD">
              <w:rPr>
                <w:sz w:val="20"/>
              </w:rPr>
              <w:fldChar w:fldCharType="begin"/>
            </w:r>
            <w:r w:rsidRPr="00E130AD">
              <w:rPr>
                <w:sz w:val="20"/>
              </w:rPr>
              <w:instrText xml:space="preserve"> FILENAME  \* Lower  \* MERGEFORMAT </w:instrText>
            </w:r>
            <w:r w:rsidRPr="00E130AD">
              <w:rPr>
                <w:sz w:val="20"/>
              </w:rPr>
              <w:fldChar w:fldCharType="separate"/>
            </w:r>
            <w:r w:rsidR="00213D91">
              <w:rPr>
                <w:noProof/>
                <w:sz w:val="20"/>
              </w:rPr>
              <w:t>P</w:t>
            </w:r>
            <w:r w:rsidR="00C935B4" w:rsidRPr="00E130AD">
              <w:rPr>
                <w:noProof/>
                <w:sz w:val="20"/>
              </w:rPr>
              <w:t>n</w:t>
            </w:r>
            <w:r w:rsidR="00213D91">
              <w:rPr>
                <w:noProof/>
                <w:sz w:val="20"/>
              </w:rPr>
              <w:t>H</w:t>
            </w:r>
            <w:r w:rsidR="00C935B4" w:rsidRPr="00E130AD">
              <w:rPr>
                <w:noProof/>
                <w:sz w:val="20"/>
              </w:rPr>
              <w:t>_agenda_</w:t>
            </w:r>
            <w:r w:rsidR="00213D91">
              <w:rPr>
                <w:noProof/>
                <w:sz w:val="20"/>
              </w:rPr>
              <w:t>K</w:t>
            </w:r>
            <w:r w:rsidR="00C935B4" w:rsidRPr="00E130AD">
              <w:rPr>
                <w:noProof/>
                <w:sz w:val="20"/>
              </w:rPr>
              <w:t>ick</w:t>
            </w:r>
            <w:r w:rsidR="00213D91">
              <w:rPr>
                <w:noProof/>
                <w:sz w:val="20"/>
              </w:rPr>
              <w:t>O</w:t>
            </w:r>
            <w:r w:rsidR="00C935B4" w:rsidRPr="00E130AD">
              <w:rPr>
                <w:noProof/>
                <w:sz w:val="20"/>
              </w:rPr>
              <w:t>ff_meeting</w:t>
            </w:r>
            <w:r w:rsidR="00E130AD" w:rsidRPr="00E130AD">
              <w:rPr>
                <w:noProof/>
                <w:sz w:val="20"/>
              </w:rPr>
              <w:t>_</w:t>
            </w:r>
            <w:r w:rsidR="00C935B4" w:rsidRPr="00E130AD">
              <w:rPr>
                <w:noProof/>
                <w:sz w:val="20"/>
              </w:rPr>
              <w:t>v</w:t>
            </w:r>
            <w:r w:rsidR="00E130AD" w:rsidRPr="00E130AD">
              <w:rPr>
                <w:noProof/>
                <w:sz w:val="20"/>
              </w:rPr>
              <w:t>1</w:t>
            </w:r>
            <w:r w:rsidR="00C935B4" w:rsidRPr="00E130AD">
              <w:rPr>
                <w:noProof/>
                <w:sz w:val="20"/>
              </w:rPr>
              <w:t>.</w:t>
            </w:r>
            <w:r w:rsidRPr="00E130AD">
              <w:rPr>
                <w:noProof/>
                <w:sz w:val="20"/>
              </w:rPr>
              <w:fldChar w:fldCharType="end"/>
            </w:r>
            <w:r w:rsidR="00E130AD" w:rsidRPr="00E130AD">
              <w:rPr>
                <w:noProof/>
                <w:sz w:val="20"/>
              </w:rPr>
              <w:t>0</w:t>
            </w:r>
          </w:p>
        </w:tc>
      </w:tr>
      <w:tr w:rsidR="000F0E00" w:rsidRPr="006559BA" w14:paraId="430F9D4A" w14:textId="77777777" w:rsidTr="008068E7">
        <w:tc>
          <w:tcPr>
            <w:cnfStyle w:val="001000000000" w:firstRow="0" w:lastRow="0" w:firstColumn="1" w:lastColumn="0" w:oddVBand="0" w:evenVBand="0" w:oddHBand="0" w:evenHBand="0" w:firstRowFirstColumn="0" w:firstRowLastColumn="0" w:lastRowFirstColumn="0" w:lastRowLastColumn="0"/>
            <w:tcW w:w="2802" w:type="dxa"/>
          </w:tcPr>
          <w:p w14:paraId="76605598" w14:textId="77777777" w:rsidR="000F0E00" w:rsidRPr="006559BA" w:rsidRDefault="000F0E00" w:rsidP="00536F88">
            <w:pPr>
              <w:rPr>
                <w:sz w:val="20"/>
                <w:szCs w:val="20"/>
                <w:lang w:val="en-GB"/>
              </w:rPr>
            </w:pPr>
            <w:r w:rsidRPr="006559BA">
              <w:rPr>
                <w:sz w:val="20"/>
                <w:szCs w:val="20"/>
                <w:lang w:val="en-GB"/>
              </w:rPr>
              <w:t>Document Status:</w:t>
            </w:r>
          </w:p>
        </w:tc>
        <w:tc>
          <w:tcPr>
            <w:tcW w:w="5919" w:type="dxa"/>
          </w:tcPr>
          <w:sdt>
            <w:sdtPr>
              <w:rPr>
                <w:sz w:val="20"/>
                <w:szCs w:val="20"/>
                <w:lang w:val="en-GB"/>
              </w:rPr>
              <w:alias w:val="Document Status"/>
              <w:tag w:val="Document Status"/>
              <w:id w:val="355514332"/>
              <w:lock w:val="sdtLocked"/>
              <w:placeholder>
                <w:docPart w:val="4EF6EF4225B94256A3919AF0B0D1F671"/>
              </w:placeholder>
              <w:dataBinding w:xpath="/root[1]/Document_Status[1]" w:storeItemID="{DBA34BE4-B68F-4BF4-A55D-9EE5DDE0677E}"/>
              <w:comboBox w:lastValue="Final">
                <w:listItem w:value="Choose an item."/>
                <w:listItem w:displayText="Draft" w:value="Draft"/>
                <w:listItem w:displayText="Final" w:value="Final"/>
                <w:listItem w:displayText="Under Review" w:value="Under Review"/>
                <w:listItem w:displayText="Revision" w:value="Revision"/>
                <w:listItem w:displayText="Other" w:value="Other"/>
              </w:comboBox>
            </w:sdtPr>
            <w:sdtEndPr/>
            <w:sdtContent>
              <w:p w14:paraId="68C0AF3D" w14:textId="65F9CD12" w:rsidR="000F0E00" w:rsidRPr="006559BA" w:rsidRDefault="00C935B4" w:rsidP="00536F88">
                <w:pPr>
                  <w:cnfStyle w:val="000000000000" w:firstRow="0" w:lastRow="0" w:firstColumn="0" w:lastColumn="0" w:oddVBand="0" w:evenVBand="0" w:oddHBand="0" w:evenHBand="0" w:firstRowFirstColumn="0" w:firstRowLastColumn="0" w:lastRowFirstColumn="0" w:lastRowLastColumn="0"/>
                  <w:rPr>
                    <w:sz w:val="20"/>
                    <w:szCs w:val="20"/>
                    <w:lang w:val="en-GB"/>
                  </w:rPr>
                </w:pPr>
                <w:proofErr w:type="spellStart"/>
                <w:r>
                  <w:rPr>
                    <w:sz w:val="20"/>
                    <w:szCs w:val="20"/>
                    <w:lang w:val="el-GR"/>
                  </w:rPr>
                  <w:t>Final</w:t>
                </w:r>
                <w:proofErr w:type="spellEnd"/>
              </w:p>
            </w:sdtContent>
          </w:sdt>
        </w:tc>
      </w:tr>
      <w:tr w:rsidR="00A4205C" w:rsidRPr="006559BA" w14:paraId="6EA671DA" w14:textId="77777777" w:rsidTr="00806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911E976" w14:textId="77777777" w:rsidR="00A4205C" w:rsidRPr="006559BA" w:rsidRDefault="00A4205C" w:rsidP="00536F88">
            <w:pPr>
              <w:rPr>
                <w:sz w:val="20"/>
                <w:szCs w:val="20"/>
                <w:lang w:val="en-GB"/>
              </w:rPr>
            </w:pPr>
            <w:r w:rsidRPr="006559BA">
              <w:rPr>
                <w:sz w:val="20"/>
                <w:szCs w:val="20"/>
                <w:lang w:val="en-GB"/>
              </w:rPr>
              <w:t>Dissemination Level:</w:t>
            </w:r>
          </w:p>
        </w:tc>
        <w:sdt>
          <w:sdtPr>
            <w:rPr>
              <w:sz w:val="20"/>
              <w:szCs w:val="20"/>
              <w:lang w:val="en-GB"/>
            </w:rPr>
            <w:alias w:val="Dissemination Level"/>
            <w:tag w:val="Dissemination Level"/>
            <w:id w:val="355514305"/>
            <w:lock w:val="sdtLocked"/>
            <w:placeholder>
              <w:docPart w:val="1396DCE4B8B34BDB9AAEBC95B2AE72C9"/>
            </w:placeholder>
            <w:dataBinding w:xpath="/root[1]/Dissemination_Level[1]" w:storeItemID="{DBA34BE4-B68F-4BF4-A55D-9EE5DDE0677E}"/>
            <w:comboBox w:lastValue="PU">
              <w:listItem w:value="Choose an item."/>
              <w:listItem w:displayText="PU - Public" w:value="PU"/>
              <w:listItem w:displayText="PP - Restricted to other programme participants (including the Commission Services)" w:value="PP"/>
              <w:listItem w:displayText="RE - Restricted to a group specified by the consortium (including the Commission Services)" w:value="RE"/>
              <w:listItem w:displayText="CO - Confidential, only for members of the consortium (including the Commission Services)" w:value="CO"/>
            </w:comboBox>
          </w:sdtPr>
          <w:sdtEndPr/>
          <w:sdtContent>
            <w:tc>
              <w:tcPr>
                <w:tcW w:w="5919" w:type="dxa"/>
              </w:tcPr>
              <w:p w14:paraId="4F363BF1" w14:textId="79268F18" w:rsidR="00A4205C" w:rsidRPr="006559BA" w:rsidRDefault="00CB12FA" w:rsidP="00536F88">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l-GR"/>
                  </w:rPr>
                  <w:t xml:space="preserve">PU - </w:t>
                </w:r>
                <w:proofErr w:type="spellStart"/>
                <w:r>
                  <w:rPr>
                    <w:sz w:val="20"/>
                    <w:szCs w:val="20"/>
                    <w:lang w:val="el-GR"/>
                  </w:rPr>
                  <w:t>Public</w:t>
                </w:r>
                <w:proofErr w:type="spellEnd"/>
              </w:p>
            </w:tc>
          </w:sdtContent>
        </w:sdt>
      </w:tr>
    </w:tbl>
    <w:p w14:paraId="026AA838" w14:textId="77777777" w:rsidR="00316471" w:rsidRPr="006559BA" w:rsidRDefault="00316471" w:rsidP="00536F88">
      <w:pPr>
        <w:rPr>
          <w:lang w:val="en-GB"/>
        </w:rPr>
      </w:pPr>
    </w:p>
    <w:tbl>
      <w:tblPr>
        <w:tblStyle w:val="ColorfulList-Accent6"/>
        <w:tblW w:w="5000" w:type="pct"/>
        <w:tblLook w:val="04A0" w:firstRow="1" w:lastRow="0" w:firstColumn="1" w:lastColumn="0" w:noHBand="0" w:noVBand="1"/>
      </w:tblPr>
      <w:tblGrid>
        <w:gridCol w:w="2713"/>
        <w:gridCol w:w="6008"/>
      </w:tblGrid>
      <w:tr w:rsidR="00E02BC5" w:rsidRPr="006559BA" w14:paraId="0C762A74" w14:textId="77777777" w:rsidTr="00AC3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14:paraId="50C40EBC" w14:textId="77777777" w:rsidR="00E02BC5" w:rsidRPr="006559BA" w:rsidRDefault="00E02BC5" w:rsidP="00536F88">
            <w:pPr>
              <w:jc w:val="center"/>
              <w:rPr>
                <w:sz w:val="24"/>
                <w:szCs w:val="24"/>
                <w:lang w:val="en-GB"/>
              </w:rPr>
            </w:pPr>
            <w:r w:rsidRPr="006559BA">
              <w:rPr>
                <w:sz w:val="24"/>
                <w:szCs w:val="24"/>
                <w:lang w:val="en-GB"/>
              </w:rPr>
              <w:t>Project Details</w:t>
            </w:r>
          </w:p>
        </w:tc>
      </w:tr>
      <w:tr w:rsidR="002D1DCF" w:rsidRPr="006559BA" w14:paraId="63B0F372" w14:textId="77777777" w:rsidTr="00AC355E">
        <w:tc>
          <w:tcPr>
            <w:cnfStyle w:val="001000000000" w:firstRow="0" w:lastRow="0" w:firstColumn="1" w:lastColumn="0" w:oddVBand="0" w:evenVBand="0" w:oddHBand="0" w:evenHBand="0" w:firstRowFirstColumn="0" w:firstRowLastColumn="0" w:lastRowFirstColumn="0" w:lastRowLastColumn="0"/>
            <w:tcW w:w="2728" w:type="dxa"/>
          </w:tcPr>
          <w:p w14:paraId="2C475AB1" w14:textId="77777777" w:rsidR="002D1DCF" w:rsidRPr="006559BA" w:rsidRDefault="00B41F97" w:rsidP="00536F88">
            <w:pPr>
              <w:rPr>
                <w:sz w:val="20"/>
                <w:szCs w:val="20"/>
                <w:lang w:val="en-GB"/>
              </w:rPr>
            </w:pPr>
            <w:r w:rsidRPr="006559BA">
              <w:rPr>
                <w:sz w:val="20"/>
                <w:szCs w:val="20"/>
                <w:lang w:val="en-GB"/>
              </w:rPr>
              <w:t>Project Acronym:</w:t>
            </w:r>
          </w:p>
        </w:tc>
        <w:tc>
          <w:tcPr>
            <w:tcW w:w="6062" w:type="dxa"/>
          </w:tcPr>
          <w:sdt>
            <w:sdtPr>
              <w:rPr>
                <w:sz w:val="20"/>
                <w:szCs w:val="20"/>
                <w:lang w:val="en-GB"/>
              </w:rPr>
              <w:alias w:val="Project Acronym"/>
              <w:tag w:val="Project Acronym"/>
              <w:id w:val="355514313"/>
              <w:lock w:val="sdtLocked"/>
              <w:placeholder>
                <w:docPart w:val="13BF88D63A6D4983A7D46AF1DFAC8F6F"/>
              </w:placeholder>
              <w:dataBinding w:xpath="/root[1]/Project_Acronym[1]" w:storeItemID="{DBA34BE4-B68F-4BF4-A55D-9EE5DDE0677E}"/>
              <w:text/>
            </w:sdtPr>
            <w:sdtEndPr/>
            <w:sdtContent>
              <w:p w14:paraId="486EF4C5" w14:textId="0711E3A9" w:rsidR="002D1DCF" w:rsidRPr="006559BA" w:rsidRDefault="00D34710" w:rsidP="00536F88">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Plug-N-Harvest</w:t>
                </w:r>
              </w:p>
            </w:sdtContent>
          </w:sdt>
        </w:tc>
      </w:tr>
      <w:tr w:rsidR="002D1DCF" w:rsidRPr="006559BA" w14:paraId="0384D172" w14:textId="77777777" w:rsidTr="00AC35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16783A01" w14:textId="77777777" w:rsidR="002D1DCF" w:rsidRPr="006559BA" w:rsidRDefault="00B41F97" w:rsidP="00536F88">
            <w:pPr>
              <w:rPr>
                <w:sz w:val="20"/>
                <w:szCs w:val="20"/>
                <w:lang w:val="en-GB"/>
              </w:rPr>
            </w:pPr>
            <w:r w:rsidRPr="006559BA">
              <w:rPr>
                <w:sz w:val="20"/>
                <w:szCs w:val="20"/>
                <w:lang w:val="en-GB"/>
              </w:rPr>
              <w:t>Project Title:</w:t>
            </w:r>
          </w:p>
        </w:tc>
        <w:sdt>
          <w:sdtPr>
            <w:rPr>
              <w:sz w:val="20"/>
              <w:szCs w:val="20"/>
              <w:lang w:val="en-GB"/>
            </w:rPr>
            <w:alias w:val="Project Full Name"/>
            <w:tag w:val="Project Full Name"/>
            <w:id w:val="355514314"/>
            <w:lock w:val="sdtLocked"/>
            <w:placeholder>
              <w:docPart w:val="13BF88D63A6D4983A7D46AF1DFAC8F6F"/>
            </w:placeholder>
            <w:dataBinding w:xpath="/root[1]/Project_Full_Name[1]" w:storeItemID="{DBA34BE4-B68F-4BF4-A55D-9EE5DDE0677E}"/>
            <w:text/>
          </w:sdtPr>
          <w:sdtEndPr/>
          <w:sdtContent>
            <w:tc>
              <w:tcPr>
                <w:tcW w:w="6062" w:type="dxa"/>
              </w:tcPr>
              <w:p w14:paraId="1D55E6D2" w14:textId="4218F2AC" w:rsidR="002D1DCF" w:rsidRPr="006559BA" w:rsidRDefault="00D34710" w:rsidP="00536F88">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Plug-n-play passive and active multi-modal energy Harvesting systems, circular economy by design, with high replicability for Self-sufficient Districts &amp; Near-Zero Buildings</w:t>
                </w:r>
              </w:p>
            </w:tc>
          </w:sdtContent>
        </w:sdt>
      </w:tr>
      <w:tr w:rsidR="002D1DCF" w:rsidRPr="006559BA" w14:paraId="77A4FC80" w14:textId="77777777" w:rsidTr="00AC355E">
        <w:tc>
          <w:tcPr>
            <w:cnfStyle w:val="001000000000" w:firstRow="0" w:lastRow="0" w:firstColumn="1" w:lastColumn="0" w:oddVBand="0" w:evenVBand="0" w:oddHBand="0" w:evenHBand="0" w:firstRowFirstColumn="0" w:firstRowLastColumn="0" w:lastRowFirstColumn="0" w:lastRowLastColumn="0"/>
            <w:tcW w:w="2728" w:type="dxa"/>
          </w:tcPr>
          <w:p w14:paraId="1963BD03" w14:textId="77777777" w:rsidR="002D1DCF" w:rsidRPr="006559BA" w:rsidRDefault="00B41F97" w:rsidP="00536F88">
            <w:pPr>
              <w:rPr>
                <w:sz w:val="20"/>
                <w:szCs w:val="20"/>
                <w:lang w:val="en-GB"/>
              </w:rPr>
            </w:pPr>
            <w:r w:rsidRPr="006559BA">
              <w:rPr>
                <w:sz w:val="20"/>
                <w:szCs w:val="20"/>
                <w:lang w:val="en-GB"/>
              </w:rPr>
              <w:t>Project Number:</w:t>
            </w:r>
          </w:p>
        </w:tc>
        <w:tc>
          <w:tcPr>
            <w:tcW w:w="6062" w:type="dxa"/>
          </w:tcPr>
          <w:sdt>
            <w:sdtPr>
              <w:rPr>
                <w:sz w:val="20"/>
                <w:szCs w:val="20"/>
                <w:lang w:val="en-GB"/>
              </w:rPr>
              <w:alias w:val="Project Number"/>
              <w:tag w:val="Project Number"/>
              <w:id w:val="355514315"/>
              <w:lock w:val="sdtLocked"/>
              <w:placeholder>
                <w:docPart w:val="13BF88D63A6D4983A7D46AF1DFAC8F6F"/>
              </w:placeholder>
              <w:dataBinding w:xpath="/root[1]/Project_Number[1]" w:storeItemID="{DBA34BE4-B68F-4BF4-A55D-9EE5DDE0677E}"/>
              <w:text/>
            </w:sdtPr>
            <w:sdtEndPr/>
            <w:sdtContent>
              <w:p w14:paraId="2256D137" w14:textId="5BC45F74" w:rsidR="002D1DCF" w:rsidRPr="006559BA" w:rsidRDefault="00D34710" w:rsidP="00536F88">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768735</w:t>
                </w:r>
              </w:p>
            </w:sdtContent>
          </w:sdt>
        </w:tc>
      </w:tr>
      <w:tr w:rsidR="00B41F97" w:rsidRPr="006559BA" w14:paraId="7B2C7D10" w14:textId="77777777" w:rsidTr="00AC35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0F77AC52" w14:textId="77777777" w:rsidR="00B41F97" w:rsidRPr="006559BA" w:rsidRDefault="00C60847" w:rsidP="00536F88">
            <w:pPr>
              <w:rPr>
                <w:sz w:val="20"/>
                <w:szCs w:val="20"/>
                <w:lang w:val="en-GB"/>
              </w:rPr>
            </w:pPr>
            <w:r w:rsidRPr="006559BA">
              <w:rPr>
                <w:sz w:val="20"/>
                <w:szCs w:val="20"/>
                <w:lang w:val="en-GB"/>
              </w:rPr>
              <w:t>Call Identifier:</w:t>
            </w:r>
          </w:p>
        </w:tc>
        <w:tc>
          <w:tcPr>
            <w:tcW w:w="6062" w:type="dxa"/>
          </w:tcPr>
          <w:sdt>
            <w:sdtPr>
              <w:rPr>
                <w:sz w:val="20"/>
                <w:szCs w:val="20"/>
                <w:lang w:val="en-GB"/>
              </w:rPr>
              <w:alias w:val="Call Identifier"/>
              <w:tag w:val="Call Identifier"/>
              <w:id w:val="355514316"/>
              <w:lock w:val="sdtLocked"/>
              <w:placeholder>
                <w:docPart w:val="13BF88D63A6D4983A7D46AF1DFAC8F6F"/>
              </w:placeholder>
              <w:dataBinding w:xpath="/root[1]/Call_Identifier[1]" w:storeItemID="{DBA34BE4-B68F-4BF4-A55D-9EE5DDE0677E}"/>
              <w:text/>
            </w:sdtPr>
            <w:sdtEndPr/>
            <w:sdtContent>
              <w:p w14:paraId="7D1A75F7" w14:textId="33AF0ABB" w:rsidR="00B41F97" w:rsidRPr="006559BA" w:rsidRDefault="00D34710" w:rsidP="00536F88">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H2020-EEB-2017</w:t>
                </w:r>
              </w:p>
            </w:sdtContent>
          </w:sdt>
        </w:tc>
      </w:tr>
      <w:tr w:rsidR="00B41F97" w:rsidRPr="006559BA" w14:paraId="4D265AB4" w14:textId="77777777" w:rsidTr="00AC355E">
        <w:tc>
          <w:tcPr>
            <w:cnfStyle w:val="001000000000" w:firstRow="0" w:lastRow="0" w:firstColumn="1" w:lastColumn="0" w:oddVBand="0" w:evenVBand="0" w:oddHBand="0" w:evenHBand="0" w:firstRowFirstColumn="0" w:firstRowLastColumn="0" w:lastRowFirstColumn="0" w:lastRowLastColumn="0"/>
            <w:tcW w:w="2728" w:type="dxa"/>
          </w:tcPr>
          <w:p w14:paraId="74C6C439" w14:textId="77777777" w:rsidR="00B41F97" w:rsidRPr="006559BA" w:rsidRDefault="00C60847" w:rsidP="00536F88">
            <w:pPr>
              <w:rPr>
                <w:sz w:val="20"/>
                <w:szCs w:val="20"/>
                <w:lang w:val="en-GB"/>
              </w:rPr>
            </w:pPr>
            <w:r w:rsidRPr="006559BA">
              <w:rPr>
                <w:sz w:val="20"/>
                <w:szCs w:val="20"/>
                <w:lang w:val="en-GB"/>
              </w:rPr>
              <w:t>Call Theme:</w:t>
            </w:r>
          </w:p>
        </w:tc>
        <w:tc>
          <w:tcPr>
            <w:tcW w:w="6062" w:type="dxa"/>
          </w:tcPr>
          <w:sdt>
            <w:sdtPr>
              <w:rPr>
                <w:color w:val="333333"/>
                <w:sz w:val="20"/>
                <w:szCs w:val="20"/>
                <w:shd w:val="clear" w:color="auto" w:fill="F8F8F8"/>
              </w:rPr>
              <w:alias w:val="Call Theme"/>
              <w:tag w:val="Call Theme"/>
              <w:id w:val="355514317"/>
              <w:lock w:val="sdtLocked"/>
              <w:placeholder>
                <w:docPart w:val="13BF88D63A6D4983A7D46AF1DFAC8F6F"/>
              </w:placeholder>
              <w:dataBinding w:xpath="/root[1]/Call_Theme[1]" w:storeItemID="{DBA34BE4-B68F-4BF4-A55D-9EE5DDE0677E}"/>
              <w:text/>
            </w:sdtPr>
            <w:sdtEndPr/>
            <w:sdtContent>
              <w:p w14:paraId="0862B0D4" w14:textId="79BA173B" w:rsidR="00B41F97" w:rsidRPr="00E130AD" w:rsidRDefault="00502504" w:rsidP="00502504">
                <w:pPr>
                  <w:cnfStyle w:val="000000000000" w:firstRow="0" w:lastRow="0" w:firstColumn="0" w:lastColumn="0" w:oddVBand="0" w:evenVBand="0" w:oddHBand="0" w:evenHBand="0" w:firstRowFirstColumn="0" w:firstRowLastColumn="0" w:lastRowFirstColumn="0" w:lastRowLastColumn="0"/>
                  <w:rPr>
                    <w:sz w:val="20"/>
                    <w:szCs w:val="20"/>
                    <w:lang w:val="en-GB"/>
                  </w:rPr>
                </w:pPr>
                <w:r w:rsidRPr="00E130AD">
                  <w:rPr>
                    <w:color w:val="333333"/>
                    <w:sz w:val="20"/>
                    <w:szCs w:val="20"/>
                    <w:shd w:val="clear" w:color="auto" w:fill="F8F8F8"/>
                  </w:rPr>
                  <w:t>Integration of energy harvesting at building and district level</w:t>
                </w:r>
              </w:p>
            </w:sdtContent>
          </w:sdt>
        </w:tc>
      </w:tr>
      <w:tr w:rsidR="00B41F97" w:rsidRPr="006559BA" w14:paraId="029010C2" w14:textId="77777777" w:rsidTr="00AC35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5372933E" w14:textId="77777777" w:rsidR="00B41F97" w:rsidRPr="006559BA" w:rsidRDefault="00B41F97" w:rsidP="00536F88">
            <w:pPr>
              <w:rPr>
                <w:sz w:val="20"/>
                <w:szCs w:val="20"/>
                <w:lang w:val="en-GB"/>
              </w:rPr>
            </w:pPr>
            <w:r w:rsidRPr="006559BA">
              <w:rPr>
                <w:sz w:val="20"/>
                <w:szCs w:val="20"/>
                <w:lang w:val="en-GB"/>
              </w:rPr>
              <w:t>Project Coordinator:</w:t>
            </w:r>
          </w:p>
        </w:tc>
        <w:tc>
          <w:tcPr>
            <w:tcW w:w="6062" w:type="dxa"/>
          </w:tcPr>
          <w:sdt>
            <w:sdtPr>
              <w:rPr>
                <w:sz w:val="20"/>
                <w:szCs w:val="20"/>
              </w:rPr>
              <w:alias w:val="Project Coordinator"/>
              <w:tag w:val="Project Coordinator"/>
              <w:id w:val="355514318"/>
              <w:lock w:val="sdtLocked"/>
              <w:placeholder>
                <w:docPart w:val="13BF88D63A6D4983A7D46AF1DFAC8F6F"/>
              </w:placeholder>
              <w:dataBinding w:xpath="/root[1]/Project_Coordinator[1]" w:storeItemID="{DBA34BE4-B68F-4BF4-A55D-9EE5DDE0677E}"/>
              <w:text/>
            </w:sdtPr>
            <w:sdtEndPr/>
            <w:sdtContent>
              <w:p w14:paraId="6D8781EB" w14:textId="5091DF4C" w:rsidR="00B41F97" w:rsidRPr="006559BA" w:rsidRDefault="00502504" w:rsidP="006E7BDF">
                <w:pPr>
                  <w:cnfStyle w:val="000000010000" w:firstRow="0" w:lastRow="0" w:firstColumn="0" w:lastColumn="0" w:oddVBand="0" w:evenVBand="0" w:oddHBand="0" w:evenHBand="1" w:firstRowFirstColumn="0" w:firstRowLastColumn="0" w:lastRowFirstColumn="0" w:lastRowLastColumn="0"/>
                  <w:rPr>
                    <w:sz w:val="20"/>
                    <w:szCs w:val="20"/>
                    <w:lang w:val="en-GB"/>
                  </w:rPr>
                </w:pPr>
                <w:r w:rsidRPr="00495472">
                  <w:rPr>
                    <w:sz w:val="20"/>
                    <w:szCs w:val="20"/>
                  </w:rPr>
                  <w:t>Centre for Research and Technology Hellas (CERTH)</w:t>
                </w:r>
              </w:p>
            </w:sdtContent>
          </w:sdt>
        </w:tc>
      </w:tr>
      <w:tr w:rsidR="00B41F97" w:rsidRPr="00B03C33" w14:paraId="24059736" w14:textId="77777777" w:rsidTr="00AC355E">
        <w:tc>
          <w:tcPr>
            <w:cnfStyle w:val="001000000000" w:firstRow="0" w:lastRow="0" w:firstColumn="1" w:lastColumn="0" w:oddVBand="0" w:evenVBand="0" w:oddHBand="0" w:evenHBand="0" w:firstRowFirstColumn="0" w:firstRowLastColumn="0" w:lastRowFirstColumn="0" w:lastRowLastColumn="0"/>
            <w:tcW w:w="2728" w:type="dxa"/>
          </w:tcPr>
          <w:p w14:paraId="6BDF83AB" w14:textId="77777777" w:rsidR="00B41F97" w:rsidRPr="006559BA" w:rsidRDefault="00B41F97" w:rsidP="00536F88">
            <w:pPr>
              <w:rPr>
                <w:sz w:val="20"/>
                <w:szCs w:val="20"/>
                <w:lang w:val="en-GB"/>
              </w:rPr>
            </w:pPr>
            <w:r w:rsidRPr="006559BA">
              <w:rPr>
                <w:sz w:val="20"/>
                <w:szCs w:val="20"/>
                <w:lang w:val="en-GB"/>
              </w:rPr>
              <w:t>Participating Partners:</w:t>
            </w:r>
          </w:p>
        </w:tc>
        <w:tc>
          <w:tcPr>
            <w:tcW w:w="6062" w:type="dxa"/>
          </w:tcPr>
          <w:sdt>
            <w:sdtPr>
              <w:rPr>
                <w:sz w:val="20"/>
                <w:szCs w:val="20"/>
              </w:rPr>
              <w:alias w:val="Participating Partners"/>
              <w:tag w:val="Participating Partners"/>
              <w:id w:val="409823550"/>
              <w:placeholder>
                <w:docPart w:val="13BF88D63A6D4983A7D46AF1DFAC8F6F"/>
              </w:placeholder>
              <w:dataBinding w:xpath="/root[1]/Participating_Partners[1]" w:storeItemID="{DBA34BE4-B68F-4BF4-A55D-9EE5DDE0677E}"/>
              <w:text w:multiLine="1"/>
            </w:sdtPr>
            <w:sdtEndPr/>
            <w:sdtContent>
              <w:p w14:paraId="78CB22DE" w14:textId="750FF557" w:rsidR="00B41F97" w:rsidRPr="006559BA" w:rsidRDefault="00CB12FA" w:rsidP="000B7B1D">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CB12FA">
                  <w:rPr>
                    <w:sz w:val="20"/>
                    <w:szCs w:val="20"/>
                  </w:rPr>
                  <w:t>CERTH – Centre for Research and Technology Hellas – Greece</w:t>
                </w:r>
                <w:r w:rsidRPr="00CB12FA">
                  <w:rPr>
                    <w:sz w:val="20"/>
                    <w:szCs w:val="20"/>
                  </w:rPr>
                  <w:br/>
                </w:r>
                <w:r w:rsidRPr="00CB12FA">
                  <w:rPr>
                    <w:sz w:val="20"/>
                    <w:szCs w:val="20"/>
                  </w:rPr>
                  <w:br/>
                  <w:t>RWTH – RWTH Aachen University – Germany</w:t>
                </w:r>
                <w:r w:rsidRPr="00CB12FA">
                  <w:rPr>
                    <w:sz w:val="20"/>
                    <w:szCs w:val="20"/>
                  </w:rPr>
                  <w:br/>
                </w:r>
                <w:r w:rsidRPr="00CB12FA">
                  <w:rPr>
                    <w:sz w:val="20"/>
                    <w:szCs w:val="20"/>
                  </w:rPr>
                  <w:br/>
                  <w:t>CU - Cardiff University – United Kingdom</w:t>
                </w:r>
                <w:r w:rsidRPr="00CB12FA">
                  <w:rPr>
                    <w:sz w:val="20"/>
                    <w:szCs w:val="20"/>
                  </w:rPr>
                  <w:br/>
                </w:r>
                <w:r w:rsidRPr="00CB12FA">
                  <w:rPr>
                    <w:sz w:val="20"/>
                    <w:szCs w:val="20"/>
                  </w:rPr>
                  <w:br/>
                  <w:t xml:space="preserve">ALUMIL – </w:t>
                </w:r>
                <w:proofErr w:type="spellStart"/>
                <w:r w:rsidRPr="00CB12FA">
                  <w:rPr>
                    <w:sz w:val="20"/>
                    <w:szCs w:val="20"/>
                  </w:rPr>
                  <w:t>Alumil</w:t>
                </w:r>
                <w:proofErr w:type="spellEnd"/>
                <w:r w:rsidRPr="00CB12FA">
                  <w:rPr>
                    <w:sz w:val="20"/>
                    <w:szCs w:val="20"/>
                  </w:rPr>
                  <w:t xml:space="preserve"> </w:t>
                </w:r>
                <w:proofErr w:type="spellStart"/>
                <w:r w:rsidRPr="00CB12FA">
                  <w:rPr>
                    <w:sz w:val="20"/>
                    <w:szCs w:val="20"/>
                  </w:rPr>
                  <w:t>Aluminium</w:t>
                </w:r>
                <w:proofErr w:type="spellEnd"/>
                <w:r w:rsidRPr="00CB12FA">
                  <w:rPr>
                    <w:sz w:val="20"/>
                    <w:szCs w:val="20"/>
                  </w:rPr>
                  <w:t xml:space="preserve"> Industry S.A. – Greece</w:t>
                </w:r>
                <w:r w:rsidRPr="00CB12FA">
                  <w:rPr>
                    <w:sz w:val="20"/>
                    <w:szCs w:val="20"/>
                  </w:rPr>
                  <w:br/>
                </w:r>
                <w:r w:rsidRPr="00CB12FA">
                  <w:rPr>
                    <w:sz w:val="20"/>
                    <w:szCs w:val="20"/>
                  </w:rPr>
                  <w:br/>
                  <w:t xml:space="preserve">AIGUASOL – </w:t>
                </w:r>
                <w:proofErr w:type="spellStart"/>
                <w:r w:rsidRPr="00CB12FA">
                  <w:rPr>
                    <w:sz w:val="20"/>
                    <w:szCs w:val="20"/>
                  </w:rPr>
                  <w:t>Sistems</w:t>
                </w:r>
                <w:proofErr w:type="spellEnd"/>
                <w:r w:rsidRPr="00CB12FA">
                  <w:rPr>
                    <w:sz w:val="20"/>
                    <w:szCs w:val="20"/>
                  </w:rPr>
                  <w:t xml:space="preserve"> </w:t>
                </w:r>
                <w:proofErr w:type="spellStart"/>
                <w:r w:rsidRPr="00CB12FA">
                  <w:rPr>
                    <w:sz w:val="20"/>
                    <w:szCs w:val="20"/>
                  </w:rPr>
                  <w:t>Avancats</w:t>
                </w:r>
                <w:proofErr w:type="spellEnd"/>
                <w:r w:rsidRPr="00CB12FA">
                  <w:rPr>
                    <w:sz w:val="20"/>
                    <w:szCs w:val="20"/>
                  </w:rPr>
                  <w:t xml:space="preserve"> d’ </w:t>
                </w:r>
                <w:proofErr w:type="spellStart"/>
                <w:r w:rsidRPr="00CB12FA">
                  <w:rPr>
                    <w:sz w:val="20"/>
                    <w:szCs w:val="20"/>
                  </w:rPr>
                  <w:t>Energia</w:t>
                </w:r>
                <w:proofErr w:type="spellEnd"/>
                <w:r w:rsidRPr="00CB12FA">
                  <w:rPr>
                    <w:sz w:val="20"/>
                    <w:szCs w:val="20"/>
                  </w:rPr>
                  <w:t xml:space="preserve"> Solar </w:t>
                </w:r>
                <w:proofErr w:type="spellStart"/>
                <w:r w:rsidRPr="00CB12FA">
                  <w:rPr>
                    <w:sz w:val="20"/>
                    <w:szCs w:val="20"/>
                  </w:rPr>
                  <w:t>Termica</w:t>
                </w:r>
                <w:proofErr w:type="spellEnd"/>
                <w:r w:rsidRPr="00CB12FA">
                  <w:rPr>
                    <w:sz w:val="20"/>
                    <w:szCs w:val="20"/>
                  </w:rPr>
                  <w:t xml:space="preserve"> SCCL - AIGUASOL – Spain</w:t>
                </w:r>
                <w:r w:rsidRPr="00CB12FA">
                  <w:rPr>
                    <w:sz w:val="20"/>
                    <w:szCs w:val="20"/>
                  </w:rPr>
                  <w:br/>
                </w:r>
                <w:r w:rsidRPr="00CB12FA">
                  <w:rPr>
                    <w:sz w:val="20"/>
                    <w:szCs w:val="20"/>
                  </w:rPr>
                  <w:br/>
                  <w:t xml:space="preserve">ODINS – </w:t>
                </w:r>
                <w:proofErr w:type="spellStart"/>
                <w:r w:rsidRPr="00CB12FA">
                  <w:rPr>
                    <w:sz w:val="20"/>
                    <w:szCs w:val="20"/>
                  </w:rPr>
                  <w:t>Odin</w:t>
                </w:r>
                <w:proofErr w:type="spellEnd"/>
                <w:r w:rsidRPr="00CB12FA">
                  <w:rPr>
                    <w:sz w:val="20"/>
                    <w:szCs w:val="20"/>
                  </w:rPr>
                  <w:t xml:space="preserve"> </w:t>
                </w:r>
                <w:proofErr w:type="spellStart"/>
                <w:r w:rsidRPr="00CB12FA">
                  <w:rPr>
                    <w:sz w:val="20"/>
                    <w:szCs w:val="20"/>
                  </w:rPr>
                  <w:t>Solutions</w:t>
                </w:r>
                <w:proofErr w:type="spellEnd"/>
                <w:r w:rsidRPr="00CB12FA">
                  <w:rPr>
                    <w:sz w:val="20"/>
                    <w:szCs w:val="20"/>
                  </w:rPr>
                  <w:t xml:space="preserve"> S.L – </w:t>
                </w:r>
                <w:proofErr w:type="spellStart"/>
                <w:r w:rsidRPr="00CB12FA">
                  <w:rPr>
                    <w:sz w:val="20"/>
                    <w:szCs w:val="20"/>
                  </w:rPr>
                  <w:t>Spain</w:t>
                </w:r>
                <w:proofErr w:type="spellEnd"/>
                <w:r w:rsidRPr="00CB12FA">
                  <w:rPr>
                    <w:sz w:val="20"/>
                    <w:szCs w:val="20"/>
                  </w:rPr>
                  <w:br/>
                </w:r>
                <w:r w:rsidRPr="00CB12FA">
                  <w:rPr>
                    <w:sz w:val="20"/>
                    <w:szCs w:val="20"/>
                  </w:rPr>
                  <w:br/>
                  <w:t xml:space="preserve">SIE – Siemens SLR – </w:t>
                </w:r>
                <w:proofErr w:type="spellStart"/>
                <w:r w:rsidRPr="00CB12FA">
                  <w:rPr>
                    <w:sz w:val="20"/>
                    <w:szCs w:val="20"/>
                  </w:rPr>
                  <w:t>Romania</w:t>
                </w:r>
                <w:proofErr w:type="spellEnd"/>
                <w:r w:rsidRPr="00CB12FA">
                  <w:rPr>
                    <w:sz w:val="20"/>
                    <w:szCs w:val="20"/>
                  </w:rPr>
                  <w:br/>
                </w:r>
                <w:r w:rsidRPr="00CB12FA">
                  <w:rPr>
                    <w:sz w:val="20"/>
                    <w:szCs w:val="20"/>
                  </w:rPr>
                  <w:br/>
                  <w:t xml:space="preserve">ETRA – </w:t>
                </w:r>
                <w:proofErr w:type="spellStart"/>
                <w:r w:rsidRPr="00CB12FA">
                  <w:rPr>
                    <w:sz w:val="20"/>
                    <w:szCs w:val="20"/>
                  </w:rPr>
                  <w:t>Etra</w:t>
                </w:r>
                <w:proofErr w:type="spellEnd"/>
                <w:r w:rsidRPr="00CB12FA">
                  <w:rPr>
                    <w:sz w:val="20"/>
                    <w:szCs w:val="20"/>
                  </w:rPr>
                  <w:t xml:space="preserve"> </w:t>
                </w:r>
                <w:proofErr w:type="spellStart"/>
                <w:r w:rsidRPr="00CB12FA">
                  <w:rPr>
                    <w:sz w:val="20"/>
                    <w:szCs w:val="20"/>
                  </w:rPr>
                  <w:t>Investigacion</w:t>
                </w:r>
                <w:proofErr w:type="spellEnd"/>
                <w:r w:rsidRPr="00CB12FA">
                  <w:rPr>
                    <w:sz w:val="20"/>
                    <w:szCs w:val="20"/>
                  </w:rPr>
                  <w:t xml:space="preserve"> y </w:t>
                </w:r>
                <w:proofErr w:type="spellStart"/>
                <w:r w:rsidRPr="00CB12FA">
                  <w:rPr>
                    <w:sz w:val="20"/>
                    <w:szCs w:val="20"/>
                  </w:rPr>
                  <w:t>Desarrollo</w:t>
                </w:r>
                <w:proofErr w:type="spellEnd"/>
                <w:r w:rsidRPr="00CB12FA">
                  <w:rPr>
                    <w:sz w:val="20"/>
                    <w:szCs w:val="20"/>
                  </w:rPr>
                  <w:t xml:space="preserve"> S.A. – </w:t>
                </w:r>
                <w:proofErr w:type="spellStart"/>
                <w:r w:rsidRPr="00CB12FA">
                  <w:rPr>
                    <w:sz w:val="20"/>
                    <w:szCs w:val="20"/>
                  </w:rPr>
                  <w:t>Spain</w:t>
                </w:r>
                <w:proofErr w:type="spellEnd"/>
                <w:r w:rsidRPr="00CB12FA">
                  <w:rPr>
                    <w:sz w:val="20"/>
                    <w:szCs w:val="20"/>
                  </w:rPr>
                  <w:br/>
                </w:r>
                <w:r w:rsidRPr="00CB12FA">
                  <w:rPr>
                    <w:sz w:val="20"/>
                    <w:szCs w:val="20"/>
                  </w:rPr>
                  <w:br/>
                  <w:t xml:space="preserve">ET – Energy </w:t>
                </w:r>
                <w:proofErr w:type="spellStart"/>
                <w:r w:rsidRPr="00CB12FA">
                  <w:rPr>
                    <w:sz w:val="20"/>
                    <w:szCs w:val="20"/>
                  </w:rPr>
                  <w:t>Transitions</w:t>
                </w:r>
                <w:proofErr w:type="spellEnd"/>
                <w:r w:rsidRPr="00CB12FA">
                  <w:rPr>
                    <w:sz w:val="20"/>
                    <w:szCs w:val="20"/>
                  </w:rPr>
                  <w:t xml:space="preserve"> </w:t>
                </w:r>
                <w:proofErr w:type="spellStart"/>
                <w:r w:rsidRPr="00CB12FA">
                  <w:rPr>
                    <w:sz w:val="20"/>
                    <w:szCs w:val="20"/>
                  </w:rPr>
                  <w:t>Limited</w:t>
                </w:r>
                <w:proofErr w:type="spellEnd"/>
                <w:r w:rsidRPr="00CB12FA">
                  <w:rPr>
                    <w:sz w:val="20"/>
                    <w:szCs w:val="20"/>
                  </w:rPr>
                  <w:t xml:space="preserve"> – United </w:t>
                </w:r>
                <w:proofErr w:type="spellStart"/>
                <w:r w:rsidRPr="00CB12FA">
                  <w:rPr>
                    <w:sz w:val="20"/>
                    <w:szCs w:val="20"/>
                  </w:rPr>
                  <w:t>Kingdom</w:t>
                </w:r>
                <w:proofErr w:type="spellEnd"/>
                <w:r w:rsidRPr="00CB12FA">
                  <w:rPr>
                    <w:sz w:val="20"/>
                    <w:szCs w:val="20"/>
                  </w:rPr>
                  <w:br/>
                </w:r>
                <w:r w:rsidRPr="00CB12FA">
                  <w:rPr>
                    <w:sz w:val="20"/>
                    <w:szCs w:val="20"/>
                  </w:rPr>
                  <w:br/>
                  <w:t xml:space="preserve">EIG – </w:t>
                </w:r>
                <w:proofErr w:type="spellStart"/>
                <w:r w:rsidRPr="00CB12FA">
                  <w:rPr>
                    <w:sz w:val="20"/>
                    <w:szCs w:val="20"/>
                  </w:rPr>
                  <w:t>Eco</w:t>
                </w:r>
                <w:proofErr w:type="spellEnd"/>
                <w:r w:rsidRPr="00CB12FA">
                  <w:rPr>
                    <w:sz w:val="20"/>
                    <w:szCs w:val="20"/>
                  </w:rPr>
                  <w:t xml:space="preserve"> </w:t>
                </w:r>
                <w:proofErr w:type="spellStart"/>
                <w:r w:rsidRPr="00CB12FA">
                  <w:rPr>
                    <w:sz w:val="20"/>
                    <w:szCs w:val="20"/>
                  </w:rPr>
                  <w:t>Intelligent</w:t>
                </w:r>
                <w:proofErr w:type="spellEnd"/>
                <w:r w:rsidRPr="00CB12FA">
                  <w:rPr>
                    <w:sz w:val="20"/>
                    <w:szCs w:val="20"/>
                  </w:rPr>
                  <w:t xml:space="preserve"> </w:t>
                </w:r>
                <w:proofErr w:type="spellStart"/>
                <w:r w:rsidRPr="00CB12FA">
                  <w:rPr>
                    <w:sz w:val="20"/>
                    <w:szCs w:val="20"/>
                  </w:rPr>
                  <w:t>Growth</w:t>
                </w:r>
                <w:proofErr w:type="spellEnd"/>
                <w:r w:rsidRPr="00CB12FA">
                  <w:rPr>
                    <w:sz w:val="20"/>
                    <w:szCs w:val="20"/>
                  </w:rPr>
                  <w:t xml:space="preserve"> – </w:t>
                </w:r>
                <w:proofErr w:type="spellStart"/>
                <w:r w:rsidRPr="00CB12FA">
                  <w:rPr>
                    <w:sz w:val="20"/>
                    <w:szCs w:val="20"/>
                  </w:rPr>
                  <w:t>Spain</w:t>
                </w:r>
                <w:proofErr w:type="spellEnd"/>
                <w:r w:rsidRPr="00CB12FA">
                  <w:rPr>
                    <w:sz w:val="20"/>
                    <w:szCs w:val="20"/>
                  </w:rPr>
                  <w:br/>
                </w:r>
                <w:r w:rsidRPr="00CB12FA">
                  <w:rPr>
                    <w:sz w:val="20"/>
                    <w:szCs w:val="20"/>
                  </w:rPr>
                  <w:br/>
                  <w:t xml:space="preserve">AHC – </w:t>
                </w:r>
                <w:proofErr w:type="spellStart"/>
                <w:r w:rsidRPr="00CB12FA">
                  <w:rPr>
                    <w:sz w:val="20"/>
                    <w:szCs w:val="20"/>
                  </w:rPr>
                  <w:t>Agencia</w:t>
                </w:r>
                <w:proofErr w:type="spellEnd"/>
                <w:r w:rsidRPr="00CB12FA">
                  <w:rPr>
                    <w:sz w:val="20"/>
                    <w:szCs w:val="20"/>
                  </w:rPr>
                  <w:t xml:space="preserve"> de </w:t>
                </w:r>
                <w:proofErr w:type="spellStart"/>
                <w:r w:rsidRPr="00CB12FA">
                  <w:rPr>
                    <w:sz w:val="20"/>
                    <w:szCs w:val="20"/>
                  </w:rPr>
                  <w:t>l’Habitatge</w:t>
                </w:r>
                <w:proofErr w:type="spellEnd"/>
                <w:r w:rsidRPr="00CB12FA">
                  <w:rPr>
                    <w:sz w:val="20"/>
                    <w:szCs w:val="20"/>
                  </w:rPr>
                  <w:t xml:space="preserve"> de </w:t>
                </w:r>
                <w:proofErr w:type="spellStart"/>
                <w:r w:rsidRPr="00CB12FA">
                  <w:rPr>
                    <w:sz w:val="20"/>
                    <w:szCs w:val="20"/>
                  </w:rPr>
                  <w:t>Catalunya</w:t>
                </w:r>
                <w:proofErr w:type="spellEnd"/>
                <w:r w:rsidRPr="00CB12FA">
                  <w:rPr>
                    <w:sz w:val="20"/>
                    <w:szCs w:val="20"/>
                  </w:rPr>
                  <w:t xml:space="preserve"> – </w:t>
                </w:r>
                <w:proofErr w:type="spellStart"/>
                <w:r w:rsidRPr="00CB12FA">
                  <w:rPr>
                    <w:sz w:val="20"/>
                    <w:szCs w:val="20"/>
                  </w:rPr>
                  <w:t>Spain</w:t>
                </w:r>
                <w:proofErr w:type="spellEnd"/>
                <w:r w:rsidRPr="00CB12FA">
                  <w:rPr>
                    <w:sz w:val="20"/>
                    <w:szCs w:val="20"/>
                  </w:rPr>
                  <w:br/>
                </w:r>
                <w:r w:rsidRPr="00CB12FA">
                  <w:rPr>
                    <w:sz w:val="20"/>
                    <w:szCs w:val="20"/>
                  </w:rPr>
                  <w:br/>
                </w:r>
                <w:r w:rsidRPr="00CB12FA">
                  <w:rPr>
                    <w:sz w:val="20"/>
                    <w:szCs w:val="20"/>
                  </w:rPr>
                  <w:lastRenderedPageBreak/>
                  <w:t xml:space="preserve">RWM – </w:t>
                </w:r>
                <w:proofErr w:type="spellStart"/>
                <w:r w:rsidRPr="00CB12FA">
                  <w:rPr>
                    <w:sz w:val="20"/>
                    <w:szCs w:val="20"/>
                  </w:rPr>
                  <w:t>Region</w:t>
                </w:r>
                <w:proofErr w:type="spellEnd"/>
                <w:r w:rsidRPr="00CB12FA">
                  <w:rPr>
                    <w:sz w:val="20"/>
                    <w:szCs w:val="20"/>
                  </w:rPr>
                  <w:t xml:space="preserve"> of Western </w:t>
                </w:r>
                <w:proofErr w:type="spellStart"/>
                <w:r w:rsidRPr="00CB12FA">
                  <w:rPr>
                    <w:sz w:val="20"/>
                    <w:szCs w:val="20"/>
                  </w:rPr>
                  <w:t>Macedonia</w:t>
                </w:r>
                <w:proofErr w:type="spellEnd"/>
                <w:r w:rsidRPr="00CB12FA">
                  <w:rPr>
                    <w:sz w:val="20"/>
                    <w:szCs w:val="20"/>
                  </w:rPr>
                  <w:t xml:space="preserve"> – </w:t>
                </w:r>
                <w:proofErr w:type="spellStart"/>
                <w:r w:rsidRPr="00CB12FA">
                  <w:rPr>
                    <w:sz w:val="20"/>
                    <w:szCs w:val="20"/>
                  </w:rPr>
                  <w:t>Greece</w:t>
                </w:r>
                <w:proofErr w:type="spellEnd"/>
                <w:r w:rsidRPr="00CB12FA">
                  <w:rPr>
                    <w:sz w:val="20"/>
                    <w:szCs w:val="20"/>
                  </w:rPr>
                  <w:br/>
                </w:r>
                <w:r w:rsidRPr="00CB12FA">
                  <w:rPr>
                    <w:sz w:val="20"/>
                    <w:szCs w:val="20"/>
                  </w:rPr>
                  <w:br/>
                  <w:t xml:space="preserve">CCC – </w:t>
                </w:r>
                <w:proofErr w:type="spellStart"/>
                <w:r w:rsidRPr="00CB12FA">
                  <w:rPr>
                    <w:sz w:val="20"/>
                    <w:szCs w:val="20"/>
                  </w:rPr>
                  <w:t>County</w:t>
                </w:r>
                <w:proofErr w:type="spellEnd"/>
                <w:r w:rsidRPr="00CB12FA">
                  <w:rPr>
                    <w:sz w:val="20"/>
                    <w:szCs w:val="20"/>
                  </w:rPr>
                  <w:t xml:space="preserve"> Council of the </w:t>
                </w:r>
                <w:proofErr w:type="spellStart"/>
                <w:r w:rsidRPr="00CB12FA">
                  <w:rPr>
                    <w:sz w:val="20"/>
                    <w:szCs w:val="20"/>
                  </w:rPr>
                  <w:t>City</w:t>
                </w:r>
                <w:proofErr w:type="spellEnd"/>
                <w:r w:rsidRPr="00CB12FA">
                  <w:rPr>
                    <w:sz w:val="20"/>
                    <w:szCs w:val="20"/>
                  </w:rPr>
                  <w:t xml:space="preserve"> and </w:t>
                </w:r>
                <w:proofErr w:type="spellStart"/>
                <w:r w:rsidRPr="00CB12FA">
                  <w:rPr>
                    <w:sz w:val="20"/>
                    <w:szCs w:val="20"/>
                  </w:rPr>
                  <w:t>County</w:t>
                </w:r>
                <w:proofErr w:type="spellEnd"/>
                <w:r w:rsidRPr="00CB12FA">
                  <w:rPr>
                    <w:sz w:val="20"/>
                    <w:szCs w:val="20"/>
                  </w:rPr>
                  <w:t xml:space="preserve"> of </w:t>
                </w:r>
                <w:proofErr w:type="spellStart"/>
                <w:r w:rsidRPr="00CB12FA">
                  <w:rPr>
                    <w:sz w:val="20"/>
                    <w:szCs w:val="20"/>
                  </w:rPr>
                  <w:t>Cardiff</w:t>
                </w:r>
                <w:proofErr w:type="spellEnd"/>
                <w:r w:rsidRPr="00CB12FA">
                  <w:rPr>
                    <w:sz w:val="20"/>
                    <w:szCs w:val="20"/>
                  </w:rPr>
                  <w:t xml:space="preserve"> – United </w:t>
                </w:r>
                <w:proofErr w:type="spellStart"/>
                <w:r w:rsidRPr="00CB12FA">
                  <w:rPr>
                    <w:sz w:val="20"/>
                    <w:szCs w:val="20"/>
                  </w:rPr>
                  <w:t>Kingdom</w:t>
                </w:r>
                <w:proofErr w:type="spellEnd"/>
              </w:p>
            </w:sdtContent>
          </w:sdt>
        </w:tc>
      </w:tr>
      <w:tr w:rsidR="00C60847" w:rsidRPr="006559BA" w14:paraId="31F01B11" w14:textId="77777777" w:rsidTr="00AC35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0586B023" w14:textId="77777777" w:rsidR="00C60847" w:rsidRPr="006559BA" w:rsidRDefault="00C60847" w:rsidP="00536F88">
            <w:pPr>
              <w:rPr>
                <w:sz w:val="20"/>
                <w:szCs w:val="20"/>
                <w:lang w:val="en-GB"/>
              </w:rPr>
            </w:pPr>
            <w:r w:rsidRPr="006559BA">
              <w:rPr>
                <w:sz w:val="20"/>
                <w:szCs w:val="20"/>
                <w:lang w:val="en-GB"/>
              </w:rPr>
              <w:lastRenderedPageBreak/>
              <w:t>Instrument:</w:t>
            </w:r>
          </w:p>
        </w:tc>
        <w:tc>
          <w:tcPr>
            <w:tcW w:w="6062" w:type="dxa"/>
          </w:tcPr>
          <w:sdt>
            <w:sdtPr>
              <w:rPr>
                <w:color w:val="333333"/>
                <w:sz w:val="18"/>
                <w:szCs w:val="20"/>
                <w:lang w:val="en-GB"/>
              </w:rPr>
              <w:alias w:val="Instrument"/>
              <w:tag w:val="Instrument"/>
              <w:id w:val="355514320"/>
              <w:lock w:val="sdtLocked"/>
              <w:placeholder>
                <w:docPart w:val="A3C0C15BA73744E4BAF46E462D0ECADE"/>
              </w:placeholder>
              <w:dataBinding w:xpath="/root[1]/Instrument[1]" w:storeItemID="{DBA34BE4-B68F-4BF4-A55D-9EE5DDE0677E}"/>
              <w:text/>
            </w:sdtPr>
            <w:sdtEndPr/>
            <w:sdtContent>
              <w:p w14:paraId="1B1FE710" w14:textId="16229645" w:rsidR="00C60847" w:rsidRPr="006559BA" w:rsidRDefault="00164FA9" w:rsidP="00164FA9">
                <w:pPr>
                  <w:cnfStyle w:val="000000010000" w:firstRow="0" w:lastRow="0" w:firstColumn="0" w:lastColumn="0" w:oddVBand="0" w:evenVBand="0" w:oddHBand="0" w:evenHBand="1" w:firstRowFirstColumn="0" w:firstRowLastColumn="0" w:lastRowFirstColumn="0" w:lastRowLastColumn="0"/>
                  <w:rPr>
                    <w:sz w:val="20"/>
                    <w:szCs w:val="20"/>
                    <w:lang w:val="en-GB"/>
                  </w:rPr>
                </w:pPr>
                <w:r>
                  <w:rPr>
                    <w:color w:val="333333"/>
                    <w:sz w:val="18"/>
                    <w:szCs w:val="20"/>
                    <w:lang w:val="en-GB"/>
                  </w:rPr>
                  <w:t xml:space="preserve"> </w:t>
                </w:r>
              </w:p>
            </w:sdtContent>
          </w:sdt>
        </w:tc>
      </w:tr>
      <w:tr w:rsidR="00C60847" w:rsidRPr="006559BA" w14:paraId="3ED45EB0" w14:textId="77777777" w:rsidTr="00AC355E">
        <w:tc>
          <w:tcPr>
            <w:cnfStyle w:val="001000000000" w:firstRow="0" w:lastRow="0" w:firstColumn="1" w:lastColumn="0" w:oddVBand="0" w:evenVBand="0" w:oddHBand="0" w:evenHBand="0" w:firstRowFirstColumn="0" w:firstRowLastColumn="0" w:lastRowFirstColumn="0" w:lastRowLastColumn="0"/>
            <w:tcW w:w="2728" w:type="dxa"/>
          </w:tcPr>
          <w:p w14:paraId="634B353D" w14:textId="77777777" w:rsidR="00C60847" w:rsidRPr="006559BA" w:rsidRDefault="00C60847" w:rsidP="00536F88">
            <w:pPr>
              <w:rPr>
                <w:sz w:val="20"/>
                <w:szCs w:val="20"/>
                <w:lang w:val="en-GB"/>
              </w:rPr>
            </w:pPr>
            <w:r w:rsidRPr="006559BA">
              <w:rPr>
                <w:sz w:val="20"/>
                <w:szCs w:val="20"/>
                <w:lang w:val="en-GB"/>
              </w:rPr>
              <w:t>Contract Start Date:</w:t>
            </w:r>
          </w:p>
        </w:tc>
        <w:sdt>
          <w:sdtPr>
            <w:rPr>
              <w:sz w:val="20"/>
              <w:szCs w:val="20"/>
              <w:lang w:val="en-GB"/>
            </w:rPr>
            <w:alias w:val="Contract Start Date"/>
            <w:tag w:val="Contract Start Date"/>
            <w:id w:val="369084770"/>
            <w:lock w:val="sdtLocked"/>
            <w:placeholder>
              <w:docPart w:val="4E485E5C6DDE4CE8AA7E1AE2B1837EE7"/>
            </w:placeholder>
            <w:dataBinding w:xpath="/root[1]/Contract_Start_Date[1]" w:storeItemID="{DBA34BE4-B68F-4BF4-A55D-9EE5DDE0677E}"/>
            <w:date w:fullDate="2017-09-01T00:00:00Z">
              <w:dateFormat w:val="MMMM d, yyyy"/>
              <w:lid w:val="en-US"/>
              <w:storeMappedDataAs w:val="dateTime"/>
              <w:calendar w:val="gregorian"/>
            </w:date>
          </w:sdtPr>
          <w:sdtEndPr/>
          <w:sdtContent>
            <w:tc>
              <w:tcPr>
                <w:tcW w:w="6062" w:type="dxa"/>
              </w:tcPr>
              <w:p w14:paraId="57464BBC" w14:textId="10EC50CA" w:rsidR="00C60847" w:rsidRPr="006559BA" w:rsidRDefault="001945BB" w:rsidP="007B28A0">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rPr>
                  <w:t>September 1, 2017</w:t>
                </w:r>
              </w:p>
            </w:tc>
          </w:sdtContent>
        </w:sdt>
      </w:tr>
      <w:tr w:rsidR="00C60847" w:rsidRPr="006559BA" w14:paraId="6AD5C293" w14:textId="77777777" w:rsidTr="00AC35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74415549" w14:textId="77777777" w:rsidR="00C60847" w:rsidRPr="006559BA" w:rsidRDefault="00C60847" w:rsidP="00536F88">
            <w:pPr>
              <w:rPr>
                <w:sz w:val="20"/>
                <w:szCs w:val="20"/>
                <w:lang w:val="en-GB"/>
              </w:rPr>
            </w:pPr>
            <w:r w:rsidRPr="006559BA">
              <w:rPr>
                <w:sz w:val="20"/>
                <w:szCs w:val="20"/>
                <w:lang w:val="en-GB"/>
              </w:rPr>
              <w:t>Duration:</w:t>
            </w:r>
          </w:p>
        </w:tc>
        <w:tc>
          <w:tcPr>
            <w:tcW w:w="6062" w:type="dxa"/>
          </w:tcPr>
          <w:sdt>
            <w:sdtPr>
              <w:rPr>
                <w:sz w:val="20"/>
                <w:szCs w:val="20"/>
                <w:lang w:val="en-GB"/>
              </w:rPr>
              <w:alias w:val="Duration"/>
              <w:tag w:val="Duration"/>
              <w:id w:val="355514324"/>
              <w:lock w:val="sdtLocked"/>
              <w:placeholder>
                <w:docPart w:val="B3501BF0A5204BE1BC339106E75DDB79"/>
              </w:placeholder>
              <w:dataBinding w:xpath="/root[1]/Duration[1]" w:storeItemID="{DBA34BE4-B68F-4BF4-A55D-9EE5DDE0677E}"/>
              <w:text/>
            </w:sdtPr>
            <w:sdtEndPr/>
            <w:sdtContent>
              <w:p w14:paraId="0971B913" w14:textId="32DC2CE5" w:rsidR="00C60847" w:rsidRPr="006559BA" w:rsidRDefault="001945BB" w:rsidP="00601A41">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 xml:space="preserve"> </w:t>
                </w:r>
                <w:r w:rsidR="00601A41">
                  <w:rPr>
                    <w:sz w:val="20"/>
                    <w:szCs w:val="20"/>
                    <w:lang w:val="en-GB"/>
                  </w:rPr>
                  <w:t>51</w:t>
                </w:r>
                <w:r w:rsidRPr="006559BA">
                  <w:rPr>
                    <w:sz w:val="20"/>
                    <w:szCs w:val="20"/>
                    <w:lang w:val="en-GB"/>
                  </w:rPr>
                  <w:t xml:space="preserve"> Months</w:t>
                </w:r>
              </w:p>
            </w:sdtContent>
          </w:sdt>
        </w:tc>
      </w:tr>
    </w:tbl>
    <w:p w14:paraId="259675D8" w14:textId="77777777" w:rsidR="00BA76AD" w:rsidRPr="006559BA" w:rsidRDefault="00BB1235" w:rsidP="00536F88">
      <w:pPr>
        <w:rPr>
          <w:lang w:val="en-GB"/>
        </w:rPr>
      </w:pPr>
      <w:r w:rsidRPr="006559BA">
        <w:rPr>
          <w:lang w:val="en-GB"/>
        </w:rPr>
        <w:br w:type="page"/>
      </w:r>
    </w:p>
    <w:tbl>
      <w:tblPr>
        <w:tblStyle w:val="ColorfulList-Accent6"/>
        <w:tblW w:w="5000" w:type="pct"/>
        <w:tblLook w:val="04A0" w:firstRow="1" w:lastRow="0" w:firstColumn="1" w:lastColumn="0" w:noHBand="0" w:noVBand="1"/>
      </w:tblPr>
      <w:tblGrid>
        <w:gridCol w:w="8721"/>
      </w:tblGrid>
      <w:tr w:rsidR="00222164" w:rsidRPr="006559BA" w14:paraId="0F2B8D7C" w14:textId="77777777" w:rsidTr="00222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tcPr>
          <w:p w14:paraId="18339D70" w14:textId="344918EF" w:rsidR="00222164" w:rsidRPr="006559BA" w:rsidRDefault="00936C40" w:rsidP="00FD3848">
            <w:pPr>
              <w:jc w:val="center"/>
              <w:rPr>
                <w:sz w:val="24"/>
                <w:szCs w:val="24"/>
                <w:lang w:val="en-GB"/>
              </w:rPr>
            </w:pPr>
            <w:sdt>
              <w:sdtPr>
                <w:rPr>
                  <w:sz w:val="24"/>
                  <w:szCs w:val="24"/>
                </w:rPr>
                <w:alias w:val="Type of Document"/>
                <w:tag w:val="Type of Document"/>
                <w:id w:val="437225216"/>
                <w:lock w:val="sdtLocked"/>
                <w:placeholder>
                  <w:docPart w:val="7B3B385B07BD46D5B42920DA5F5C2868"/>
                </w:placeholder>
                <w:dataBinding w:xpath="/root[1]/Type_of_Document[1]" w:storeItemID="{DBA34BE4-B68F-4BF4-A55D-9EE5DDE0677E}"/>
                <w:text/>
              </w:sdtPr>
              <w:sdtEndPr/>
              <w:sdtContent>
                <w:r w:rsidR="009C11E5" w:rsidRPr="009C11E5">
                  <w:rPr>
                    <w:sz w:val="24"/>
                    <w:szCs w:val="24"/>
                  </w:rPr>
                  <w:t>Meeting Agenda</w:t>
                </w:r>
              </w:sdtContent>
            </w:sdt>
            <w:r w:rsidR="005F38A1" w:rsidRPr="006559BA">
              <w:rPr>
                <w:sz w:val="24"/>
                <w:szCs w:val="24"/>
                <w:lang w:val="en-GB"/>
              </w:rPr>
              <w:t xml:space="preserve"> </w:t>
            </w:r>
            <w:sdt>
              <w:sdtPr>
                <w:rPr>
                  <w:sz w:val="24"/>
                  <w:szCs w:val="24"/>
                </w:rPr>
                <w:alias w:val="Document Reference Number"/>
                <w:tag w:val="Document Reference Number"/>
                <w:id w:val="423176301"/>
                <w:placeholder>
                  <w:docPart w:val="995FCDA0CF074CD3B946DD3A08270508"/>
                </w:placeholder>
                <w:dataBinding w:xpath="/root[1]/Document_Reference_Number[1]" w:storeItemID="{DBA34BE4-B68F-4BF4-A55D-9EE5DDE0677E}"/>
                <w:text/>
              </w:sdtPr>
              <w:sdtEndPr/>
              <w:sdtContent>
                <w:r w:rsidR="009C11E5">
                  <w:rPr>
                    <w:sz w:val="24"/>
                    <w:szCs w:val="24"/>
                    <w:lang w:val="el-GR"/>
                  </w:rPr>
                  <w:t xml:space="preserve"> </w:t>
                </w:r>
              </w:sdtContent>
            </w:sdt>
            <w:r w:rsidR="005570F9" w:rsidRPr="006559BA">
              <w:rPr>
                <w:sz w:val="24"/>
                <w:szCs w:val="24"/>
                <w:lang w:val="en-GB"/>
              </w:rPr>
              <w:t>: Short Des</w:t>
            </w:r>
            <w:r w:rsidR="005E5941" w:rsidRPr="006559BA">
              <w:rPr>
                <w:sz w:val="24"/>
                <w:szCs w:val="24"/>
                <w:lang w:val="en-GB"/>
              </w:rPr>
              <w:t>c</w:t>
            </w:r>
            <w:r w:rsidR="005570F9" w:rsidRPr="006559BA">
              <w:rPr>
                <w:sz w:val="24"/>
                <w:szCs w:val="24"/>
                <w:lang w:val="en-GB"/>
              </w:rPr>
              <w:t>ription</w:t>
            </w:r>
          </w:p>
        </w:tc>
      </w:tr>
      <w:tr w:rsidR="00222164" w:rsidRPr="006559BA" w14:paraId="5D2E06B6" w14:textId="77777777" w:rsidTr="00FD3848">
        <w:tc>
          <w:tcPr>
            <w:cnfStyle w:val="001000000000" w:firstRow="0" w:lastRow="0" w:firstColumn="1" w:lastColumn="0" w:oddVBand="0" w:evenVBand="0" w:oddHBand="0" w:evenHBand="0" w:firstRowFirstColumn="0" w:firstRowLastColumn="0" w:lastRowFirstColumn="0" w:lastRowLastColumn="0"/>
            <w:tcW w:w="8721" w:type="dxa"/>
          </w:tcPr>
          <w:p w14:paraId="14DF7F94" w14:textId="70BF728B" w:rsidR="00222164" w:rsidRPr="006559BA" w:rsidRDefault="00222164" w:rsidP="00A74A86">
            <w:pPr>
              <w:rPr>
                <w:b w:val="0"/>
                <w:sz w:val="20"/>
                <w:szCs w:val="20"/>
                <w:lang w:val="en-GB"/>
              </w:rPr>
            </w:pPr>
          </w:p>
        </w:tc>
      </w:tr>
      <w:tr w:rsidR="005570F9" w:rsidRPr="006559BA" w14:paraId="0F6D4DF3" w14:textId="77777777" w:rsidTr="00FD38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tcPr>
          <w:p w14:paraId="49C46BED" w14:textId="1B02B8C6" w:rsidR="005570F9" w:rsidRPr="006559BA" w:rsidRDefault="005570F9" w:rsidP="00D34710">
            <w:pPr>
              <w:rPr>
                <w:b w:val="0"/>
                <w:sz w:val="20"/>
                <w:szCs w:val="20"/>
                <w:lang w:val="en-GB"/>
              </w:rPr>
            </w:pPr>
            <w:r w:rsidRPr="006559BA">
              <w:rPr>
                <w:sz w:val="20"/>
                <w:szCs w:val="20"/>
                <w:lang w:val="en-GB"/>
              </w:rPr>
              <w:t>Keywords:</w:t>
            </w:r>
          </w:p>
        </w:tc>
      </w:tr>
    </w:tbl>
    <w:p w14:paraId="6F541780" w14:textId="77777777" w:rsidR="00222164" w:rsidRPr="006559BA" w:rsidRDefault="00222164" w:rsidP="00536F88"/>
    <w:tbl>
      <w:tblPr>
        <w:tblStyle w:val="ColorfulList-Accent6"/>
        <w:tblW w:w="5000" w:type="pct"/>
        <w:tblLook w:val="04A0" w:firstRow="1" w:lastRow="0" w:firstColumn="1" w:lastColumn="0" w:noHBand="0" w:noVBand="1"/>
      </w:tblPr>
      <w:tblGrid>
        <w:gridCol w:w="1312"/>
        <w:gridCol w:w="1312"/>
        <w:gridCol w:w="1312"/>
        <w:gridCol w:w="4785"/>
      </w:tblGrid>
      <w:tr w:rsidR="005570F9" w:rsidRPr="006559BA" w14:paraId="61660A50" w14:textId="77777777" w:rsidTr="00557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gridSpan w:val="4"/>
          </w:tcPr>
          <w:p w14:paraId="08167A7F" w14:textId="5FBC5C07" w:rsidR="005570F9" w:rsidRPr="006559BA" w:rsidRDefault="00936C40" w:rsidP="005570F9">
            <w:pPr>
              <w:jc w:val="center"/>
              <w:rPr>
                <w:color w:val="auto"/>
                <w:sz w:val="24"/>
                <w:szCs w:val="24"/>
                <w:lang w:val="en-GB"/>
              </w:rPr>
            </w:pPr>
            <w:sdt>
              <w:sdtPr>
                <w:rPr>
                  <w:sz w:val="24"/>
                  <w:szCs w:val="24"/>
                </w:rPr>
                <w:alias w:val="Type of Document"/>
                <w:tag w:val="Type of Document"/>
                <w:id w:val="423176226"/>
                <w:lock w:val="sdtLocked"/>
                <w:placeholder>
                  <w:docPart w:val="D73BBBE456DA42E1A6E833109D72FB28"/>
                </w:placeholder>
                <w:dataBinding w:xpath="/root[1]/Type_of_Document[1]" w:storeItemID="{DBA34BE4-B68F-4BF4-A55D-9EE5DDE0677E}"/>
                <w:text/>
              </w:sdtPr>
              <w:sdtEndPr/>
              <w:sdtContent>
                <w:r w:rsidR="009C11E5" w:rsidRPr="009C11E5">
                  <w:rPr>
                    <w:sz w:val="24"/>
                    <w:szCs w:val="24"/>
                  </w:rPr>
                  <w:t>Meeting Agenda</w:t>
                </w:r>
              </w:sdtContent>
            </w:sdt>
            <w:r w:rsidR="005570F9" w:rsidRPr="006559BA">
              <w:rPr>
                <w:sz w:val="24"/>
                <w:szCs w:val="24"/>
                <w:lang w:val="en-GB"/>
              </w:rPr>
              <w:t xml:space="preserve"> </w:t>
            </w:r>
            <w:sdt>
              <w:sdtPr>
                <w:rPr>
                  <w:sz w:val="24"/>
                  <w:szCs w:val="24"/>
                </w:rPr>
                <w:alias w:val="Document Reference Number"/>
                <w:tag w:val="Document Reference Number"/>
                <w:id w:val="423176297"/>
                <w:lock w:val="sdtLocked"/>
                <w:placeholder>
                  <w:docPart w:val="5099BDFD0A9C4ADE9DF8F530A79D3756"/>
                </w:placeholder>
                <w:dataBinding w:xpath="/root[1]/Document_Reference_Number[1]" w:storeItemID="{DBA34BE4-B68F-4BF4-A55D-9EE5DDE0677E}"/>
                <w:text/>
              </w:sdtPr>
              <w:sdtEndPr/>
              <w:sdtContent>
                <w:r w:rsidR="009C11E5">
                  <w:rPr>
                    <w:sz w:val="24"/>
                    <w:szCs w:val="24"/>
                    <w:lang w:val="el-GR"/>
                  </w:rPr>
                  <w:t xml:space="preserve"> </w:t>
                </w:r>
              </w:sdtContent>
            </w:sdt>
            <w:r w:rsidR="005570F9" w:rsidRPr="006559BA">
              <w:rPr>
                <w:sz w:val="24"/>
                <w:szCs w:val="24"/>
                <w:lang w:val="en-GB"/>
              </w:rPr>
              <w:t>: Revision History</w:t>
            </w:r>
          </w:p>
        </w:tc>
      </w:tr>
      <w:tr w:rsidR="005570F9" w:rsidRPr="006559BA" w14:paraId="26F85B8C" w14:textId="77777777" w:rsidTr="00B3286E">
        <w:trPr>
          <w:trHeight w:val="411"/>
        </w:trPr>
        <w:tc>
          <w:tcPr>
            <w:cnfStyle w:val="001000000000" w:firstRow="0" w:lastRow="0" w:firstColumn="1" w:lastColumn="0" w:oddVBand="0" w:evenVBand="0" w:oddHBand="0" w:evenHBand="0" w:firstRowFirstColumn="0" w:firstRowLastColumn="0" w:lastRowFirstColumn="0" w:lastRowLastColumn="0"/>
            <w:tcW w:w="1312" w:type="dxa"/>
            <w:tcBorders>
              <w:right w:val="single" w:sz="4" w:space="0" w:color="auto"/>
            </w:tcBorders>
          </w:tcPr>
          <w:p w14:paraId="22A69766" w14:textId="77777777" w:rsidR="005570F9" w:rsidRPr="006559BA" w:rsidRDefault="00F24D3B" w:rsidP="00FD3848">
            <w:pPr>
              <w:rPr>
                <w:sz w:val="20"/>
                <w:szCs w:val="20"/>
                <w:lang w:val="en-GB"/>
              </w:rPr>
            </w:pPr>
            <w:r w:rsidRPr="006559BA">
              <w:rPr>
                <w:sz w:val="20"/>
                <w:szCs w:val="20"/>
                <w:lang w:val="en-GB"/>
              </w:rPr>
              <w:t>Version</w:t>
            </w:r>
            <w:r w:rsidR="005570F9" w:rsidRPr="006559BA">
              <w:rPr>
                <w:sz w:val="20"/>
                <w:szCs w:val="20"/>
                <w:lang w:val="en-GB"/>
              </w:rPr>
              <w:t>:</w:t>
            </w:r>
          </w:p>
        </w:tc>
        <w:tc>
          <w:tcPr>
            <w:tcW w:w="1312" w:type="dxa"/>
            <w:tcBorders>
              <w:left w:val="single" w:sz="4" w:space="0" w:color="auto"/>
              <w:right w:val="single" w:sz="4" w:space="0" w:color="auto"/>
            </w:tcBorders>
          </w:tcPr>
          <w:p w14:paraId="6C0AF2F4" w14:textId="77777777" w:rsidR="005570F9" w:rsidRPr="006559BA" w:rsidRDefault="00F24D3B" w:rsidP="00FD3848">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6559BA">
              <w:rPr>
                <w:b/>
                <w:sz w:val="20"/>
                <w:szCs w:val="20"/>
                <w:lang w:val="en-GB"/>
              </w:rPr>
              <w:t>Date:</w:t>
            </w:r>
          </w:p>
        </w:tc>
        <w:tc>
          <w:tcPr>
            <w:tcW w:w="1312" w:type="dxa"/>
            <w:tcBorders>
              <w:left w:val="single" w:sz="4" w:space="0" w:color="auto"/>
            </w:tcBorders>
          </w:tcPr>
          <w:p w14:paraId="7B175EBE" w14:textId="77777777" w:rsidR="005570F9" w:rsidRPr="006559BA" w:rsidRDefault="00F24D3B" w:rsidP="00FD3848">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6559BA">
              <w:rPr>
                <w:b/>
                <w:sz w:val="20"/>
                <w:szCs w:val="20"/>
                <w:lang w:val="en-GB"/>
              </w:rPr>
              <w:t>Status:</w:t>
            </w:r>
          </w:p>
        </w:tc>
        <w:tc>
          <w:tcPr>
            <w:tcW w:w="4785" w:type="dxa"/>
            <w:tcBorders>
              <w:left w:val="single" w:sz="4" w:space="0" w:color="auto"/>
            </w:tcBorders>
          </w:tcPr>
          <w:p w14:paraId="4A9A92A3" w14:textId="77777777" w:rsidR="005570F9" w:rsidRPr="006559BA" w:rsidRDefault="00F24D3B" w:rsidP="00FD3848">
            <w:pPr>
              <w:cnfStyle w:val="000000000000" w:firstRow="0" w:lastRow="0" w:firstColumn="0" w:lastColumn="0" w:oddVBand="0" w:evenVBand="0" w:oddHBand="0" w:evenHBand="0" w:firstRowFirstColumn="0" w:firstRowLastColumn="0" w:lastRowFirstColumn="0" w:lastRowLastColumn="0"/>
              <w:rPr>
                <w:b/>
                <w:sz w:val="20"/>
                <w:szCs w:val="20"/>
                <w:lang w:val="en-GB"/>
              </w:rPr>
            </w:pPr>
            <w:r w:rsidRPr="006559BA">
              <w:rPr>
                <w:b/>
                <w:sz w:val="20"/>
                <w:szCs w:val="20"/>
                <w:lang w:val="en-GB"/>
              </w:rPr>
              <w:t>Comments</w:t>
            </w:r>
          </w:p>
        </w:tc>
      </w:tr>
      <w:tr w:rsidR="005570F9" w:rsidRPr="006559BA" w14:paraId="0A35DDDF" w14:textId="77777777" w:rsidTr="00E23E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single" w:sz="4" w:space="0" w:color="auto"/>
            </w:tcBorders>
            <w:vAlign w:val="center"/>
          </w:tcPr>
          <w:p w14:paraId="20DCC5A8" w14:textId="78DA3A25" w:rsidR="005570F9" w:rsidRPr="006559BA" w:rsidRDefault="008C22ED" w:rsidP="008C22ED">
            <w:pPr>
              <w:jc w:val="center"/>
              <w:rPr>
                <w:b w:val="0"/>
                <w:sz w:val="20"/>
                <w:szCs w:val="20"/>
                <w:lang w:val="en-GB"/>
              </w:rPr>
            </w:pPr>
            <w:r>
              <w:rPr>
                <w:b w:val="0"/>
                <w:sz w:val="20"/>
                <w:szCs w:val="20"/>
                <w:lang w:val="en-GB"/>
              </w:rPr>
              <w:t>0</w:t>
            </w:r>
            <w:r w:rsidR="009455FB" w:rsidRPr="006559BA">
              <w:rPr>
                <w:b w:val="0"/>
                <w:sz w:val="20"/>
                <w:szCs w:val="20"/>
                <w:lang w:val="en-GB"/>
              </w:rPr>
              <w:t>.</w:t>
            </w:r>
            <w:r>
              <w:rPr>
                <w:b w:val="0"/>
                <w:sz w:val="20"/>
                <w:szCs w:val="20"/>
                <w:lang w:val="en-GB"/>
              </w:rPr>
              <w:t>5</w:t>
            </w:r>
          </w:p>
        </w:tc>
        <w:tc>
          <w:tcPr>
            <w:tcW w:w="1312" w:type="dxa"/>
            <w:tcBorders>
              <w:left w:val="single" w:sz="4" w:space="0" w:color="auto"/>
              <w:right w:val="single" w:sz="4" w:space="0" w:color="auto"/>
            </w:tcBorders>
            <w:vAlign w:val="center"/>
          </w:tcPr>
          <w:p w14:paraId="50976F8F" w14:textId="3AC656A3" w:rsidR="005570F9" w:rsidRPr="006559BA" w:rsidRDefault="00D34710" w:rsidP="00EE3D34">
            <w:pPr>
              <w:jc w:val="left"/>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31/8/2017</w:t>
            </w:r>
          </w:p>
        </w:tc>
        <w:tc>
          <w:tcPr>
            <w:tcW w:w="1312" w:type="dxa"/>
            <w:tcBorders>
              <w:left w:val="single" w:sz="4" w:space="0" w:color="auto"/>
            </w:tcBorders>
            <w:vAlign w:val="center"/>
          </w:tcPr>
          <w:p w14:paraId="5C9F9D42" w14:textId="77777777" w:rsidR="005570F9" w:rsidRPr="006559BA" w:rsidRDefault="00EE3D34" w:rsidP="00E23E30">
            <w:pPr>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6559BA">
              <w:rPr>
                <w:sz w:val="20"/>
                <w:szCs w:val="20"/>
                <w:lang w:val="en-GB"/>
              </w:rPr>
              <w:t>Draft</w:t>
            </w:r>
          </w:p>
        </w:tc>
        <w:tc>
          <w:tcPr>
            <w:tcW w:w="4785" w:type="dxa"/>
            <w:tcBorders>
              <w:left w:val="single" w:sz="4" w:space="0" w:color="auto"/>
            </w:tcBorders>
            <w:vAlign w:val="center"/>
          </w:tcPr>
          <w:p w14:paraId="7260E4C9" w14:textId="4B23DCAC" w:rsidR="005570F9" w:rsidRPr="006559BA" w:rsidRDefault="002B2E35" w:rsidP="00D34710">
            <w:pPr>
              <w:cnfStyle w:val="000000010000" w:firstRow="0" w:lastRow="0" w:firstColumn="0" w:lastColumn="0" w:oddVBand="0" w:evenVBand="0" w:oddHBand="0" w:evenHBand="1" w:firstRowFirstColumn="0" w:firstRowLastColumn="0" w:lastRowFirstColumn="0" w:lastRowLastColumn="0"/>
              <w:rPr>
                <w:sz w:val="20"/>
                <w:szCs w:val="20"/>
                <w:lang w:val="en-GB"/>
              </w:rPr>
            </w:pPr>
            <w:r w:rsidRPr="006559BA">
              <w:rPr>
                <w:sz w:val="20"/>
                <w:szCs w:val="20"/>
                <w:lang w:val="en-GB"/>
              </w:rPr>
              <w:t>Structure</w:t>
            </w:r>
            <w:r w:rsidR="00A362EE">
              <w:rPr>
                <w:sz w:val="20"/>
                <w:szCs w:val="20"/>
                <w:lang w:val="en-GB"/>
              </w:rPr>
              <w:t xml:space="preserve"> and inputs</w:t>
            </w:r>
            <w:r w:rsidRPr="006559BA">
              <w:rPr>
                <w:sz w:val="20"/>
                <w:szCs w:val="20"/>
                <w:lang w:val="en-GB"/>
              </w:rPr>
              <w:t xml:space="preserve"> </w:t>
            </w:r>
            <w:bookmarkStart w:id="0" w:name="_GoBack"/>
            <w:bookmarkEnd w:id="0"/>
            <w:r w:rsidRPr="006559BA">
              <w:rPr>
                <w:sz w:val="20"/>
                <w:szCs w:val="20"/>
                <w:lang w:val="en-GB"/>
              </w:rPr>
              <w:t xml:space="preserve">by </w:t>
            </w:r>
            <w:r w:rsidR="00EA5F1D" w:rsidRPr="006559BA">
              <w:rPr>
                <w:sz w:val="20"/>
                <w:szCs w:val="20"/>
                <w:lang w:val="en-GB"/>
              </w:rPr>
              <w:t xml:space="preserve">Elias </w:t>
            </w:r>
            <w:proofErr w:type="spellStart"/>
            <w:r w:rsidR="00EA5F1D" w:rsidRPr="006559BA">
              <w:rPr>
                <w:sz w:val="20"/>
                <w:szCs w:val="20"/>
                <w:lang w:val="en-GB"/>
              </w:rPr>
              <w:t>Kosmatopoulos</w:t>
            </w:r>
            <w:proofErr w:type="spellEnd"/>
            <w:r w:rsidR="007B28A0" w:rsidRPr="006559BA">
              <w:rPr>
                <w:sz w:val="20"/>
                <w:szCs w:val="20"/>
                <w:lang w:val="en-GB"/>
              </w:rPr>
              <w:t xml:space="preserve"> </w:t>
            </w:r>
            <w:r w:rsidR="008C22ED">
              <w:rPr>
                <w:sz w:val="20"/>
                <w:szCs w:val="20"/>
                <w:lang w:val="en-GB"/>
              </w:rPr>
              <w:t>and Christos Ravanis</w:t>
            </w:r>
            <w:r w:rsidR="00CB12FA">
              <w:rPr>
                <w:sz w:val="20"/>
                <w:szCs w:val="20"/>
                <w:lang w:val="en-GB"/>
              </w:rPr>
              <w:t xml:space="preserve"> (CERTH)</w:t>
            </w:r>
          </w:p>
        </w:tc>
      </w:tr>
      <w:tr w:rsidR="00D34710" w:rsidRPr="008C22ED" w14:paraId="2D160F0C" w14:textId="77777777" w:rsidTr="00E23E30">
        <w:tc>
          <w:tcPr>
            <w:cnfStyle w:val="001000000000" w:firstRow="0" w:lastRow="0" w:firstColumn="1" w:lastColumn="0" w:oddVBand="0" w:evenVBand="0" w:oddHBand="0" w:evenHBand="0" w:firstRowFirstColumn="0" w:firstRowLastColumn="0" w:lastRowFirstColumn="0" w:lastRowLastColumn="0"/>
            <w:tcW w:w="1312" w:type="dxa"/>
            <w:tcBorders>
              <w:right w:val="single" w:sz="4" w:space="0" w:color="auto"/>
            </w:tcBorders>
            <w:vAlign w:val="center"/>
          </w:tcPr>
          <w:p w14:paraId="4F8D6863" w14:textId="3C70C8B9" w:rsidR="00D34710" w:rsidRPr="006559BA" w:rsidRDefault="008C22ED" w:rsidP="00022404">
            <w:pPr>
              <w:jc w:val="center"/>
              <w:rPr>
                <w:b w:val="0"/>
                <w:sz w:val="20"/>
                <w:szCs w:val="20"/>
                <w:lang w:val="en-GB"/>
              </w:rPr>
            </w:pPr>
            <w:r>
              <w:rPr>
                <w:b w:val="0"/>
                <w:sz w:val="20"/>
                <w:szCs w:val="20"/>
                <w:lang w:val="en-GB"/>
              </w:rPr>
              <w:t>0.6</w:t>
            </w:r>
          </w:p>
        </w:tc>
        <w:tc>
          <w:tcPr>
            <w:tcW w:w="1312" w:type="dxa"/>
            <w:tcBorders>
              <w:left w:val="single" w:sz="4" w:space="0" w:color="auto"/>
              <w:right w:val="single" w:sz="4" w:space="0" w:color="auto"/>
            </w:tcBorders>
            <w:vAlign w:val="center"/>
          </w:tcPr>
          <w:p w14:paraId="7EEA7687" w14:textId="4DD123AB" w:rsidR="00D34710" w:rsidRPr="006559BA" w:rsidRDefault="008C22ED" w:rsidP="00022404">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3/9/2017</w:t>
            </w:r>
          </w:p>
        </w:tc>
        <w:tc>
          <w:tcPr>
            <w:tcW w:w="1312" w:type="dxa"/>
            <w:tcBorders>
              <w:left w:val="single" w:sz="4" w:space="0" w:color="auto"/>
            </w:tcBorders>
            <w:vAlign w:val="center"/>
          </w:tcPr>
          <w:p w14:paraId="03D20DB6" w14:textId="6B523561" w:rsidR="00D34710" w:rsidRPr="006559BA" w:rsidRDefault="008C22ED" w:rsidP="00022404">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Draft</w:t>
            </w:r>
          </w:p>
        </w:tc>
        <w:tc>
          <w:tcPr>
            <w:tcW w:w="4785" w:type="dxa"/>
            <w:tcBorders>
              <w:left w:val="single" w:sz="4" w:space="0" w:color="auto"/>
            </w:tcBorders>
          </w:tcPr>
          <w:p w14:paraId="2C64AB8D" w14:textId="1CC84C4D" w:rsidR="00D34710" w:rsidRPr="006559BA" w:rsidRDefault="008C22ED" w:rsidP="008C22ED">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Input</w:t>
            </w:r>
            <w:r w:rsidR="00A362EE">
              <w:rPr>
                <w:sz w:val="20"/>
                <w:szCs w:val="20"/>
                <w:lang w:val="en-GB"/>
              </w:rPr>
              <w:t>s</w:t>
            </w:r>
            <w:r>
              <w:rPr>
                <w:sz w:val="20"/>
                <w:szCs w:val="20"/>
                <w:lang w:val="en-GB"/>
              </w:rPr>
              <w:t xml:space="preserve"> and suggestions from ETL</w:t>
            </w:r>
          </w:p>
        </w:tc>
      </w:tr>
      <w:tr w:rsidR="00D34710" w:rsidRPr="006559BA" w14:paraId="0A204A72" w14:textId="77777777" w:rsidTr="00E23E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single" w:sz="4" w:space="0" w:color="auto"/>
            </w:tcBorders>
            <w:vAlign w:val="center"/>
          </w:tcPr>
          <w:p w14:paraId="424C1C7F" w14:textId="2D7116FC" w:rsidR="00D34710" w:rsidRPr="006559BA" w:rsidRDefault="00C935B4" w:rsidP="00022404">
            <w:pPr>
              <w:jc w:val="center"/>
              <w:rPr>
                <w:b w:val="0"/>
                <w:sz w:val="20"/>
                <w:szCs w:val="20"/>
                <w:lang w:val="en-GB"/>
              </w:rPr>
            </w:pPr>
            <w:r>
              <w:rPr>
                <w:b w:val="0"/>
                <w:sz w:val="20"/>
                <w:szCs w:val="20"/>
                <w:lang w:val="en-GB"/>
              </w:rPr>
              <w:t>1.0</w:t>
            </w:r>
          </w:p>
        </w:tc>
        <w:tc>
          <w:tcPr>
            <w:tcW w:w="1312" w:type="dxa"/>
            <w:tcBorders>
              <w:left w:val="single" w:sz="4" w:space="0" w:color="auto"/>
              <w:right w:val="single" w:sz="4" w:space="0" w:color="auto"/>
            </w:tcBorders>
            <w:vAlign w:val="center"/>
          </w:tcPr>
          <w:p w14:paraId="7CEE0581" w14:textId="67EA955E" w:rsidR="00D34710" w:rsidRPr="006559BA" w:rsidRDefault="00C935B4" w:rsidP="00022404">
            <w:pPr>
              <w:jc w:val="left"/>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6/9/2017</w:t>
            </w:r>
          </w:p>
        </w:tc>
        <w:tc>
          <w:tcPr>
            <w:tcW w:w="1312" w:type="dxa"/>
            <w:tcBorders>
              <w:left w:val="single" w:sz="4" w:space="0" w:color="auto"/>
            </w:tcBorders>
            <w:vAlign w:val="center"/>
          </w:tcPr>
          <w:p w14:paraId="5256301B" w14:textId="07B5E3A3" w:rsidR="00D34710" w:rsidRPr="006559BA" w:rsidRDefault="00C935B4" w:rsidP="00022404">
            <w:pPr>
              <w:jc w:val="left"/>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Final</w:t>
            </w:r>
          </w:p>
        </w:tc>
        <w:tc>
          <w:tcPr>
            <w:tcW w:w="4785" w:type="dxa"/>
            <w:tcBorders>
              <w:left w:val="single" w:sz="4" w:space="0" w:color="auto"/>
            </w:tcBorders>
          </w:tcPr>
          <w:p w14:paraId="4F805A98" w14:textId="668B813C" w:rsidR="00D34710" w:rsidRPr="000A0761" w:rsidRDefault="00C935B4" w:rsidP="00EA5F1D">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Final version by CERTH</w:t>
            </w:r>
          </w:p>
        </w:tc>
      </w:tr>
    </w:tbl>
    <w:p w14:paraId="517BCB7F" w14:textId="77777777" w:rsidR="00F54B10" w:rsidRPr="00B03C33" w:rsidRDefault="00F54B10" w:rsidP="009822EE">
      <w:pPr>
        <w:tabs>
          <w:tab w:val="left" w:pos="3518"/>
        </w:tabs>
        <w:rPr>
          <w:b/>
        </w:rPr>
      </w:pPr>
    </w:p>
    <w:p w14:paraId="153A966A" w14:textId="77777777" w:rsidR="00A230D0" w:rsidRPr="006559BA" w:rsidRDefault="00A230D0" w:rsidP="009822EE">
      <w:pPr>
        <w:tabs>
          <w:tab w:val="left" w:pos="3518"/>
        </w:tabs>
        <w:rPr>
          <w:b/>
          <w:lang w:val="en-GB"/>
        </w:rPr>
      </w:pPr>
      <w:r w:rsidRPr="006559BA">
        <w:rPr>
          <w:b/>
          <w:lang w:val="en-GB"/>
        </w:rPr>
        <w:t>Copyright</w:t>
      </w:r>
      <w:r w:rsidR="00F54B10" w:rsidRPr="006559BA">
        <w:rPr>
          <w:b/>
          <w:lang w:val="en-GB"/>
        </w:rPr>
        <w:t xml:space="preserve"> notices</w:t>
      </w:r>
    </w:p>
    <w:p w14:paraId="03A91ABB" w14:textId="7C724CDC" w:rsidR="00F54B10" w:rsidRPr="006559BA" w:rsidRDefault="00F24D3B" w:rsidP="00ED391B">
      <w:pPr>
        <w:rPr>
          <w:lang w:val="en-GB"/>
        </w:rPr>
      </w:pPr>
      <w:r w:rsidRPr="006559BA">
        <w:rPr>
          <w:lang w:val="en-GB"/>
        </w:rPr>
        <w:t>©</w:t>
      </w:r>
      <w:r w:rsidR="00F54B10" w:rsidRPr="006559BA">
        <w:rPr>
          <w:lang w:val="en-GB"/>
        </w:rPr>
        <w:t xml:space="preserve"> </w:t>
      </w:r>
      <w:r w:rsidR="004F45D9" w:rsidRPr="006559BA">
        <w:rPr>
          <w:lang w:val="en-GB"/>
        </w:rPr>
        <w:fldChar w:fldCharType="begin"/>
      </w:r>
      <w:r w:rsidR="00014BA2" w:rsidRPr="006559BA">
        <w:rPr>
          <w:lang w:val="en-GB"/>
        </w:rPr>
        <w:instrText xml:space="preserve"> DATE  \@ "yyyy"  \* MERGEFORMAT </w:instrText>
      </w:r>
      <w:r w:rsidR="004F45D9" w:rsidRPr="006559BA">
        <w:rPr>
          <w:lang w:val="en-GB"/>
        </w:rPr>
        <w:fldChar w:fldCharType="separate"/>
      </w:r>
      <w:r w:rsidR="00CB12FA">
        <w:rPr>
          <w:noProof/>
          <w:lang w:val="en-GB"/>
        </w:rPr>
        <w:t>2017</w:t>
      </w:r>
      <w:r w:rsidR="004F45D9" w:rsidRPr="006559BA">
        <w:rPr>
          <w:noProof/>
          <w:lang w:val="en-GB"/>
        </w:rPr>
        <w:fldChar w:fldCharType="end"/>
      </w:r>
      <w:r w:rsidRPr="006559BA">
        <w:rPr>
          <w:lang w:val="en-GB"/>
        </w:rPr>
        <w:t xml:space="preserve"> </w:t>
      </w:r>
      <w:sdt>
        <w:sdtPr>
          <w:rPr>
            <w:lang w:val="en-GB"/>
          </w:rPr>
          <w:alias w:val="Project Acronym"/>
          <w:tag w:val="Project Acronym"/>
          <w:id w:val="423176304"/>
          <w:placeholder>
            <w:docPart w:val="72D699527652405C8A18DE249E732BFB"/>
          </w:placeholder>
          <w:dataBinding w:xpath="/root[1]/Project_Acronym[1]" w:storeItemID="{DBA34BE4-B68F-4BF4-A55D-9EE5DDE0677E}"/>
          <w:text/>
        </w:sdtPr>
        <w:sdtEndPr/>
        <w:sdtContent>
          <w:r w:rsidR="00D34710">
            <w:rPr>
              <w:lang w:val="en-GB"/>
            </w:rPr>
            <w:t>Plug-N-Harvest</w:t>
          </w:r>
        </w:sdtContent>
      </w:sdt>
      <w:r w:rsidRPr="006559BA">
        <w:rPr>
          <w:lang w:val="en-GB"/>
        </w:rPr>
        <w:t xml:space="preserve"> Consortium</w:t>
      </w:r>
      <w:r w:rsidR="00F54B10" w:rsidRPr="006559BA">
        <w:rPr>
          <w:lang w:val="en-GB"/>
        </w:rPr>
        <w:t xml:space="preserve"> Partners</w:t>
      </w:r>
      <w:r w:rsidRPr="006559BA">
        <w:rPr>
          <w:lang w:val="en-GB"/>
        </w:rPr>
        <w:t>.</w:t>
      </w:r>
      <w:r w:rsidR="00F54B10" w:rsidRPr="006559BA">
        <w:rPr>
          <w:lang w:val="en-GB"/>
        </w:rPr>
        <w:t xml:space="preserve"> All rights reserved.</w:t>
      </w:r>
      <w:r w:rsidRPr="006559BA">
        <w:rPr>
          <w:lang w:val="en-GB"/>
        </w:rPr>
        <w:t xml:space="preserve"> </w:t>
      </w:r>
      <w:sdt>
        <w:sdtPr>
          <w:rPr>
            <w:lang w:val="en-GB"/>
          </w:rPr>
          <w:alias w:val="Project Acronym"/>
          <w:tag w:val="Project Acronym"/>
          <w:id w:val="423176305"/>
          <w:placeholder>
            <w:docPart w:val="57CD6CD68D7448B3BFD46627B0D4E97B"/>
          </w:placeholder>
          <w:dataBinding w:xpath="/root[1]/Project_Acronym[1]" w:storeItemID="{DBA34BE4-B68F-4BF4-A55D-9EE5DDE0677E}"/>
          <w:text/>
        </w:sdtPr>
        <w:sdtEndPr/>
        <w:sdtContent>
          <w:r w:rsidR="00D34710">
            <w:rPr>
              <w:lang w:val="en-GB"/>
            </w:rPr>
            <w:t>Plug-N-Harvest</w:t>
          </w:r>
        </w:sdtContent>
      </w:sdt>
      <w:r w:rsidR="00F54B10" w:rsidRPr="006559BA">
        <w:rPr>
          <w:lang w:val="en-GB"/>
        </w:rPr>
        <w:t xml:space="preserve"> is a </w:t>
      </w:r>
      <w:r w:rsidR="00D34710">
        <w:rPr>
          <w:lang w:val="en-GB"/>
        </w:rPr>
        <w:t xml:space="preserve">H2020 </w:t>
      </w:r>
      <w:r w:rsidR="00F54B10" w:rsidRPr="006559BA">
        <w:rPr>
          <w:lang w:val="en-GB"/>
        </w:rPr>
        <w:t>Project supported by the European Commission</w:t>
      </w:r>
      <w:r w:rsidR="00ED391B" w:rsidRPr="006559BA">
        <w:rPr>
          <w:lang w:val="en-GB"/>
        </w:rPr>
        <w:t xml:space="preserve"> under contract #</w:t>
      </w:r>
      <w:sdt>
        <w:sdtPr>
          <w:rPr>
            <w:lang w:val="en-GB"/>
          </w:rPr>
          <w:alias w:val="Project Number"/>
          <w:tag w:val="Project Number"/>
          <w:id w:val="423176316"/>
          <w:placeholder>
            <w:docPart w:val="98100F775A8E437F9D72FD4FE0AAF018"/>
          </w:placeholder>
          <w:dataBinding w:xpath="/root[1]/Project_Number[1]" w:storeItemID="{DBA34BE4-B68F-4BF4-A55D-9EE5DDE0677E}"/>
          <w:text/>
        </w:sdtPr>
        <w:sdtEndPr/>
        <w:sdtContent>
          <w:r w:rsidR="00D34710">
            <w:rPr>
              <w:lang w:val="en-GB"/>
            </w:rPr>
            <w:t>768735</w:t>
          </w:r>
        </w:sdtContent>
      </w:sdt>
      <w:r w:rsidR="009455FB" w:rsidRPr="006559BA">
        <w:rPr>
          <w:lang w:val="en-GB"/>
        </w:rPr>
        <w:t>.</w:t>
      </w:r>
      <w:r w:rsidR="00F54B10" w:rsidRPr="006559BA">
        <w:rPr>
          <w:lang w:val="en-GB"/>
        </w:rPr>
        <w:t xml:space="preserve"> For more information on the project, its partners</w:t>
      </w:r>
      <w:r w:rsidR="00ED391B" w:rsidRPr="006559BA">
        <w:rPr>
          <w:lang w:val="en-GB"/>
        </w:rPr>
        <w:t>,</w:t>
      </w:r>
      <w:r w:rsidR="00F54B10" w:rsidRPr="006559BA">
        <w:rPr>
          <w:lang w:val="en-GB"/>
        </w:rPr>
        <w:t xml:space="preserve"> and contributors </w:t>
      </w:r>
      <w:r w:rsidR="008C22ED" w:rsidRPr="008B4831">
        <w:t>please se</w:t>
      </w:r>
      <w:r w:rsidR="0088379F">
        <w:t xml:space="preserve">e </w:t>
      </w:r>
      <w:r w:rsidR="00C55C11" w:rsidRPr="00C55C11">
        <w:t>http://www.plug-n-harvest.eu/</w:t>
      </w:r>
      <w:r w:rsidR="008C22ED" w:rsidRPr="008B4831">
        <w:t>.</w:t>
      </w:r>
      <w:r w:rsidR="00B3286E" w:rsidRPr="006559BA">
        <w:rPr>
          <w:lang w:val="en-GB"/>
        </w:rPr>
        <w:t xml:space="preserve"> </w:t>
      </w:r>
      <w:r w:rsidR="00F54B10" w:rsidRPr="006559BA">
        <w:rPr>
          <w:lang w:val="en-GB"/>
        </w:rPr>
        <w:t xml:space="preserve">You are permitted to copy and distribute verbatim copies of this document, containing this copyright notice, but modifying this document is not allowed. All contents are reserved by default and may not be disclosed to third parties without the written consent of the </w:t>
      </w:r>
      <w:sdt>
        <w:sdtPr>
          <w:rPr>
            <w:lang w:val="en-GB"/>
          </w:rPr>
          <w:alias w:val="Project Acronym"/>
          <w:tag w:val="Project Acronym"/>
          <w:id w:val="423176307"/>
          <w:placeholder>
            <w:docPart w:val="F88633221A0A4135A096D61B4574A4DC"/>
          </w:placeholder>
          <w:dataBinding w:xpath="/root[1]/Project_Acronym[1]" w:storeItemID="{DBA34BE4-B68F-4BF4-A55D-9EE5DDE0677E}"/>
          <w:text/>
        </w:sdtPr>
        <w:sdtEndPr/>
        <w:sdtContent>
          <w:r w:rsidR="00D34710">
            <w:rPr>
              <w:lang w:val="en-GB"/>
            </w:rPr>
            <w:t>Plug-N-Harvest</w:t>
          </w:r>
        </w:sdtContent>
      </w:sdt>
      <w:r w:rsidR="00F54B10" w:rsidRPr="006559BA">
        <w:rPr>
          <w:lang w:val="en-GB"/>
        </w:rPr>
        <w:t xml:space="preserve"> partners, except as mandated by the European Commission contract</w:t>
      </w:r>
      <w:r w:rsidR="009455FB" w:rsidRPr="006559BA">
        <w:rPr>
          <w:lang w:val="en-GB"/>
        </w:rPr>
        <w:t>,</w:t>
      </w:r>
      <w:r w:rsidR="00F54B10" w:rsidRPr="006559BA">
        <w:rPr>
          <w:lang w:val="en-GB"/>
        </w:rPr>
        <w:t xml:space="preserve"> for reviewing and dissemination purposes. All trademarks and other rights on third party products mentioned in this document are acknowledged and owned by the respective holders. </w:t>
      </w:r>
      <w:r w:rsidR="00CF274C" w:rsidRPr="006559BA">
        <w:rPr>
          <w:lang w:val="en-GB"/>
        </w:rPr>
        <w:t xml:space="preserve">The information contained in this document represents the views of </w:t>
      </w:r>
      <w:sdt>
        <w:sdtPr>
          <w:rPr>
            <w:lang w:val="en-GB"/>
          </w:rPr>
          <w:alias w:val="Project Acronym"/>
          <w:tag w:val="Project Acronym"/>
          <w:id w:val="423176309"/>
          <w:placeholder>
            <w:docPart w:val="A44D86BA6A684ABD92E1AE29D5F72676"/>
          </w:placeholder>
          <w:dataBinding w:xpath="/root[1]/Project_Acronym[1]" w:storeItemID="{DBA34BE4-B68F-4BF4-A55D-9EE5DDE0677E}"/>
          <w:text/>
        </w:sdtPr>
        <w:sdtEndPr/>
        <w:sdtContent>
          <w:r w:rsidR="00D34710">
            <w:rPr>
              <w:lang w:val="en-GB"/>
            </w:rPr>
            <w:t>Plug-N-Harvest</w:t>
          </w:r>
        </w:sdtContent>
      </w:sdt>
      <w:r w:rsidR="00CF274C" w:rsidRPr="006559BA">
        <w:rPr>
          <w:lang w:val="en-GB"/>
        </w:rPr>
        <w:t xml:space="preserve"> </w:t>
      </w:r>
      <w:r w:rsidR="009455FB" w:rsidRPr="006559BA">
        <w:rPr>
          <w:lang w:val="en-GB"/>
        </w:rPr>
        <w:t xml:space="preserve">members </w:t>
      </w:r>
      <w:r w:rsidR="00CF274C" w:rsidRPr="006559BA">
        <w:rPr>
          <w:lang w:val="en-GB"/>
        </w:rPr>
        <w:t xml:space="preserve">as of the date they are published. </w:t>
      </w:r>
      <w:r w:rsidR="00ED391B" w:rsidRPr="006559BA">
        <w:rPr>
          <w:lang w:val="en-GB"/>
        </w:rPr>
        <w:t xml:space="preserve">The </w:t>
      </w:r>
      <w:sdt>
        <w:sdtPr>
          <w:rPr>
            <w:lang w:val="en-GB"/>
          </w:rPr>
          <w:alias w:val="Project Acronym"/>
          <w:tag w:val="Project Acronym"/>
          <w:id w:val="423176312"/>
          <w:placeholder>
            <w:docPart w:val="6E532FAEDC8749C68FA3DB43560B2EC1"/>
          </w:placeholder>
          <w:dataBinding w:xpath="/root[1]/Project_Acronym[1]" w:storeItemID="{DBA34BE4-B68F-4BF4-A55D-9EE5DDE0677E}"/>
          <w:text/>
        </w:sdtPr>
        <w:sdtEndPr/>
        <w:sdtContent>
          <w:r w:rsidR="00D34710">
            <w:rPr>
              <w:lang w:val="en-GB"/>
            </w:rPr>
            <w:t>Plug-N-Harvest</w:t>
          </w:r>
        </w:sdtContent>
      </w:sdt>
      <w:r w:rsidR="00ED391B" w:rsidRPr="006559BA">
        <w:rPr>
          <w:lang w:val="en-GB"/>
        </w:rPr>
        <w:t xml:space="preserve"> consortium </w:t>
      </w:r>
      <w:r w:rsidR="00CF274C" w:rsidRPr="006559BA">
        <w:rPr>
          <w:lang w:val="en-GB"/>
        </w:rPr>
        <w:t>does not guarantee that any information contained herei</w:t>
      </w:r>
      <w:r w:rsidR="00ED391B" w:rsidRPr="006559BA">
        <w:rPr>
          <w:lang w:val="en-GB"/>
        </w:rPr>
        <w:t xml:space="preserve">n is error-free, or up to date, nor </w:t>
      </w:r>
      <w:r w:rsidR="00CF274C" w:rsidRPr="006559BA">
        <w:rPr>
          <w:lang w:val="en-GB"/>
        </w:rPr>
        <w:t>makes warranties, express, implied, or statutory, by publishing this document.</w:t>
      </w:r>
    </w:p>
    <w:p w14:paraId="57CB1FC6" w14:textId="77777777" w:rsidR="008C22ED" w:rsidRDefault="008677E8" w:rsidP="0081186C">
      <w:pPr>
        <w:rPr>
          <w:b/>
          <w:sz w:val="28"/>
          <w:szCs w:val="28"/>
          <w:lang w:val="en-GB"/>
        </w:rPr>
      </w:pPr>
      <w:r w:rsidRPr="006559BA">
        <w:rPr>
          <w:b/>
          <w:sz w:val="28"/>
          <w:szCs w:val="28"/>
          <w:lang w:val="en-GB"/>
        </w:rPr>
        <w:br w:type="page"/>
      </w:r>
      <w:r w:rsidR="00E04044" w:rsidRPr="006559BA">
        <w:rPr>
          <w:b/>
          <w:sz w:val="28"/>
          <w:szCs w:val="28"/>
          <w:lang w:val="en-GB"/>
        </w:rPr>
        <w:lastRenderedPageBreak/>
        <w:t xml:space="preserve">Table of </w:t>
      </w:r>
      <w:r w:rsidR="00486DC9" w:rsidRPr="006559BA">
        <w:rPr>
          <w:b/>
          <w:sz w:val="28"/>
          <w:szCs w:val="28"/>
          <w:lang w:val="en-GB"/>
        </w:rPr>
        <w:t>Contents</w:t>
      </w:r>
    </w:p>
    <w:sdt>
      <w:sdtPr>
        <w:id w:val="-202939843"/>
        <w:docPartObj>
          <w:docPartGallery w:val="Table of Contents"/>
          <w:docPartUnique/>
        </w:docPartObj>
      </w:sdtPr>
      <w:sdtEndPr>
        <w:rPr>
          <w:b/>
          <w:bCs/>
          <w:noProof/>
        </w:rPr>
      </w:sdtEndPr>
      <w:sdtContent>
        <w:p w14:paraId="1BC57BFE" w14:textId="37FBF3F7" w:rsidR="008C22ED" w:rsidRDefault="008C22ED" w:rsidP="008C22ED"/>
        <w:p w14:paraId="6F038E6A" w14:textId="77777777" w:rsidR="00C935B4" w:rsidRDefault="008C22ED">
          <w:pPr>
            <w:pStyle w:val="TOC1"/>
            <w:rPr>
              <w:rFonts w:asciiTheme="minorHAnsi" w:eastAsiaTheme="minorEastAsia" w:hAnsiTheme="minorHAnsi" w:cstheme="minorBidi"/>
              <w:kern w:val="0"/>
              <w:lang w:val="el-GR" w:eastAsia="el-GR"/>
            </w:rPr>
          </w:pPr>
          <w:r>
            <w:fldChar w:fldCharType="begin"/>
          </w:r>
          <w:r>
            <w:instrText xml:space="preserve"> TOC \o "1-3" \h \z \u </w:instrText>
          </w:r>
          <w:r>
            <w:fldChar w:fldCharType="separate"/>
          </w:r>
          <w:hyperlink w:anchor="_Toc492478658" w:history="1">
            <w:r w:rsidR="00C935B4" w:rsidRPr="00E73A38">
              <w:rPr>
                <w:rStyle w:val="Hyperlink"/>
              </w:rPr>
              <w:t>1</w:t>
            </w:r>
            <w:r w:rsidR="00C935B4">
              <w:rPr>
                <w:rFonts w:asciiTheme="minorHAnsi" w:eastAsiaTheme="minorEastAsia" w:hAnsiTheme="minorHAnsi" w:cstheme="minorBidi"/>
                <w:kern w:val="0"/>
                <w:lang w:val="el-GR" w:eastAsia="el-GR"/>
              </w:rPr>
              <w:tab/>
            </w:r>
            <w:r w:rsidR="00C935B4" w:rsidRPr="00E73A38">
              <w:rPr>
                <w:rStyle w:val="Hyperlink"/>
              </w:rPr>
              <w:t>Overview</w:t>
            </w:r>
            <w:r w:rsidR="00C935B4">
              <w:rPr>
                <w:webHidden/>
              </w:rPr>
              <w:tab/>
            </w:r>
            <w:r w:rsidR="00C935B4">
              <w:rPr>
                <w:webHidden/>
              </w:rPr>
              <w:fldChar w:fldCharType="begin"/>
            </w:r>
            <w:r w:rsidR="00C935B4">
              <w:rPr>
                <w:webHidden/>
              </w:rPr>
              <w:instrText xml:space="preserve"> PAGEREF _Toc492478658 \h </w:instrText>
            </w:r>
            <w:r w:rsidR="00C935B4">
              <w:rPr>
                <w:webHidden/>
              </w:rPr>
            </w:r>
            <w:r w:rsidR="00C935B4">
              <w:rPr>
                <w:webHidden/>
              </w:rPr>
              <w:fldChar w:fldCharType="separate"/>
            </w:r>
            <w:r w:rsidR="00C935B4">
              <w:rPr>
                <w:webHidden/>
              </w:rPr>
              <w:t>1</w:t>
            </w:r>
            <w:r w:rsidR="00C935B4">
              <w:rPr>
                <w:webHidden/>
              </w:rPr>
              <w:fldChar w:fldCharType="end"/>
            </w:r>
          </w:hyperlink>
        </w:p>
        <w:p w14:paraId="767B5FE8" w14:textId="77777777" w:rsidR="00C935B4" w:rsidRDefault="00936C40">
          <w:pPr>
            <w:pStyle w:val="TOC1"/>
            <w:rPr>
              <w:rFonts w:asciiTheme="minorHAnsi" w:eastAsiaTheme="minorEastAsia" w:hAnsiTheme="minorHAnsi" w:cstheme="minorBidi"/>
              <w:kern w:val="0"/>
              <w:lang w:val="el-GR" w:eastAsia="el-GR"/>
            </w:rPr>
          </w:pPr>
          <w:hyperlink w:anchor="_Toc492478659" w:history="1">
            <w:r w:rsidR="00C935B4" w:rsidRPr="00E73A38">
              <w:rPr>
                <w:rStyle w:val="Hyperlink"/>
              </w:rPr>
              <w:t>2</w:t>
            </w:r>
            <w:r w:rsidR="00C935B4">
              <w:rPr>
                <w:rFonts w:asciiTheme="minorHAnsi" w:eastAsiaTheme="minorEastAsia" w:hAnsiTheme="minorHAnsi" w:cstheme="minorBidi"/>
                <w:kern w:val="0"/>
                <w:lang w:val="el-GR" w:eastAsia="el-GR"/>
              </w:rPr>
              <w:tab/>
            </w:r>
            <w:r w:rsidR="00C935B4" w:rsidRPr="00E73A38">
              <w:rPr>
                <w:rStyle w:val="Hyperlink"/>
              </w:rPr>
              <w:t>Agenda</w:t>
            </w:r>
            <w:r w:rsidR="00C935B4">
              <w:rPr>
                <w:webHidden/>
              </w:rPr>
              <w:tab/>
            </w:r>
            <w:r w:rsidR="00C935B4">
              <w:rPr>
                <w:webHidden/>
              </w:rPr>
              <w:fldChar w:fldCharType="begin"/>
            </w:r>
            <w:r w:rsidR="00C935B4">
              <w:rPr>
                <w:webHidden/>
              </w:rPr>
              <w:instrText xml:space="preserve"> PAGEREF _Toc492478659 \h </w:instrText>
            </w:r>
            <w:r w:rsidR="00C935B4">
              <w:rPr>
                <w:webHidden/>
              </w:rPr>
            </w:r>
            <w:r w:rsidR="00C935B4">
              <w:rPr>
                <w:webHidden/>
              </w:rPr>
              <w:fldChar w:fldCharType="separate"/>
            </w:r>
            <w:r w:rsidR="00C935B4">
              <w:rPr>
                <w:webHidden/>
              </w:rPr>
              <w:t>1</w:t>
            </w:r>
            <w:r w:rsidR="00C935B4">
              <w:rPr>
                <w:webHidden/>
              </w:rPr>
              <w:fldChar w:fldCharType="end"/>
            </w:r>
          </w:hyperlink>
        </w:p>
        <w:p w14:paraId="6676CAFF" w14:textId="34703E58" w:rsidR="004E701C" w:rsidRPr="00E33F49" w:rsidRDefault="008C22ED" w:rsidP="00E33F49">
          <w:r>
            <w:rPr>
              <w:b/>
              <w:bCs/>
              <w:noProof/>
            </w:rPr>
            <w:fldChar w:fldCharType="end"/>
          </w:r>
        </w:p>
      </w:sdtContent>
    </w:sdt>
    <w:p w14:paraId="76568BB9" w14:textId="77777777" w:rsidR="00290E19" w:rsidRPr="006559BA" w:rsidRDefault="00290E19" w:rsidP="00B47692">
      <w:pPr>
        <w:pStyle w:val="Caption"/>
        <w:rPr>
          <w:lang w:val="en-GB"/>
        </w:rPr>
        <w:sectPr w:rsidR="00290E19" w:rsidRPr="006559BA" w:rsidSect="005D36E6">
          <w:headerReference w:type="default" r:id="rId12"/>
          <w:footerReference w:type="default" r:id="rId13"/>
          <w:endnotePr>
            <w:numFmt w:val="decimal"/>
          </w:endnotePr>
          <w:pgSz w:w="11907" w:h="16840" w:code="9"/>
          <w:pgMar w:top="1758" w:right="1701" w:bottom="1134" w:left="1701" w:header="680" w:footer="720" w:gutter="0"/>
          <w:pgNumType w:fmt="lowerRoman" w:start="1"/>
          <w:cols w:space="720"/>
          <w:noEndnote/>
          <w:docGrid w:linePitch="326"/>
        </w:sectPr>
      </w:pPr>
    </w:p>
    <w:p w14:paraId="1E7526C5" w14:textId="77777777" w:rsidR="008C22ED" w:rsidRPr="003769EE" w:rsidRDefault="008C22ED" w:rsidP="008C22ED">
      <w:pPr>
        <w:pStyle w:val="Default"/>
        <w:spacing w:before="60"/>
        <w:jc w:val="center"/>
        <w:rPr>
          <w:b/>
          <w:bCs/>
          <w:color w:val="auto"/>
          <w:sz w:val="40"/>
          <w:szCs w:val="40"/>
          <w:lang w:val="en-US"/>
        </w:rPr>
      </w:pPr>
      <w:bookmarkStart w:id="1" w:name="_Toc159748463"/>
      <w:bookmarkStart w:id="2" w:name="_Toc159748594"/>
      <w:bookmarkStart w:id="3" w:name="_Toc159748724"/>
      <w:bookmarkStart w:id="4" w:name="_Toc159748464"/>
      <w:bookmarkStart w:id="5" w:name="_Toc159748595"/>
      <w:bookmarkStart w:id="6" w:name="_Toc159748725"/>
      <w:bookmarkStart w:id="7" w:name="_Toc159748465"/>
      <w:bookmarkStart w:id="8" w:name="_Toc159748596"/>
      <w:bookmarkStart w:id="9" w:name="_Toc159748726"/>
      <w:bookmarkStart w:id="10" w:name="_Toc159748466"/>
      <w:bookmarkStart w:id="11" w:name="_Toc159748597"/>
      <w:bookmarkStart w:id="12" w:name="_Toc159748727"/>
      <w:bookmarkStart w:id="13" w:name="_Toc159748467"/>
      <w:bookmarkStart w:id="14" w:name="_Toc159748598"/>
      <w:bookmarkStart w:id="15" w:name="_Toc159748728"/>
      <w:bookmarkStart w:id="16" w:name="_Toc159748468"/>
      <w:bookmarkStart w:id="17" w:name="_Toc159748599"/>
      <w:bookmarkStart w:id="18" w:name="_Toc159748729"/>
      <w:bookmarkStart w:id="19" w:name="_Toc159748469"/>
      <w:bookmarkStart w:id="20" w:name="_Toc159748600"/>
      <w:bookmarkStart w:id="21" w:name="_Toc159748730"/>
      <w:bookmarkStart w:id="22" w:name="_Toc159748470"/>
      <w:bookmarkStart w:id="23" w:name="_Toc159748601"/>
      <w:bookmarkStart w:id="24" w:name="_Toc159748731"/>
      <w:bookmarkStart w:id="25" w:name="_Toc159748471"/>
      <w:bookmarkStart w:id="26" w:name="_Toc159748602"/>
      <w:bookmarkStart w:id="27" w:name="_Toc159748732"/>
      <w:bookmarkStart w:id="28" w:name="_Toc159748472"/>
      <w:bookmarkStart w:id="29" w:name="_Toc159748603"/>
      <w:bookmarkStart w:id="30" w:name="_Toc159748733"/>
      <w:bookmarkStart w:id="31" w:name="_Toc159748473"/>
      <w:bookmarkStart w:id="32" w:name="_Toc159748604"/>
      <w:bookmarkStart w:id="33" w:name="_Toc159748734"/>
      <w:bookmarkStart w:id="34" w:name="_Toc159748474"/>
      <w:bookmarkStart w:id="35" w:name="_Toc159748605"/>
      <w:bookmarkStart w:id="36" w:name="_Toc1597487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769EE">
        <w:rPr>
          <w:b/>
          <w:bCs/>
          <w:color w:val="auto"/>
          <w:sz w:val="40"/>
          <w:szCs w:val="40"/>
          <w:lang w:val="en-US"/>
        </w:rPr>
        <w:lastRenderedPageBreak/>
        <w:t>Plug-N-Harvest: Kick-off Meeting</w:t>
      </w:r>
    </w:p>
    <w:p w14:paraId="0F5D120F" w14:textId="77777777" w:rsidR="008C22ED" w:rsidRPr="003769EE" w:rsidRDefault="008C22ED" w:rsidP="008C22ED">
      <w:pPr>
        <w:pStyle w:val="Default"/>
        <w:spacing w:before="60"/>
        <w:jc w:val="center"/>
        <w:rPr>
          <w:b/>
          <w:bCs/>
          <w:color w:val="auto"/>
          <w:sz w:val="40"/>
          <w:szCs w:val="40"/>
          <w:lang w:val="en-US"/>
        </w:rPr>
      </w:pPr>
      <w:r w:rsidRPr="003769EE">
        <w:rPr>
          <w:b/>
          <w:bCs/>
          <w:color w:val="auto"/>
          <w:sz w:val="40"/>
          <w:szCs w:val="40"/>
          <w:lang w:val="en-US"/>
        </w:rPr>
        <w:t>21-22 September 2017</w:t>
      </w:r>
    </w:p>
    <w:p w14:paraId="008A8FA9" w14:textId="77777777" w:rsidR="008C22ED" w:rsidRPr="003769EE" w:rsidRDefault="008C22ED" w:rsidP="008C22ED">
      <w:pPr>
        <w:pStyle w:val="Default"/>
        <w:spacing w:before="60"/>
        <w:jc w:val="center"/>
        <w:rPr>
          <w:b/>
          <w:bCs/>
          <w:color w:val="auto"/>
          <w:sz w:val="40"/>
          <w:szCs w:val="40"/>
          <w:lang w:val="en-US"/>
        </w:rPr>
      </w:pPr>
      <w:r w:rsidRPr="003769EE">
        <w:rPr>
          <w:b/>
          <w:bCs/>
          <w:color w:val="auto"/>
          <w:sz w:val="40"/>
          <w:szCs w:val="40"/>
          <w:lang w:val="en-US"/>
        </w:rPr>
        <w:t>E.ON Energy Research Center, Aachen</w:t>
      </w:r>
    </w:p>
    <w:p w14:paraId="5EB60170" w14:textId="77777777" w:rsidR="008C22ED" w:rsidRPr="009C30FA" w:rsidRDefault="008C22ED" w:rsidP="008C22ED">
      <w:pPr>
        <w:pStyle w:val="Default"/>
        <w:spacing w:before="60"/>
        <w:jc w:val="center"/>
        <w:rPr>
          <w:rFonts w:ascii="Arial Narrow" w:hAnsi="Arial Narrow" w:cs="Arial Narrow"/>
          <w:b/>
          <w:bCs/>
          <w:color w:val="auto"/>
          <w:sz w:val="40"/>
          <w:szCs w:val="40"/>
          <w:lang w:val="en-US"/>
        </w:rPr>
      </w:pPr>
    </w:p>
    <w:p w14:paraId="076204A0" w14:textId="77777777" w:rsidR="008C22ED" w:rsidRPr="008B4831" w:rsidRDefault="008C22ED" w:rsidP="008C22ED">
      <w:pPr>
        <w:pStyle w:val="Heading1"/>
        <w:pageBreakBefore w:val="0"/>
        <w:tabs>
          <w:tab w:val="clear" w:pos="360"/>
          <w:tab w:val="num" w:pos="567"/>
        </w:tabs>
        <w:spacing w:before="120" w:after="60"/>
        <w:ind w:left="567" w:hanging="567"/>
        <w:jc w:val="left"/>
      </w:pPr>
      <w:bookmarkStart w:id="37" w:name="_Toc490565432"/>
      <w:bookmarkStart w:id="38" w:name="_Toc492478658"/>
      <w:r w:rsidRPr="008B4831">
        <w:t>Overview</w:t>
      </w:r>
      <w:bookmarkEnd w:id="37"/>
      <w:bookmarkEnd w:id="38"/>
    </w:p>
    <w:p w14:paraId="56583262" w14:textId="77777777" w:rsidR="008C22ED" w:rsidRDefault="008C22ED" w:rsidP="008C22ED">
      <w:r>
        <w:t>First Day (21 September 2017): Kick-off Meeting</w:t>
      </w:r>
    </w:p>
    <w:p w14:paraId="1091C5A7" w14:textId="77777777" w:rsidR="008C22ED" w:rsidRDefault="008C22ED" w:rsidP="008C22ED">
      <w:r>
        <w:t>Second Day (22 September 2017): Kick-off Meeting</w:t>
      </w:r>
    </w:p>
    <w:p w14:paraId="4358484C" w14:textId="77777777" w:rsidR="008C22ED" w:rsidRDefault="008C22ED" w:rsidP="008C22ED"/>
    <w:p w14:paraId="2CDA6107" w14:textId="77777777" w:rsidR="008C22ED" w:rsidRPr="008B4831" w:rsidRDefault="008C22ED" w:rsidP="008C22ED">
      <w:pPr>
        <w:pStyle w:val="Heading1"/>
        <w:pageBreakBefore w:val="0"/>
        <w:tabs>
          <w:tab w:val="clear" w:pos="360"/>
          <w:tab w:val="num" w:pos="567"/>
        </w:tabs>
        <w:spacing w:before="120" w:after="60"/>
        <w:ind w:left="567" w:hanging="567"/>
        <w:jc w:val="left"/>
      </w:pPr>
      <w:bookmarkStart w:id="39" w:name="_Toc490565433"/>
      <w:bookmarkStart w:id="40" w:name="_Toc492478659"/>
      <w:r w:rsidRPr="008B4831">
        <w:t>Agenda</w:t>
      </w:r>
      <w:bookmarkEnd w:id="39"/>
      <w:bookmarkEnd w:id="40"/>
    </w:p>
    <w:p w14:paraId="50C92614" w14:textId="77777777" w:rsidR="008C22ED" w:rsidRPr="002E62EE" w:rsidRDefault="008C22ED" w:rsidP="008C22ED">
      <w:pPr>
        <w:pStyle w:val="HTMLPreformatted"/>
        <w:rPr>
          <w:rFonts w:ascii="Times New Roman" w:hAnsi="Times New Roman" w:cs="Times New Roman"/>
          <w:sz w:val="24"/>
          <w:szCs w:val="24"/>
          <w:lang w:val="en-US"/>
        </w:rPr>
      </w:pPr>
      <w:r>
        <w:rPr>
          <w:rFonts w:ascii="Times New Roman" w:hAnsi="Times New Roman" w:cs="Times New Roman"/>
          <w:b/>
          <w:bCs/>
          <w:sz w:val="24"/>
          <w:szCs w:val="24"/>
          <w:lang w:val="en-US"/>
        </w:rPr>
        <w:t>21st</w:t>
      </w:r>
      <w:r w:rsidRPr="002E62E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September</w:t>
      </w:r>
      <w:r w:rsidRPr="002E62E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2017 </w:t>
      </w:r>
      <w:r w:rsidRPr="002E62EE">
        <w:rPr>
          <w:rFonts w:ascii="Times New Roman" w:hAnsi="Times New Roman" w:cs="Times New Roman"/>
          <w:b/>
          <w:bCs/>
          <w:sz w:val="24"/>
          <w:szCs w:val="24"/>
          <w:lang w:val="en-US"/>
        </w:rPr>
        <w:t xml:space="preserve">– </w:t>
      </w:r>
      <w:r w:rsidRPr="0034271F">
        <w:rPr>
          <w:rFonts w:ascii="Times New Roman" w:hAnsi="Times New Roman" w:cs="Times New Roman"/>
          <w:b/>
          <w:bCs/>
          <w:sz w:val="24"/>
          <w:szCs w:val="24"/>
          <w:lang w:val="en-US"/>
        </w:rPr>
        <w:t>E.ON Energy Research Center</w:t>
      </w:r>
      <w:r w:rsidRPr="002E62EE">
        <w:rPr>
          <w:rFonts w:ascii="Times New Roman" w:hAnsi="Times New Roman" w:cs="Times New Roman"/>
          <w:sz w:val="24"/>
          <w:szCs w:val="24"/>
          <w:lang w:val="en-US"/>
        </w:rPr>
        <w:t>:</w:t>
      </w:r>
    </w:p>
    <w:p w14:paraId="4FC6B39E" w14:textId="77777777" w:rsidR="008C22ED" w:rsidRPr="002E62EE" w:rsidRDefault="008C22ED" w:rsidP="008C22ED">
      <w:pPr>
        <w:pStyle w:val="HTMLPreformatted"/>
        <w:rPr>
          <w:rFonts w:ascii="Times New Roman" w:hAnsi="Times New Roman" w:cs="Times New Roman"/>
          <w:sz w:val="24"/>
          <w:szCs w:val="24"/>
          <w:lang w:val="en-US"/>
        </w:rPr>
      </w:pPr>
      <w:r>
        <w:rPr>
          <w:rFonts w:ascii="Times New Roman" w:hAnsi="Times New Roman" w:cs="Times New Roman"/>
          <w:sz w:val="24"/>
          <w:szCs w:val="24"/>
          <w:lang w:val="en-US"/>
        </w:rPr>
        <w:t>10</w:t>
      </w:r>
      <w:r w:rsidRPr="00E240B7">
        <w:rPr>
          <w:rFonts w:ascii="Times New Roman" w:hAnsi="Times New Roman" w:cs="Times New Roman"/>
          <w:sz w:val="24"/>
          <w:szCs w:val="24"/>
          <w:lang w:val="en-US"/>
        </w:rPr>
        <w:t xml:space="preserve"> </w:t>
      </w:r>
      <w:proofErr w:type="spellStart"/>
      <w:r w:rsidRPr="00710DE7">
        <w:rPr>
          <w:rFonts w:ascii="Times New Roman" w:hAnsi="Times New Roman" w:cs="Times New Roman"/>
          <w:sz w:val="24"/>
          <w:szCs w:val="24"/>
          <w:lang w:val="en-US"/>
        </w:rPr>
        <w:t>Mathieustra</w:t>
      </w:r>
      <w:r>
        <w:rPr>
          <w:rFonts w:ascii="Times New Roman" w:hAnsi="Times New Roman" w:cs="Times New Roman"/>
          <w:sz w:val="24"/>
          <w:szCs w:val="24"/>
          <w:lang w:val="en-US"/>
        </w:rPr>
        <w:t>sse</w:t>
      </w:r>
      <w:proofErr w:type="spellEnd"/>
      <w:r w:rsidRPr="00710DE7">
        <w:rPr>
          <w:rFonts w:ascii="Times New Roman" w:hAnsi="Times New Roman" w:cs="Times New Roman"/>
          <w:sz w:val="24"/>
          <w:szCs w:val="24"/>
          <w:lang w:val="en-US"/>
        </w:rPr>
        <w:t xml:space="preserve"> </w:t>
      </w:r>
      <w:r w:rsidRPr="00E240B7">
        <w:rPr>
          <w:rFonts w:ascii="Times New Roman" w:hAnsi="Times New Roman" w:cs="Times New Roman"/>
          <w:sz w:val="24"/>
          <w:szCs w:val="24"/>
          <w:lang w:val="en-US"/>
        </w:rPr>
        <w:t xml:space="preserve">str., </w:t>
      </w:r>
      <w:r>
        <w:rPr>
          <w:rFonts w:ascii="Times New Roman" w:hAnsi="Times New Roman" w:cs="Times New Roman"/>
          <w:sz w:val="24"/>
          <w:szCs w:val="24"/>
          <w:lang w:val="en-US"/>
        </w:rPr>
        <w:t>52074,</w:t>
      </w:r>
      <w:r w:rsidRPr="00E240B7">
        <w:rPr>
          <w:rFonts w:ascii="Times New Roman" w:hAnsi="Times New Roman" w:cs="Times New Roman"/>
          <w:sz w:val="24"/>
          <w:szCs w:val="24"/>
          <w:lang w:val="en-US"/>
        </w:rPr>
        <w:t xml:space="preserve"> </w:t>
      </w:r>
      <w:r>
        <w:rPr>
          <w:rFonts w:ascii="Times New Roman" w:hAnsi="Times New Roman" w:cs="Times New Roman"/>
          <w:sz w:val="24"/>
          <w:szCs w:val="24"/>
          <w:lang w:val="en-US"/>
        </w:rPr>
        <w:t>Aachen</w:t>
      </w:r>
      <w:r w:rsidRPr="00E240B7">
        <w:rPr>
          <w:rFonts w:ascii="Times New Roman" w:hAnsi="Times New Roman" w:cs="Times New Roman"/>
          <w:sz w:val="24"/>
          <w:szCs w:val="24"/>
          <w:lang w:val="en-US"/>
        </w:rPr>
        <w:t xml:space="preserve">, </w:t>
      </w:r>
      <w:r>
        <w:rPr>
          <w:rFonts w:ascii="Times New Roman" w:hAnsi="Times New Roman" w:cs="Times New Roman"/>
          <w:sz w:val="24"/>
          <w:szCs w:val="24"/>
          <w:lang w:val="en-US"/>
        </w:rPr>
        <w:t>Germany</w:t>
      </w:r>
    </w:p>
    <w:p w14:paraId="14E592E3" w14:textId="77777777" w:rsidR="008C22ED" w:rsidRDefault="00936C40" w:rsidP="008C22ED">
      <w:pPr>
        <w:pStyle w:val="HTMLPreformatted"/>
        <w:rPr>
          <w:rStyle w:val="Hyperlink"/>
          <w:rFonts w:cs="Times New Roman"/>
          <w:sz w:val="24"/>
          <w:szCs w:val="24"/>
          <w:lang w:val="en-US"/>
        </w:rPr>
      </w:pPr>
      <w:hyperlink r:id="rId14" w:history="1">
        <w:r w:rsidR="008C22ED" w:rsidRPr="00E240B7">
          <w:rPr>
            <w:rStyle w:val="Hyperlink"/>
            <w:rFonts w:cs="Times New Roman"/>
            <w:sz w:val="24"/>
            <w:szCs w:val="24"/>
            <w:lang w:val="en-US"/>
          </w:rPr>
          <w:t>Check the map for the exact location!</w:t>
        </w:r>
      </w:hyperlink>
    </w:p>
    <w:p w14:paraId="4640C3D0" w14:textId="77777777" w:rsidR="008C22ED" w:rsidRPr="009C30FA" w:rsidRDefault="008C22ED" w:rsidP="008C22ED">
      <w:pPr>
        <w:pStyle w:val="HTMLPreformatted"/>
        <w:rPr>
          <w:rFonts w:ascii="Times New Roman" w:hAnsi="Times New Roman" w:cs="Times New Roman"/>
          <w:sz w:val="24"/>
          <w:szCs w:val="24"/>
          <w:lang w:val="en-US"/>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1843"/>
      </w:tblGrid>
      <w:tr w:rsidR="008C22ED" w:rsidRPr="008B4831" w14:paraId="7D8FA3C0" w14:textId="77777777" w:rsidTr="0017607E">
        <w:trPr>
          <w:trHeight w:val="20"/>
        </w:trPr>
        <w:tc>
          <w:tcPr>
            <w:tcW w:w="1384" w:type="dxa"/>
            <w:tcBorders>
              <w:bottom w:val="nil"/>
            </w:tcBorders>
          </w:tcPr>
          <w:p w14:paraId="3DA4E8FD"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Time</w:t>
            </w:r>
          </w:p>
        </w:tc>
        <w:tc>
          <w:tcPr>
            <w:tcW w:w="4961" w:type="dxa"/>
            <w:tcBorders>
              <w:bottom w:val="nil"/>
            </w:tcBorders>
          </w:tcPr>
          <w:p w14:paraId="7A8B175C"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Agenda Item</w:t>
            </w:r>
          </w:p>
        </w:tc>
        <w:tc>
          <w:tcPr>
            <w:tcW w:w="1843" w:type="dxa"/>
            <w:tcBorders>
              <w:bottom w:val="nil"/>
            </w:tcBorders>
          </w:tcPr>
          <w:p w14:paraId="450C2260"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Moderator</w:t>
            </w:r>
          </w:p>
        </w:tc>
      </w:tr>
      <w:tr w:rsidR="008C22ED" w:rsidRPr="008B4831" w14:paraId="68B722C5" w14:textId="77777777" w:rsidTr="0017607E">
        <w:trPr>
          <w:trHeight w:val="20"/>
        </w:trPr>
        <w:tc>
          <w:tcPr>
            <w:tcW w:w="1384" w:type="dxa"/>
            <w:tcBorders>
              <w:bottom w:val="nil"/>
            </w:tcBorders>
          </w:tcPr>
          <w:p w14:paraId="0A89E5A7" w14:textId="5BEAC4D0" w:rsidR="008C22ED" w:rsidRPr="002E4355" w:rsidRDefault="009722FE" w:rsidP="0017607E">
            <w:pPr>
              <w:rPr>
                <w:rFonts w:ascii="Arial Narrow" w:hAnsi="Arial Narrow" w:cs="Arial Narrow"/>
                <w:b/>
                <w:bCs/>
                <w:lang w:val="el-GR"/>
              </w:rPr>
            </w:pPr>
            <w:r>
              <w:rPr>
                <w:rFonts w:ascii="Arial Narrow" w:hAnsi="Arial Narrow" w:cs="Arial Narrow"/>
                <w:b/>
                <w:bCs/>
              </w:rPr>
              <w:t>0</w:t>
            </w:r>
            <w:r w:rsidR="008C22ED" w:rsidRPr="008B4831">
              <w:rPr>
                <w:rFonts w:ascii="Arial Narrow" w:hAnsi="Arial Narrow" w:cs="Arial Narrow"/>
                <w:b/>
                <w:bCs/>
              </w:rPr>
              <w:t>9:00</w:t>
            </w:r>
            <w:r w:rsidR="008C22ED">
              <w:rPr>
                <w:rFonts w:ascii="Arial Narrow" w:hAnsi="Arial Narrow" w:cs="Arial Narrow"/>
                <w:b/>
                <w:bCs/>
                <w:lang w:val="el-GR"/>
              </w:rPr>
              <w:t xml:space="preserve"> – 10:30</w:t>
            </w:r>
          </w:p>
        </w:tc>
        <w:tc>
          <w:tcPr>
            <w:tcW w:w="4961" w:type="dxa"/>
            <w:tcBorders>
              <w:bottom w:val="nil"/>
            </w:tcBorders>
          </w:tcPr>
          <w:p w14:paraId="673BF688" w14:textId="709FA855" w:rsidR="008C22ED" w:rsidRPr="00035FC0" w:rsidRDefault="005035BF" w:rsidP="0017607E">
            <w:pPr>
              <w:rPr>
                <w:rFonts w:ascii="Arial Narrow" w:hAnsi="Arial Narrow" w:cs="Arial Narrow"/>
                <w:i/>
                <w:iCs/>
              </w:rPr>
            </w:pPr>
            <w:r>
              <w:rPr>
                <w:rFonts w:ascii="Arial Narrow" w:hAnsi="Arial Narrow" w:cs="Arial Narrow"/>
                <w:b/>
                <w:bCs/>
              </w:rPr>
              <w:t>Opening</w:t>
            </w:r>
            <w:r w:rsidR="00531EF1">
              <w:rPr>
                <w:rFonts w:ascii="Arial Narrow" w:hAnsi="Arial Narrow" w:cs="Arial Narrow"/>
                <w:b/>
                <w:bCs/>
              </w:rPr>
              <w:t xml:space="preserve"> – </w:t>
            </w:r>
            <w:r w:rsidR="00035FC0" w:rsidRPr="00035FC0">
              <w:rPr>
                <w:rFonts w:ascii="Arial Narrow" w:hAnsi="Arial Narrow" w:cs="Arial Narrow"/>
                <w:b/>
                <w:iCs/>
              </w:rPr>
              <w:t>Welcome</w:t>
            </w:r>
          </w:p>
          <w:p w14:paraId="43E45D4E" w14:textId="3E05F9C6" w:rsidR="008C22ED" w:rsidRPr="008B4831" w:rsidRDefault="008C22ED" w:rsidP="008C22ED">
            <w:pPr>
              <w:numPr>
                <w:ilvl w:val="0"/>
                <w:numId w:val="27"/>
              </w:numPr>
              <w:spacing w:after="0"/>
              <w:rPr>
                <w:rFonts w:ascii="Arial Narrow" w:hAnsi="Arial Narrow" w:cs="Arial Narrow"/>
                <w:i/>
                <w:iCs/>
              </w:rPr>
            </w:pPr>
            <w:r w:rsidRPr="008B4831">
              <w:rPr>
                <w:rFonts w:ascii="Arial Narrow" w:hAnsi="Arial Narrow" w:cs="Arial Narrow"/>
                <w:i/>
                <w:iCs/>
              </w:rPr>
              <w:t>List of attendees</w:t>
            </w:r>
            <w:r>
              <w:rPr>
                <w:rFonts w:ascii="Arial Narrow" w:hAnsi="Arial Narrow" w:cs="Arial Narrow"/>
                <w:i/>
                <w:iCs/>
              </w:rPr>
              <w:t xml:space="preserve">, </w:t>
            </w:r>
            <w:r w:rsidR="00035FC0">
              <w:rPr>
                <w:rFonts w:ascii="Arial Narrow" w:hAnsi="Arial Narrow" w:cs="Arial Narrow"/>
                <w:i/>
                <w:iCs/>
              </w:rPr>
              <w:t xml:space="preserve">5-min </w:t>
            </w:r>
            <w:r w:rsidRPr="009E1ECF">
              <w:rPr>
                <w:rFonts w:ascii="Arial Narrow" w:hAnsi="Arial Narrow" w:cs="Arial Narrow"/>
                <w:i/>
                <w:iCs/>
              </w:rPr>
              <w:t>Introductions</w:t>
            </w:r>
          </w:p>
          <w:p w14:paraId="2ADC5A26" w14:textId="77777777" w:rsidR="008C22ED" w:rsidRDefault="008C22ED" w:rsidP="008C22ED">
            <w:pPr>
              <w:numPr>
                <w:ilvl w:val="0"/>
                <w:numId w:val="27"/>
              </w:numPr>
              <w:spacing w:after="0"/>
              <w:rPr>
                <w:rFonts w:ascii="Arial Narrow" w:hAnsi="Arial Narrow" w:cs="Arial Narrow"/>
                <w:i/>
                <w:iCs/>
              </w:rPr>
            </w:pPr>
            <w:r w:rsidRPr="008B4831">
              <w:rPr>
                <w:rFonts w:ascii="Arial Narrow" w:hAnsi="Arial Narrow" w:cs="Arial Narrow"/>
                <w:i/>
                <w:iCs/>
              </w:rPr>
              <w:t>Approval of agenda</w:t>
            </w:r>
          </w:p>
          <w:p w14:paraId="627B21FE" w14:textId="77777777" w:rsidR="008C22ED" w:rsidRPr="00910BCF" w:rsidRDefault="008C22ED" w:rsidP="008C22ED">
            <w:pPr>
              <w:numPr>
                <w:ilvl w:val="0"/>
                <w:numId w:val="27"/>
              </w:numPr>
              <w:spacing w:after="0"/>
              <w:rPr>
                <w:rFonts w:ascii="Arial Narrow" w:hAnsi="Arial Narrow" w:cs="Arial Narrow"/>
                <w:i/>
                <w:iCs/>
              </w:rPr>
            </w:pPr>
            <w:r>
              <w:rPr>
                <w:rFonts w:ascii="Arial Narrow" w:hAnsi="Arial Narrow" w:cs="Arial Narrow"/>
                <w:i/>
                <w:iCs/>
              </w:rPr>
              <w:t>Group photo</w:t>
            </w:r>
          </w:p>
        </w:tc>
        <w:tc>
          <w:tcPr>
            <w:tcW w:w="1843" w:type="dxa"/>
            <w:tcBorders>
              <w:bottom w:val="nil"/>
            </w:tcBorders>
          </w:tcPr>
          <w:p w14:paraId="28D40456" w14:textId="77777777" w:rsidR="008C22ED" w:rsidRPr="00233F83" w:rsidRDefault="008C22ED" w:rsidP="0017607E">
            <w:pPr>
              <w:rPr>
                <w:rFonts w:ascii="Arial Narrow" w:hAnsi="Arial Narrow" w:cs="Arial Narrow"/>
                <w:b/>
              </w:rPr>
            </w:pPr>
            <w:r w:rsidRPr="00233F83">
              <w:rPr>
                <w:rFonts w:ascii="Arial Narrow" w:hAnsi="Arial Narrow" w:cs="Arial Narrow"/>
                <w:b/>
              </w:rPr>
              <w:t>CERTH</w:t>
            </w:r>
          </w:p>
        </w:tc>
      </w:tr>
      <w:tr w:rsidR="008C22ED" w:rsidRPr="008B4831" w14:paraId="6C5F3520" w14:textId="77777777" w:rsidTr="00EE3634">
        <w:trPr>
          <w:trHeight w:val="1249"/>
        </w:trPr>
        <w:tc>
          <w:tcPr>
            <w:tcW w:w="1384" w:type="dxa"/>
          </w:tcPr>
          <w:p w14:paraId="54BDBD00" w14:textId="587BABE2" w:rsidR="00D75702" w:rsidRPr="00035FC0" w:rsidRDefault="005035BF" w:rsidP="0017607E">
            <w:pPr>
              <w:rPr>
                <w:rFonts w:ascii="Arial Narrow" w:hAnsi="Arial Narrow" w:cs="Arial Narrow"/>
                <w:b/>
                <w:bCs/>
              </w:rPr>
            </w:pPr>
            <w:r>
              <w:rPr>
                <w:rFonts w:ascii="Arial Narrow" w:hAnsi="Arial Narrow" w:cs="Arial Narrow"/>
                <w:b/>
                <w:bCs/>
              </w:rPr>
              <w:t>10:30 – 11:30</w:t>
            </w:r>
          </w:p>
        </w:tc>
        <w:tc>
          <w:tcPr>
            <w:tcW w:w="4961" w:type="dxa"/>
          </w:tcPr>
          <w:p w14:paraId="7A78C247" w14:textId="2D569BC1" w:rsidR="008C22ED" w:rsidRPr="005035BF" w:rsidRDefault="008C22ED" w:rsidP="005035BF">
            <w:pPr>
              <w:rPr>
                <w:rFonts w:ascii="Arial Narrow" w:hAnsi="Arial Narrow" w:cs="Arial Narrow"/>
                <w:b/>
                <w:bCs/>
              </w:rPr>
            </w:pPr>
            <w:r w:rsidRPr="008B4831">
              <w:rPr>
                <w:rFonts w:ascii="Arial Narrow" w:hAnsi="Arial Narrow" w:cs="Arial Narrow"/>
                <w:b/>
                <w:bCs/>
              </w:rPr>
              <w:t>Project Overview</w:t>
            </w:r>
            <w:r>
              <w:rPr>
                <w:rFonts w:ascii="Arial Narrow" w:hAnsi="Arial Narrow" w:cs="Arial Narrow"/>
                <w:b/>
                <w:bCs/>
              </w:rPr>
              <w:t xml:space="preserve"> &amp; Management</w:t>
            </w:r>
          </w:p>
          <w:p w14:paraId="05C2245E" w14:textId="2A5CCD60" w:rsidR="008C22ED" w:rsidRPr="005035BF" w:rsidRDefault="00D75702" w:rsidP="008C22ED">
            <w:pPr>
              <w:numPr>
                <w:ilvl w:val="0"/>
                <w:numId w:val="27"/>
              </w:numPr>
              <w:spacing w:after="0"/>
              <w:rPr>
                <w:rFonts w:ascii="Arial Narrow" w:hAnsi="Arial Narrow" w:cs="Arial Narrow"/>
                <w:i/>
                <w:iCs/>
              </w:rPr>
            </w:pPr>
            <w:r w:rsidRPr="005035BF">
              <w:rPr>
                <w:rFonts w:ascii="Arial Narrow" w:hAnsi="Arial Narrow" w:cs="Arial Narrow"/>
                <w:i/>
                <w:iCs/>
              </w:rPr>
              <w:t>Project overview</w:t>
            </w:r>
          </w:p>
          <w:p w14:paraId="03F9E652" w14:textId="77777777" w:rsidR="008C22ED" w:rsidRPr="00835977" w:rsidRDefault="008C22ED" w:rsidP="008C22ED">
            <w:pPr>
              <w:numPr>
                <w:ilvl w:val="0"/>
                <w:numId w:val="27"/>
              </w:numPr>
              <w:spacing w:after="0"/>
              <w:rPr>
                <w:rFonts w:ascii="Arial Narrow" w:hAnsi="Arial Narrow" w:cs="Arial Narrow"/>
                <w:i/>
                <w:iCs/>
              </w:rPr>
            </w:pPr>
            <w:r w:rsidRPr="00835977">
              <w:rPr>
                <w:rFonts w:ascii="Arial Narrow" w:hAnsi="Arial Narrow" w:cs="Arial Narrow"/>
                <w:bCs/>
                <w:i/>
              </w:rPr>
              <w:t>Organizational / Administrative Matters</w:t>
            </w:r>
          </w:p>
          <w:p w14:paraId="250585CC" w14:textId="77777777" w:rsidR="008C22ED" w:rsidRPr="00910BCF" w:rsidRDefault="008C22ED" w:rsidP="008C22ED">
            <w:pPr>
              <w:numPr>
                <w:ilvl w:val="0"/>
                <w:numId w:val="27"/>
              </w:numPr>
              <w:spacing w:after="0"/>
              <w:rPr>
                <w:rFonts w:ascii="Arial Narrow" w:hAnsi="Arial Narrow" w:cs="Arial Narrow"/>
                <w:i/>
                <w:iCs/>
              </w:rPr>
            </w:pPr>
            <w:r w:rsidRPr="00835977">
              <w:rPr>
                <w:rFonts w:ascii="Arial Narrow" w:hAnsi="Arial Narrow" w:cs="Arial Narrow"/>
                <w:bCs/>
                <w:i/>
              </w:rPr>
              <w:t>Plug-N-Harvest’s website</w:t>
            </w:r>
          </w:p>
        </w:tc>
        <w:tc>
          <w:tcPr>
            <w:tcW w:w="1843" w:type="dxa"/>
          </w:tcPr>
          <w:p w14:paraId="5FEAAAD0" w14:textId="77777777" w:rsidR="008C22ED" w:rsidRPr="00233F83" w:rsidRDefault="008C22ED" w:rsidP="0017607E">
            <w:pPr>
              <w:rPr>
                <w:rFonts w:ascii="Arial Narrow" w:hAnsi="Arial Narrow" w:cs="Arial Narrow"/>
                <w:b/>
              </w:rPr>
            </w:pPr>
            <w:r w:rsidRPr="00233F83">
              <w:rPr>
                <w:rFonts w:ascii="Arial Narrow" w:hAnsi="Arial Narrow" w:cs="Arial Narrow"/>
                <w:b/>
              </w:rPr>
              <w:t xml:space="preserve">CERTH </w:t>
            </w:r>
          </w:p>
          <w:p w14:paraId="48A7E73F" w14:textId="77777777" w:rsidR="008C22ED" w:rsidRPr="00233F83" w:rsidRDefault="008C22ED" w:rsidP="0017607E">
            <w:pPr>
              <w:rPr>
                <w:rFonts w:ascii="Arial Narrow" w:hAnsi="Arial Narrow" w:cs="Arial Narrow"/>
                <w:b/>
              </w:rPr>
            </w:pPr>
          </w:p>
        </w:tc>
      </w:tr>
      <w:tr w:rsidR="00D75702" w:rsidRPr="008B4831" w14:paraId="0AAA39F5" w14:textId="77777777" w:rsidTr="00EE3634">
        <w:trPr>
          <w:trHeight w:val="416"/>
        </w:trPr>
        <w:tc>
          <w:tcPr>
            <w:tcW w:w="1384" w:type="dxa"/>
          </w:tcPr>
          <w:p w14:paraId="362BAFE1" w14:textId="2B72EE83" w:rsidR="00D75702" w:rsidRPr="005035BF" w:rsidRDefault="005035BF" w:rsidP="0017607E">
            <w:pPr>
              <w:rPr>
                <w:rFonts w:ascii="Arial Narrow" w:hAnsi="Arial Narrow" w:cs="Arial Narrow"/>
                <w:b/>
                <w:bCs/>
              </w:rPr>
            </w:pPr>
            <w:r>
              <w:rPr>
                <w:rFonts w:ascii="Arial Narrow" w:hAnsi="Arial Narrow" w:cs="Arial Narrow"/>
                <w:b/>
                <w:bCs/>
              </w:rPr>
              <w:t>11:30 – 11:45</w:t>
            </w:r>
          </w:p>
        </w:tc>
        <w:tc>
          <w:tcPr>
            <w:tcW w:w="4961" w:type="dxa"/>
          </w:tcPr>
          <w:p w14:paraId="450723FA" w14:textId="3BA18003" w:rsidR="00D75702" w:rsidRPr="008B4831" w:rsidRDefault="005035BF" w:rsidP="00EE3634">
            <w:pPr>
              <w:rPr>
                <w:rFonts w:ascii="Arial Narrow" w:hAnsi="Arial Narrow" w:cs="Arial Narrow"/>
                <w:b/>
                <w:bCs/>
              </w:rPr>
            </w:pPr>
            <w:r>
              <w:rPr>
                <w:rFonts w:ascii="Arial Narrow" w:hAnsi="Arial Narrow" w:cs="Arial Narrow"/>
                <w:b/>
                <w:bCs/>
              </w:rPr>
              <w:t>Coffee Break</w:t>
            </w:r>
          </w:p>
        </w:tc>
        <w:tc>
          <w:tcPr>
            <w:tcW w:w="1843" w:type="dxa"/>
          </w:tcPr>
          <w:p w14:paraId="3DFC1479" w14:textId="77777777" w:rsidR="00D75702" w:rsidRDefault="00D75702" w:rsidP="0017607E">
            <w:pPr>
              <w:rPr>
                <w:rFonts w:ascii="Arial Narrow" w:hAnsi="Arial Narrow" w:cs="Arial Narrow"/>
                <w:b/>
              </w:rPr>
            </w:pPr>
          </w:p>
        </w:tc>
      </w:tr>
      <w:tr w:rsidR="008C22ED" w:rsidRPr="008B4831" w14:paraId="5F6E7F10" w14:textId="77777777" w:rsidTr="0017607E">
        <w:trPr>
          <w:trHeight w:val="20"/>
        </w:trPr>
        <w:tc>
          <w:tcPr>
            <w:tcW w:w="1384" w:type="dxa"/>
          </w:tcPr>
          <w:p w14:paraId="1B85F348" w14:textId="77777777" w:rsidR="008C22ED" w:rsidRPr="008B4831" w:rsidRDefault="008C22ED" w:rsidP="0017607E">
            <w:pPr>
              <w:rPr>
                <w:rFonts w:ascii="Arial Narrow" w:hAnsi="Arial Narrow" w:cs="Arial Narrow"/>
                <w:b/>
                <w:bCs/>
              </w:rPr>
            </w:pPr>
            <w:r>
              <w:rPr>
                <w:rFonts w:ascii="Arial Narrow" w:hAnsi="Arial Narrow" w:cs="Arial Narrow"/>
                <w:b/>
                <w:bCs/>
                <w:lang w:val="el-GR"/>
              </w:rPr>
              <w:t>11:45 – 13:45</w:t>
            </w:r>
          </w:p>
        </w:tc>
        <w:tc>
          <w:tcPr>
            <w:tcW w:w="4961" w:type="dxa"/>
          </w:tcPr>
          <w:p w14:paraId="7CD2BEEF" w14:textId="77777777" w:rsidR="008C22ED" w:rsidRPr="00743A4B" w:rsidRDefault="008C22ED" w:rsidP="0017607E">
            <w:pPr>
              <w:rPr>
                <w:rFonts w:ascii="Arial Narrow" w:hAnsi="Arial Narrow" w:cs="Arial Narrow"/>
                <w:b/>
                <w:bCs/>
              </w:rPr>
            </w:pPr>
            <w:r w:rsidRPr="008B4831">
              <w:rPr>
                <w:rFonts w:ascii="Arial Narrow" w:hAnsi="Arial Narrow" w:cs="Arial Narrow"/>
                <w:b/>
                <w:bCs/>
              </w:rPr>
              <w:t xml:space="preserve">The </w:t>
            </w:r>
            <w:r w:rsidRPr="00B40D25">
              <w:rPr>
                <w:rFonts w:ascii="Arial Narrow" w:hAnsi="Arial Narrow" w:cs="Arial Narrow"/>
                <w:b/>
                <w:bCs/>
              </w:rPr>
              <w:t>PLUG-N-HARVEST ADBE System</w:t>
            </w:r>
          </w:p>
          <w:p w14:paraId="3BF3D65A" w14:textId="7657922B" w:rsidR="008C22ED" w:rsidRDefault="00835977" w:rsidP="008C22ED">
            <w:pPr>
              <w:numPr>
                <w:ilvl w:val="0"/>
                <w:numId w:val="27"/>
              </w:numPr>
              <w:spacing w:after="0"/>
              <w:rPr>
                <w:rFonts w:ascii="Arial Narrow" w:hAnsi="Arial Narrow" w:cs="Arial Narrow"/>
                <w:i/>
                <w:iCs/>
              </w:rPr>
            </w:pPr>
            <w:r>
              <w:rPr>
                <w:rFonts w:ascii="Arial Narrow" w:hAnsi="Arial Narrow" w:cs="Arial Narrow"/>
                <w:i/>
                <w:iCs/>
              </w:rPr>
              <w:t>ADBE Technical requirements</w:t>
            </w:r>
          </w:p>
          <w:p w14:paraId="1ECD9319" w14:textId="445CE131" w:rsidR="008C22ED" w:rsidRPr="00035FC0" w:rsidRDefault="00835977" w:rsidP="00035FC0">
            <w:pPr>
              <w:numPr>
                <w:ilvl w:val="0"/>
                <w:numId w:val="27"/>
              </w:numPr>
              <w:spacing w:after="0"/>
              <w:rPr>
                <w:rFonts w:ascii="Arial Narrow" w:hAnsi="Arial Narrow" w:cs="Arial Narrow"/>
                <w:i/>
                <w:iCs/>
              </w:rPr>
            </w:pPr>
            <w:r w:rsidRPr="00835977">
              <w:rPr>
                <w:rFonts w:ascii="Arial Narrow" w:hAnsi="Arial Narrow" w:cs="Arial Narrow"/>
                <w:i/>
                <w:iCs/>
              </w:rPr>
              <w:t>Dynamic energy process engineering platform</w:t>
            </w:r>
          </w:p>
        </w:tc>
        <w:tc>
          <w:tcPr>
            <w:tcW w:w="1843" w:type="dxa"/>
          </w:tcPr>
          <w:p w14:paraId="4F90E8B1" w14:textId="77777777" w:rsidR="008C22ED" w:rsidRDefault="008C22ED" w:rsidP="0017607E">
            <w:pPr>
              <w:rPr>
                <w:rFonts w:ascii="Arial Narrow" w:hAnsi="Arial Narrow" w:cs="Arial Narrow"/>
                <w:b/>
              </w:rPr>
            </w:pPr>
            <w:r>
              <w:rPr>
                <w:rFonts w:ascii="Arial Narrow" w:hAnsi="Arial Narrow" w:cs="Arial Narrow"/>
                <w:b/>
              </w:rPr>
              <w:t>RWTH</w:t>
            </w:r>
          </w:p>
          <w:p w14:paraId="29707E96" w14:textId="5BB5128A" w:rsidR="00835977" w:rsidRDefault="00835977" w:rsidP="0017607E">
            <w:pPr>
              <w:rPr>
                <w:rFonts w:ascii="Arial Narrow" w:hAnsi="Arial Narrow" w:cs="Arial Narrow"/>
                <w:b/>
              </w:rPr>
            </w:pPr>
            <w:r>
              <w:rPr>
                <w:rFonts w:ascii="Arial Narrow" w:hAnsi="Arial Narrow" w:cs="Arial Narrow"/>
                <w:b/>
              </w:rPr>
              <w:t>CERTH</w:t>
            </w:r>
          </w:p>
          <w:p w14:paraId="053BBA80" w14:textId="77777777" w:rsidR="008C22ED" w:rsidRPr="00233F83" w:rsidRDefault="008C22ED" w:rsidP="0017607E">
            <w:pPr>
              <w:rPr>
                <w:rFonts w:ascii="Arial Narrow" w:hAnsi="Arial Narrow" w:cs="Arial Narrow"/>
                <w:b/>
              </w:rPr>
            </w:pPr>
            <w:r>
              <w:rPr>
                <w:rFonts w:ascii="Arial Narrow" w:hAnsi="Arial Narrow" w:cs="Arial Narrow"/>
                <w:b/>
              </w:rPr>
              <w:t>ALUMIL</w:t>
            </w:r>
          </w:p>
        </w:tc>
      </w:tr>
      <w:tr w:rsidR="008C22ED" w:rsidRPr="008B4831" w14:paraId="3B671669" w14:textId="77777777" w:rsidTr="0017607E">
        <w:trPr>
          <w:trHeight w:val="20"/>
        </w:trPr>
        <w:tc>
          <w:tcPr>
            <w:tcW w:w="1384" w:type="dxa"/>
          </w:tcPr>
          <w:p w14:paraId="2D0D7C5A" w14:textId="77777777" w:rsidR="008C22ED" w:rsidRPr="008B4831" w:rsidRDefault="008C22ED" w:rsidP="0017607E">
            <w:pPr>
              <w:rPr>
                <w:rFonts w:ascii="Arial Narrow" w:hAnsi="Arial Narrow" w:cs="Arial Narrow"/>
                <w:b/>
                <w:bCs/>
              </w:rPr>
            </w:pPr>
            <w:r>
              <w:rPr>
                <w:rFonts w:ascii="Arial Narrow" w:hAnsi="Arial Narrow" w:cs="Arial Narrow"/>
                <w:b/>
                <w:bCs/>
              </w:rPr>
              <w:t>1</w:t>
            </w:r>
            <w:r>
              <w:rPr>
                <w:rFonts w:ascii="Arial Narrow" w:hAnsi="Arial Narrow" w:cs="Arial Narrow"/>
                <w:b/>
                <w:bCs/>
                <w:lang w:val="el-GR"/>
              </w:rPr>
              <w:t>3</w:t>
            </w:r>
            <w:r w:rsidRPr="008B4831">
              <w:rPr>
                <w:rFonts w:ascii="Arial Narrow" w:hAnsi="Arial Narrow" w:cs="Arial Narrow"/>
                <w:b/>
                <w:bCs/>
              </w:rPr>
              <w:t>:</w:t>
            </w:r>
            <w:r>
              <w:rPr>
                <w:rFonts w:ascii="Arial Narrow" w:hAnsi="Arial Narrow" w:cs="Arial Narrow"/>
                <w:b/>
                <w:bCs/>
              </w:rPr>
              <w:t>45</w:t>
            </w:r>
            <w:r>
              <w:rPr>
                <w:rFonts w:ascii="Arial Narrow" w:hAnsi="Arial Narrow" w:cs="Arial Narrow"/>
                <w:b/>
                <w:bCs/>
                <w:lang w:val="el-GR"/>
              </w:rPr>
              <w:t xml:space="preserve"> – </w:t>
            </w:r>
            <w:r>
              <w:rPr>
                <w:rFonts w:ascii="Arial Narrow" w:hAnsi="Arial Narrow" w:cs="Arial Narrow"/>
                <w:b/>
                <w:bCs/>
              </w:rPr>
              <w:t>1</w:t>
            </w:r>
            <w:r>
              <w:rPr>
                <w:rFonts w:ascii="Arial Narrow" w:hAnsi="Arial Narrow" w:cs="Arial Narrow"/>
                <w:b/>
                <w:bCs/>
                <w:lang w:val="el-GR"/>
              </w:rPr>
              <w:t>4</w:t>
            </w:r>
            <w:r>
              <w:rPr>
                <w:rFonts w:ascii="Arial Narrow" w:hAnsi="Arial Narrow" w:cs="Arial Narrow"/>
                <w:b/>
                <w:bCs/>
              </w:rPr>
              <w:t>:45</w:t>
            </w:r>
          </w:p>
        </w:tc>
        <w:tc>
          <w:tcPr>
            <w:tcW w:w="4961" w:type="dxa"/>
          </w:tcPr>
          <w:p w14:paraId="796865FA"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Lunch Break</w:t>
            </w:r>
          </w:p>
        </w:tc>
        <w:tc>
          <w:tcPr>
            <w:tcW w:w="1843" w:type="dxa"/>
          </w:tcPr>
          <w:p w14:paraId="351D2D7E" w14:textId="77777777" w:rsidR="008C22ED" w:rsidRPr="00233F83" w:rsidRDefault="008C22ED" w:rsidP="0017607E">
            <w:pPr>
              <w:rPr>
                <w:rStyle w:val="apple-style-span"/>
                <w:rFonts w:ascii="Arial Narrow" w:hAnsi="Arial Narrow" w:cs="Arial Narrow"/>
                <w:b/>
              </w:rPr>
            </w:pPr>
          </w:p>
        </w:tc>
      </w:tr>
      <w:tr w:rsidR="008C22ED" w:rsidRPr="008B4831" w14:paraId="0293CB4F" w14:textId="77777777" w:rsidTr="00035FC0">
        <w:trPr>
          <w:trHeight w:val="1680"/>
        </w:trPr>
        <w:tc>
          <w:tcPr>
            <w:tcW w:w="1384" w:type="dxa"/>
          </w:tcPr>
          <w:p w14:paraId="7CD3999A" w14:textId="77777777" w:rsidR="008C22ED" w:rsidRDefault="008C22ED" w:rsidP="0017607E">
            <w:pPr>
              <w:rPr>
                <w:rFonts w:ascii="Arial Narrow" w:hAnsi="Arial Narrow" w:cs="Arial Narrow"/>
                <w:b/>
                <w:bCs/>
              </w:rPr>
            </w:pPr>
            <w:r>
              <w:rPr>
                <w:rFonts w:ascii="Arial Narrow" w:hAnsi="Arial Narrow" w:cs="Arial Narrow"/>
                <w:b/>
                <w:bCs/>
                <w:lang w:val="el-GR"/>
              </w:rPr>
              <w:t>14:45 – 17:45</w:t>
            </w:r>
            <w:r>
              <w:rPr>
                <w:rFonts w:ascii="Arial Narrow" w:hAnsi="Arial Narrow" w:cs="Arial Narrow"/>
                <w:b/>
                <w:bCs/>
              </w:rPr>
              <w:br/>
            </w:r>
          </w:p>
        </w:tc>
        <w:tc>
          <w:tcPr>
            <w:tcW w:w="4961" w:type="dxa"/>
          </w:tcPr>
          <w:p w14:paraId="5CB89285" w14:textId="77777777" w:rsidR="008C22ED" w:rsidRDefault="008C22ED" w:rsidP="0017607E">
            <w:pPr>
              <w:rPr>
                <w:rFonts w:ascii="Arial Narrow" w:hAnsi="Arial Narrow" w:cs="Arial Narrow"/>
                <w:b/>
                <w:bCs/>
              </w:rPr>
            </w:pPr>
            <w:r>
              <w:rPr>
                <w:rFonts w:ascii="Arial Narrow" w:hAnsi="Arial Narrow" w:cs="Arial Narrow"/>
                <w:b/>
                <w:bCs/>
              </w:rPr>
              <w:t>The PLUG-N-HARVEST C</w:t>
            </w:r>
            <w:r w:rsidRPr="00B40D25">
              <w:rPr>
                <w:rFonts w:ascii="Arial Narrow" w:hAnsi="Arial Narrow" w:cs="Arial Narrow"/>
                <w:b/>
                <w:bCs/>
              </w:rPr>
              <w:t>ontrol and Management at Building and District Level</w:t>
            </w:r>
          </w:p>
          <w:p w14:paraId="2FD9CF9C" w14:textId="77777777" w:rsidR="008C22ED" w:rsidRDefault="008C22ED" w:rsidP="008C22ED">
            <w:pPr>
              <w:numPr>
                <w:ilvl w:val="0"/>
                <w:numId w:val="27"/>
              </w:numPr>
              <w:spacing w:after="0"/>
              <w:rPr>
                <w:rFonts w:ascii="Arial Narrow" w:hAnsi="Arial Narrow" w:cs="Arial Narrow"/>
                <w:i/>
                <w:iCs/>
              </w:rPr>
            </w:pPr>
            <w:r>
              <w:rPr>
                <w:rFonts w:ascii="Arial Narrow" w:hAnsi="Arial Narrow" w:cs="Arial Narrow"/>
                <w:i/>
                <w:iCs/>
              </w:rPr>
              <w:t>IMCS</w:t>
            </w:r>
          </w:p>
          <w:p w14:paraId="51FE5E99" w14:textId="77777777" w:rsidR="008C22ED" w:rsidRDefault="008C22ED" w:rsidP="008C22ED">
            <w:pPr>
              <w:numPr>
                <w:ilvl w:val="0"/>
                <w:numId w:val="27"/>
              </w:numPr>
              <w:spacing w:after="0"/>
              <w:rPr>
                <w:rFonts w:ascii="Arial Narrow" w:hAnsi="Arial Narrow" w:cs="Arial Narrow"/>
                <w:i/>
                <w:iCs/>
              </w:rPr>
            </w:pPr>
            <w:r w:rsidRPr="00910BCF">
              <w:rPr>
                <w:rFonts w:ascii="Arial Narrow" w:hAnsi="Arial Narrow" w:cs="Arial Narrow"/>
                <w:i/>
                <w:iCs/>
              </w:rPr>
              <w:t>OEMS</w:t>
            </w:r>
          </w:p>
          <w:p w14:paraId="26800600" w14:textId="77777777" w:rsidR="008C22ED" w:rsidRPr="00910BCF" w:rsidRDefault="008C22ED" w:rsidP="008C22ED">
            <w:pPr>
              <w:numPr>
                <w:ilvl w:val="0"/>
                <w:numId w:val="27"/>
              </w:numPr>
              <w:spacing w:after="0"/>
              <w:rPr>
                <w:rFonts w:ascii="Arial Narrow" w:hAnsi="Arial Narrow" w:cs="Arial Narrow"/>
                <w:i/>
                <w:iCs/>
              </w:rPr>
            </w:pPr>
            <w:r w:rsidRPr="00910BCF">
              <w:rPr>
                <w:rFonts w:ascii="Arial Narrow" w:hAnsi="Arial Narrow" w:cs="Arial Narrow"/>
                <w:i/>
                <w:iCs/>
              </w:rPr>
              <w:t>Security</w:t>
            </w:r>
          </w:p>
        </w:tc>
        <w:tc>
          <w:tcPr>
            <w:tcW w:w="1843" w:type="dxa"/>
          </w:tcPr>
          <w:p w14:paraId="1872EF7D" w14:textId="77777777" w:rsidR="008C22ED" w:rsidRPr="00233F83" w:rsidRDefault="008C22ED" w:rsidP="0017607E">
            <w:pPr>
              <w:rPr>
                <w:rStyle w:val="apple-style-span"/>
                <w:rFonts w:ascii="Arial Narrow" w:hAnsi="Arial Narrow" w:cs="Arial Narrow"/>
                <w:b/>
              </w:rPr>
            </w:pPr>
            <w:r>
              <w:rPr>
                <w:rStyle w:val="apple-style-span"/>
                <w:rFonts w:ascii="Arial Narrow" w:hAnsi="Arial Narrow" w:cs="Arial Narrow"/>
                <w:b/>
              </w:rPr>
              <w:t>CERTH</w:t>
            </w:r>
          </w:p>
          <w:p w14:paraId="0C5A5ED0" w14:textId="77777777" w:rsidR="008C22ED" w:rsidRPr="00233F83" w:rsidRDefault="008C22ED" w:rsidP="0017607E">
            <w:pPr>
              <w:rPr>
                <w:rStyle w:val="apple-style-span"/>
                <w:rFonts w:ascii="Arial Narrow" w:hAnsi="Arial Narrow" w:cs="Arial Narrow"/>
                <w:b/>
              </w:rPr>
            </w:pPr>
            <w:r>
              <w:rPr>
                <w:rStyle w:val="apple-style-span"/>
                <w:rFonts w:ascii="Arial Narrow" w:hAnsi="Arial Narrow" w:cs="Arial Narrow"/>
                <w:b/>
              </w:rPr>
              <w:t>ETRA</w:t>
            </w:r>
          </w:p>
          <w:p w14:paraId="01F40139" w14:textId="77777777" w:rsidR="008C22ED" w:rsidRPr="00233F83" w:rsidRDefault="008C22ED" w:rsidP="0017607E">
            <w:pPr>
              <w:rPr>
                <w:rStyle w:val="apple-style-span"/>
                <w:rFonts w:ascii="Arial Narrow" w:hAnsi="Arial Narrow" w:cs="Arial Narrow"/>
                <w:b/>
              </w:rPr>
            </w:pPr>
            <w:r>
              <w:rPr>
                <w:rStyle w:val="apple-style-span"/>
                <w:rFonts w:ascii="Arial Narrow" w:hAnsi="Arial Narrow" w:cs="Arial Narrow"/>
                <w:b/>
              </w:rPr>
              <w:t>SIEMENS</w:t>
            </w:r>
          </w:p>
          <w:p w14:paraId="08DF88E7" w14:textId="77777777" w:rsidR="008C22ED" w:rsidRPr="00233F83" w:rsidRDefault="008C22ED" w:rsidP="0017607E">
            <w:pPr>
              <w:rPr>
                <w:rStyle w:val="apple-style-span"/>
                <w:rFonts w:ascii="Arial Narrow" w:hAnsi="Arial Narrow" w:cs="Arial Narrow"/>
                <w:b/>
              </w:rPr>
            </w:pPr>
            <w:proofErr w:type="spellStart"/>
            <w:r>
              <w:rPr>
                <w:rStyle w:val="apple-style-span"/>
                <w:rFonts w:ascii="Arial Narrow" w:hAnsi="Arial Narrow" w:cs="Arial Narrow"/>
                <w:b/>
              </w:rPr>
              <w:t>OdinS</w:t>
            </w:r>
            <w:proofErr w:type="spellEnd"/>
          </w:p>
        </w:tc>
      </w:tr>
      <w:tr w:rsidR="008C22ED" w:rsidRPr="008B4831" w14:paraId="595FB6B8" w14:textId="77777777" w:rsidTr="00035FC0">
        <w:trPr>
          <w:trHeight w:val="218"/>
        </w:trPr>
        <w:tc>
          <w:tcPr>
            <w:tcW w:w="1384" w:type="dxa"/>
          </w:tcPr>
          <w:p w14:paraId="7AEB4172" w14:textId="77777777" w:rsidR="008C22ED" w:rsidRPr="008B4831" w:rsidRDefault="008C22ED" w:rsidP="0017607E">
            <w:pPr>
              <w:rPr>
                <w:rFonts w:ascii="Arial Narrow" w:hAnsi="Arial Narrow" w:cs="Arial Narrow"/>
                <w:b/>
                <w:bCs/>
              </w:rPr>
            </w:pPr>
            <w:r>
              <w:rPr>
                <w:rFonts w:ascii="Arial Narrow" w:hAnsi="Arial Narrow" w:cs="Arial Narrow"/>
                <w:b/>
                <w:bCs/>
              </w:rPr>
              <w:t>17:45 – 18:00</w:t>
            </w:r>
            <w:r>
              <w:rPr>
                <w:rFonts w:ascii="Arial Narrow" w:hAnsi="Arial Narrow" w:cs="Arial Narrow"/>
                <w:b/>
                <w:bCs/>
              </w:rPr>
              <w:br/>
            </w:r>
          </w:p>
        </w:tc>
        <w:tc>
          <w:tcPr>
            <w:tcW w:w="4961" w:type="dxa"/>
          </w:tcPr>
          <w:p w14:paraId="2E3AA65C"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Misc.</w:t>
            </w:r>
            <w:r>
              <w:rPr>
                <w:rFonts w:ascii="Arial Narrow" w:hAnsi="Arial Narrow" w:cs="Arial Narrow"/>
                <w:b/>
                <w:bCs/>
              </w:rPr>
              <w:t xml:space="preserve"> </w:t>
            </w:r>
            <w:r w:rsidRPr="008B4831">
              <w:rPr>
                <w:rFonts w:ascii="Arial Narrow" w:hAnsi="Arial Narrow" w:cs="Arial Narrow"/>
                <w:b/>
                <w:bCs/>
              </w:rPr>
              <w:t>/</w:t>
            </w:r>
            <w:r>
              <w:rPr>
                <w:rFonts w:ascii="Arial Narrow" w:hAnsi="Arial Narrow" w:cs="Arial Narrow"/>
                <w:b/>
                <w:bCs/>
              </w:rPr>
              <w:t xml:space="preserve"> </w:t>
            </w:r>
            <w:r w:rsidRPr="008B4831">
              <w:rPr>
                <w:rFonts w:ascii="Arial Narrow" w:hAnsi="Arial Narrow" w:cs="Arial Narrow"/>
                <w:b/>
                <w:bCs/>
              </w:rPr>
              <w:t>AOB</w:t>
            </w:r>
          </w:p>
        </w:tc>
        <w:tc>
          <w:tcPr>
            <w:tcW w:w="1843" w:type="dxa"/>
          </w:tcPr>
          <w:p w14:paraId="1B0CE952" w14:textId="77777777" w:rsidR="008C22ED" w:rsidRPr="00233F83" w:rsidRDefault="008C22ED" w:rsidP="0017607E">
            <w:pPr>
              <w:rPr>
                <w:rStyle w:val="apple-style-span"/>
                <w:rFonts w:ascii="Arial Narrow" w:hAnsi="Arial Narrow" w:cs="Arial Narrow"/>
                <w:b/>
              </w:rPr>
            </w:pPr>
            <w:r w:rsidRPr="00233F83">
              <w:rPr>
                <w:rStyle w:val="apple-style-span"/>
                <w:rFonts w:ascii="Arial Narrow" w:hAnsi="Arial Narrow" w:cs="Arial Narrow"/>
                <w:b/>
              </w:rPr>
              <w:t>CERTH</w:t>
            </w:r>
          </w:p>
        </w:tc>
      </w:tr>
    </w:tbl>
    <w:p w14:paraId="47F19912" w14:textId="77777777" w:rsidR="008C22ED" w:rsidRDefault="008C22ED" w:rsidP="008C22ED">
      <w:pPr>
        <w:pStyle w:val="HTMLPreformatted"/>
        <w:rPr>
          <w:rFonts w:ascii="Times New Roman" w:hAnsi="Times New Roman" w:cs="Times New Roman"/>
          <w:b/>
          <w:bCs/>
          <w:sz w:val="24"/>
          <w:szCs w:val="24"/>
          <w:lang w:val="en-US"/>
        </w:rPr>
      </w:pPr>
    </w:p>
    <w:p w14:paraId="1A8A146B" w14:textId="77777777" w:rsidR="008C22ED" w:rsidRDefault="008C22ED" w:rsidP="008C22ED">
      <w:pPr>
        <w:spacing w:after="0"/>
        <w:jc w:val="left"/>
        <w:rPr>
          <w:b/>
          <w:bCs/>
          <w:kern w:val="0"/>
          <w:sz w:val="24"/>
          <w:szCs w:val="24"/>
          <w:lang w:eastAsia="el-GR"/>
        </w:rPr>
      </w:pPr>
      <w:r>
        <w:rPr>
          <w:b/>
          <w:bCs/>
          <w:sz w:val="24"/>
          <w:szCs w:val="24"/>
        </w:rPr>
        <w:br w:type="page"/>
      </w:r>
    </w:p>
    <w:p w14:paraId="3E3E0E49" w14:textId="77777777" w:rsidR="008C22ED" w:rsidRDefault="008C22ED" w:rsidP="008C22ED">
      <w:pPr>
        <w:pStyle w:val="HTMLPreformatted"/>
        <w:rPr>
          <w:rFonts w:ascii="Times New Roman" w:hAnsi="Times New Roman" w:cs="Times New Roman"/>
          <w:sz w:val="24"/>
          <w:szCs w:val="24"/>
          <w:lang w:val="en-US" w:eastAsia="en-US"/>
        </w:rPr>
      </w:pPr>
      <w:r>
        <w:rPr>
          <w:rFonts w:ascii="Times New Roman" w:hAnsi="Times New Roman" w:cs="Times New Roman"/>
          <w:b/>
          <w:bCs/>
          <w:sz w:val="24"/>
          <w:szCs w:val="24"/>
          <w:lang w:val="en-US"/>
        </w:rPr>
        <w:lastRenderedPageBreak/>
        <w:t>22nd</w:t>
      </w:r>
      <w:r w:rsidRPr="001C2A48">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September 2017</w:t>
      </w:r>
      <w:r w:rsidRPr="001C2A48">
        <w:rPr>
          <w:rFonts w:ascii="Times New Roman" w:hAnsi="Times New Roman" w:cs="Times New Roman"/>
          <w:b/>
          <w:bCs/>
          <w:sz w:val="24"/>
          <w:szCs w:val="24"/>
          <w:lang w:val="en-US"/>
        </w:rPr>
        <w:t xml:space="preserve"> – </w:t>
      </w:r>
      <w:r w:rsidRPr="0034271F">
        <w:rPr>
          <w:rFonts w:ascii="Times New Roman" w:hAnsi="Times New Roman" w:cs="Times New Roman"/>
          <w:b/>
          <w:bCs/>
          <w:sz w:val="24"/>
          <w:szCs w:val="24"/>
          <w:lang w:val="en-US"/>
        </w:rPr>
        <w:t>E.ON Energy Research Center</w:t>
      </w:r>
      <w:r>
        <w:rPr>
          <w:rFonts w:ascii="Times New Roman" w:hAnsi="Times New Roman" w:cs="Times New Roman"/>
          <w:sz w:val="24"/>
          <w:szCs w:val="24"/>
          <w:lang w:val="en-US" w:eastAsia="en-US"/>
        </w:rPr>
        <w:t>:</w:t>
      </w:r>
    </w:p>
    <w:p w14:paraId="6DB6CFF2" w14:textId="77777777" w:rsidR="008C22ED" w:rsidRPr="002E62EE" w:rsidRDefault="008C22ED" w:rsidP="008C22ED">
      <w:pPr>
        <w:pStyle w:val="HTMLPreformatted"/>
        <w:rPr>
          <w:rFonts w:ascii="Times New Roman" w:hAnsi="Times New Roman" w:cs="Times New Roman"/>
          <w:sz w:val="24"/>
          <w:szCs w:val="24"/>
          <w:lang w:val="en-US"/>
        </w:rPr>
      </w:pPr>
      <w:r>
        <w:rPr>
          <w:rFonts w:ascii="Times New Roman" w:hAnsi="Times New Roman" w:cs="Times New Roman"/>
          <w:sz w:val="24"/>
          <w:szCs w:val="24"/>
          <w:lang w:val="en-US"/>
        </w:rPr>
        <w:t>10</w:t>
      </w:r>
      <w:r w:rsidRPr="00E240B7">
        <w:rPr>
          <w:rFonts w:ascii="Times New Roman" w:hAnsi="Times New Roman" w:cs="Times New Roman"/>
          <w:sz w:val="24"/>
          <w:szCs w:val="24"/>
          <w:lang w:val="en-US"/>
        </w:rPr>
        <w:t xml:space="preserve"> </w:t>
      </w:r>
      <w:proofErr w:type="spellStart"/>
      <w:r w:rsidRPr="00710DE7">
        <w:rPr>
          <w:rFonts w:ascii="Times New Roman" w:hAnsi="Times New Roman" w:cs="Times New Roman"/>
          <w:sz w:val="24"/>
          <w:szCs w:val="24"/>
          <w:lang w:val="en-US"/>
        </w:rPr>
        <w:t>Mathieustra</w:t>
      </w:r>
      <w:r>
        <w:rPr>
          <w:rFonts w:ascii="Times New Roman" w:hAnsi="Times New Roman" w:cs="Times New Roman"/>
          <w:sz w:val="24"/>
          <w:szCs w:val="24"/>
          <w:lang w:val="en-US"/>
        </w:rPr>
        <w:t>sse</w:t>
      </w:r>
      <w:proofErr w:type="spellEnd"/>
      <w:r w:rsidRPr="00710DE7">
        <w:rPr>
          <w:rFonts w:ascii="Times New Roman" w:hAnsi="Times New Roman" w:cs="Times New Roman"/>
          <w:sz w:val="24"/>
          <w:szCs w:val="24"/>
          <w:lang w:val="en-US"/>
        </w:rPr>
        <w:t xml:space="preserve"> </w:t>
      </w:r>
      <w:r w:rsidRPr="00E240B7">
        <w:rPr>
          <w:rFonts w:ascii="Times New Roman" w:hAnsi="Times New Roman" w:cs="Times New Roman"/>
          <w:sz w:val="24"/>
          <w:szCs w:val="24"/>
          <w:lang w:val="en-US"/>
        </w:rPr>
        <w:t xml:space="preserve">str., </w:t>
      </w:r>
      <w:r>
        <w:rPr>
          <w:rFonts w:ascii="Times New Roman" w:hAnsi="Times New Roman" w:cs="Times New Roman"/>
          <w:sz w:val="24"/>
          <w:szCs w:val="24"/>
          <w:lang w:val="en-US"/>
        </w:rPr>
        <w:t>52074,</w:t>
      </w:r>
      <w:r w:rsidRPr="00E240B7">
        <w:rPr>
          <w:rFonts w:ascii="Times New Roman" w:hAnsi="Times New Roman" w:cs="Times New Roman"/>
          <w:sz w:val="24"/>
          <w:szCs w:val="24"/>
          <w:lang w:val="en-US"/>
        </w:rPr>
        <w:t xml:space="preserve"> </w:t>
      </w:r>
      <w:r>
        <w:rPr>
          <w:rFonts w:ascii="Times New Roman" w:hAnsi="Times New Roman" w:cs="Times New Roman"/>
          <w:sz w:val="24"/>
          <w:szCs w:val="24"/>
          <w:lang w:val="en-US"/>
        </w:rPr>
        <w:t>Aachen</w:t>
      </w:r>
      <w:r w:rsidRPr="00E240B7">
        <w:rPr>
          <w:rFonts w:ascii="Times New Roman" w:hAnsi="Times New Roman" w:cs="Times New Roman"/>
          <w:sz w:val="24"/>
          <w:szCs w:val="24"/>
          <w:lang w:val="en-US"/>
        </w:rPr>
        <w:t xml:space="preserve">, </w:t>
      </w:r>
      <w:r>
        <w:rPr>
          <w:rFonts w:ascii="Times New Roman" w:hAnsi="Times New Roman" w:cs="Times New Roman"/>
          <w:sz w:val="24"/>
          <w:szCs w:val="24"/>
          <w:lang w:val="en-US"/>
        </w:rPr>
        <w:t>Germany</w:t>
      </w:r>
    </w:p>
    <w:p w14:paraId="1954776B" w14:textId="77777777" w:rsidR="008C22ED" w:rsidRDefault="00936C40" w:rsidP="008C22ED">
      <w:pPr>
        <w:pStyle w:val="HTMLPreformatted"/>
        <w:rPr>
          <w:rStyle w:val="Hyperlink"/>
          <w:rFonts w:cs="Times New Roman"/>
          <w:sz w:val="24"/>
          <w:szCs w:val="24"/>
          <w:lang w:val="en-US"/>
        </w:rPr>
      </w:pPr>
      <w:hyperlink r:id="rId15" w:history="1">
        <w:r w:rsidR="008C22ED" w:rsidRPr="00E240B7">
          <w:rPr>
            <w:rStyle w:val="Hyperlink"/>
            <w:rFonts w:cs="Times New Roman"/>
            <w:sz w:val="24"/>
            <w:szCs w:val="24"/>
            <w:lang w:val="en-US"/>
          </w:rPr>
          <w:t>Check the map for the exact location!</w:t>
        </w:r>
      </w:hyperlink>
    </w:p>
    <w:p w14:paraId="58760B20" w14:textId="77777777" w:rsidR="008C22ED" w:rsidRPr="009C30FA" w:rsidRDefault="008C22ED" w:rsidP="008C22ED">
      <w:pPr>
        <w:pStyle w:val="HTMLPreformatted"/>
        <w:rPr>
          <w:rFonts w:ascii="Times New Roman" w:hAnsi="Times New Roman" w:cs="Times New Roman"/>
          <w:sz w:val="24"/>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6011"/>
        <w:gridCol w:w="1318"/>
      </w:tblGrid>
      <w:tr w:rsidR="008C22ED" w:rsidRPr="008B4831" w14:paraId="14A626C7" w14:textId="77777777" w:rsidTr="005F49ED">
        <w:trPr>
          <w:trHeight w:val="20"/>
        </w:trPr>
        <w:tc>
          <w:tcPr>
            <w:tcW w:w="1426" w:type="dxa"/>
            <w:tcBorders>
              <w:bottom w:val="nil"/>
            </w:tcBorders>
          </w:tcPr>
          <w:p w14:paraId="4395C0DD"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Time</w:t>
            </w:r>
          </w:p>
        </w:tc>
        <w:tc>
          <w:tcPr>
            <w:tcW w:w="6011" w:type="dxa"/>
            <w:tcBorders>
              <w:bottom w:val="nil"/>
            </w:tcBorders>
          </w:tcPr>
          <w:p w14:paraId="6314A9E3"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Agenda Item</w:t>
            </w:r>
          </w:p>
        </w:tc>
        <w:tc>
          <w:tcPr>
            <w:tcW w:w="1318" w:type="dxa"/>
            <w:tcBorders>
              <w:bottom w:val="nil"/>
            </w:tcBorders>
          </w:tcPr>
          <w:p w14:paraId="2AC64DDF"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Moderator</w:t>
            </w:r>
          </w:p>
        </w:tc>
      </w:tr>
      <w:tr w:rsidR="008C22ED" w:rsidRPr="008B4831" w14:paraId="1F415648" w14:textId="77777777" w:rsidTr="005F49ED">
        <w:trPr>
          <w:trHeight w:val="20"/>
        </w:trPr>
        <w:tc>
          <w:tcPr>
            <w:tcW w:w="1426" w:type="dxa"/>
            <w:tcBorders>
              <w:bottom w:val="nil"/>
            </w:tcBorders>
          </w:tcPr>
          <w:p w14:paraId="452A4DB3" w14:textId="51160A58" w:rsidR="008C22ED" w:rsidRPr="008B4831" w:rsidRDefault="009722FE" w:rsidP="009722FE">
            <w:pPr>
              <w:rPr>
                <w:rFonts w:ascii="Arial Narrow" w:hAnsi="Arial Narrow" w:cs="Arial Narrow"/>
                <w:b/>
                <w:bCs/>
              </w:rPr>
            </w:pPr>
            <w:r>
              <w:rPr>
                <w:rFonts w:ascii="Arial Narrow" w:hAnsi="Arial Narrow" w:cs="Arial Narrow"/>
                <w:b/>
                <w:bCs/>
              </w:rPr>
              <w:t>0</w:t>
            </w:r>
            <w:r w:rsidR="008C22ED" w:rsidRPr="008B4831">
              <w:rPr>
                <w:rFonts w:ascii="Arial Narrow" w:hAnsi="Arial Narrow" w:cs="Arial Narrow"/>
                <w:b/>
                <w:bCs/>
              </w:rPr>
              <w:t>9:00</w:t>
            </w:r>
            <w:r>
              <w:rPr>
                <w:rFonts w:ascii="Arial Narrow" w:hAnsi="Arial Narrow" w:cs="Arial Narrow"/>
                <w:b/>
                <w:bCs/>
                <w:lang w:val="el-GR"/>
              </w:rPr>
              <w:t xml:space="preserve"> – </w:t>
            </w:r>
            <w:r>
              <w:rPr>
                <w:rFonts w:ascii="Arial Narrow" w:hAnsi="Arial Narrow" w:cs="Arial Narrow"/>
                <w:b/>
                <w:bCs/>
              </w:rPr>
              <w:t>0</w:t>
            </w:r>
            <w:r w:rsidR="008C22ED">
              <w:rPr>
                <w:rFonts w:ascii="Arial Narrow" w:hAnsi="Arial Narrow" w:cs="Arial Narrow"/>
                <w:b/>
                <w:bCs/>
              </w:rPr>
              <w:t>9:15</w:t>
            </w:r>
          </w:p>
        </w:tc>
        <w:tc>
          <w:tcPr>
            <w:tcW w:w="6011" w:type="dxa"/>
            <w:tcBorders>
              <w:bottom w:val="nil"/>
            </w:tcBorders>
          </w:tcPr>
          <w:p w14:paraId="589C4268" w14:textId="77EEE2E4" w:rsidR="008C22ED" w:rsidRPr="00531EF1" w:rsidRDefault="00531EF1" w:rsidP="0017607E">
            <w:pPr>
              <w:rPr>
                <w:rFonts w:ascii="Arial Narrow" w:hAnsi="Arial Narrow" w:cs="Arial Narrow"/>
                <w:b/>
                <w:iCs/>
              </w:rPr>
            </w:pPr>
            <w:r w:rsidRPr="00531EF1">
              <w:rPr>
                <w:rFonts w:ascii="Arial Narrow" w:hAnsi="Arial Narrow" w:cs="Arial Narrow"/>
                <w:b/>
                <w:bCs/>
              </w:rPr>
              <w:t xml:space="preserve">Opening – </w:t>
            </w:r>
            <w:r w:rsidR="008C22ED" w:rsidRPr="00531EF1">
              <w:rPr>
                <w:rFonts w:ascii="Arial Narrow" w:hAnsi="Arial Narrow" w:cs="Arial Narrow"/>
                <w:b/>
                <w:iCs/>
              </w:rPr>
              <w:t>Welcome</w:t>
            </w:r>
          </w:p>
          <w:p w14:paraId="7DAC6606" w14:textId="77777777" w:rsidR="008C22ED" w:rsidRDefault="008C22ED" w:rsidP="008C22ED">
            <w:pPr>
              <w:numPr>
                <w:ilvl w:val="0"/>
                <w:numId w:val="27"/>
              </w:numPr>
              <w:spacing w:after="0"/>
              <w:rPr>
                <w:rFonts w:ascii="Arial Narrow" w:hAnsi="Arial Narrow" w:cs="Arial Narrow"/>
                <w:i/>
                <w:iCs/>
              </w:rPr>
            </w:pPr>
            <w:r w:rsidRPr="008B4831">
              <w:rPr>
                <w:rFonts w:ascii="Arial Narrow" w:hAnsi="Arial Narrow" w:cs="Arial Narrow"/>
                <w:i/>
                <w:iCs/>
              </w:rPr>
              <w:t>List of attendees</w:t>
            </w:r>
          </w:p>
          <w:p w14:paraId="59D2E7A5" w14:textId="77777777" w:rsidR="008C22ED" w:rsidRPr="00910BCF" w:rsidRDefault="008C22ED" w:rsidP="008C22ED">
            <w:pPr>
              <w:numPr>
                <w:ilvl w:val="0"/>
                <w:numId w:val="27"/>
              </w:numPr>
              <w:spacing w:after="0"/>
              <w:rPr>
                <w:rFonts w:ascii="Arial Narrow" w:hAnsi="Arial Narrow" w:cs="Arial Narrow"/>
                <w:i/>
                <w:iCs/>
              </w:rPr>
            </w:pPr>
            <w:r w:rsidRPr="00910BCF">
              <w:rPr>
                <w:rFonts w:ascii="Arial Narrow" w:hAnsi="Arial Narrow" w:cs="Arial Narrow"/>
                <w:i/>
                <w:iCs/>
              </w:rPr>
              <w:t>Approval of agenda</w:t>
            </w:r>
          </w:p>
        </w:tc>
        <w:tc>
          <w:tcPr>
            <w:tcW w:w="1318" w:type="dxa"/>
            <w:tcBorders>
              <w:bottom w:val="nil"/>
            </w:tcBorders>
          </w:tcPr>
          <w:p w14:paraId="0B0D7B56" w14:textId="77777777" w:rsidR="008C22ED" w:rsidRPr="00233F83" w:rsidRDefault="008C22ED" w:rsidP="0017607E">
            <w:pPr>
              <w:rPr>
                <w:rFonts w:ascii="Arial Narrow" w:hAnsi="Arial Narrow" w:cs="Arial Narrow"/>
                <w:b/>
              </w:rPr>
            </w:pPr>
            <w:r w:rsidRPr="00233F83">
              <w:rPr>
                <w:rFonts w:ascii="Arial Narrow" w:hAnsi="Arial Narrow" w:cs="Arial Narrow"/>
                <w:b/>
              </w:rPr>
              <w:t>CERTH</w:t>
            </w:r>
          </w:p>
        </w:tc>
      </w:tr>
      <w:tr w:rsidR="008C22ED" w:rsidRPr="008B4831" w14:paraId="2F59D561" w14:textId="77777777" w:rsidTr="005F49ED">
        <w:trPr>
          <w:trHeight w:val="20"/>
        </w:trPr>
        <w:tc>
          <w:tcPr>
            <w:tcW w:w="1426" w:type="dxa"/>
          </w:tcPr>
          <w:p w14:paraId="2897B8F0" w14:textId="2E1880ED" w:rsidR="008C22ED" w:rsidRPr="008B4831" w:rsidRDefault="009722FE" w:rsidP="00531EF1">
            <w:pPr>
              <w:rPr>
                <w:rFonts w:ascii="Arial Narrow" w:hAnsi="Arial Narrow" w:cs="Arial Narrow"/>
                <w:b/>
                <w:bCs/>
              </w:rPr>
            </w:pPr>
            <w:r>
              <w:rPr>
                <w:rFonts w:ascii="Arial Narrow" w:hAnsi="Arial Narrow" w:cs="Arial Narrow"/>
                <w:b/>
                <w:bCs/>
              </w:rPr>
              <w:t>0</w:t>
            </w:r>
            <w:r w:rsidR="008C22ED" w:rsidRPr="008B4831">
              <w:rPr>
                <w:rFonts w:ascii="Arial Narrow" w:hAnsi="Arial Narrow" w:cs="Arial Narrow"/>
                <w:b/>
                <w:bCs/>
              </w:rPr>
              <w:t>9:1</w:t>
            </w:r>
            <w:r w:rsidR="008C22ED">
              <w:rPr>
                <w:rFonts w:ascii="Arial Narrow" w:hAnsi="Arial Narrow" w:cs="Arial Narrow"/>
                <w:b/>
                <w:bCs/>
              </w:rPr>
              <w:t xml:space="preserve">5 </w:t>
            </w:r>
            <w:r>
              <w:rPr>
                <w:rFonts w:ascii="Arial Narrow" w:hAnsi="Arial Narrow" w:cs="Arial Narrow"/>
                <w:b/>
                <w:bCs/>
                <w:lang w:val="el-GR"/>
              </w:rPr>
              <w:t>–</w:t>
            </w:r>
            <w:r w:rsidR="008C22ED">
              <w:rPr>
                <w:rFonts w:ascii="Arial Narrow" w:hAnsi="Arial Narrow" w:cs="Arial Narrow"/>
                <w:b/>
                <w:bCs/>
              </w:rPr>
              <w:t xml:space="preserve"> 1</w:t>
            </w:r>
            <w:r w:rsidR="00531EF1">
              <w:rPr>
                <w:rFonts w:ascii="Arial Narrow" w:hAnsi="Arial Narrow" w:cs="Arial Narrow"/>
                <w:b/>
                <w:bCs/>
              </w:rPr>
              <w:t>1</w:t>
            </w:r>
            <w:r w:rsidR="008C22ED">
              <w:rPr>
                <w:rFonts w:ascii="Arial Narrow" w:hAnsi="Arial Narrow" w:cs="Arial Narrow"/>
                <w:b/>
                <w:bCs/>
              </w:rPr>
              <w:t>:15</w:t>
            </w:r>
          </w:p>
        </w:tc>
        <w:tc>
          <w:tcPr>
            <w:tcW w:w="6011" w:type="dxa"/>
          </w:tcPr>
          <w:p w14:paraId="5F9E8C2D" w14:textId="730848C3" w:rsidR="008C22ED" w:rsidRDefault="008C22ED" w:rsidP="0017607E">
            <w:pPr>
              <w:spacing w:after="0"/>
              <w:rPr>
                <w:rFonts w:ascii="Arial Narrow" w:hAnsi="Arial Narrow" w:cs="Arial Narrow"/>
                <w:b/>
                <w:iCs/>
              </w:rPr>
            </w:pPr>
            <w:r>
              <w:rPr>
                <w:rFonts w:ascii="Arial Narrow" w:hAnsi="Arial Narrow" w:cs="Arial Narrow"/>
                <w:b/>
                <w:iCs/>
              </w:rPr>
              <w:t>Requir</w:t>
            </w:r>
            <w:r w:rsidR="00C935B4">
              <w:rPr>
                <w:rFonts w:ascii="Arial Narrow" w:hAnsi="Arial Narrow" w:cs="Arial Narrow"/>
                <w:b/>
                <w:iCs/>
              </w:rPr>
              <w:t>ements Analysis and Engineering</w:t>
            </w:r>
          </w:p>
          <w:p w14:paraId="60749501" w14:textId="77777777" w:rsidR="008C22ED" w:rsidRPr="008B4831" w:rsidRDefault="008C22ED" w:rsidP="008C22ED">
            <w:pPr>
              <w:numPr>
                <w:ilvl w:val="0"/>
                <w:numId w:val="27"/>
              </w:numPr>
              <w:spacing w:after="0"/>
              <w:rPr>
                <w:rFonts w:ascii="Arial Narrow" w:hAnsi="Arial Narrow" w:cs="Arial Narrow"/>
                <w:i/>
                <w:iCs/>
              </w:rPr>
            </w:pPr>
            <w:r>
              <w:rPr>
                <w:rFonts w:ascii="Arial Narrow" w:hAnsi="Arial Narrow" w:cs="Arial Narrow"/>
                <w:i/>
                <w:iCs/>
              </w:rPr>
              <w:t>Pilots</w:t>
            </w:r>
          </w:p>
          <w:p w14:paraId="3809C349" w14:textId="77777777" w:rsidR="008C22ED" w:rsidRDefault="008C22ED" w:rsidP="008C22ED">
            <w:pPr>
              <w:numPr>
                <w:ilvl w:val="0"/>
                <w:numId w:val="27"/>
              </w:numPr>
              <w:spacing w:after="0"/>
              <w:rPr>
                <w:rFonts w:ascii="Arial Narrow" w:hAnsi="Arial Narrow" w:cs="Arial Narrow"/>
                <w:i/>
                <w:iCs/>
              </w:rPr>
            </w:pPr>
            <w:r>
              <w:rPr>
                <w:rFonts w:ascii="Arial Narrow" w:hAnsi="Arial Narrow" w:cs="Arial Narrow"/>
                <w:i/>
                <w:iCs/>
              </w:rPr>
              <w:t>End Users</w:t>
            </w:r>
          </w:p>
          <w:p w14:paraId="1EA446BE" w14:textId="77777777" w:rsidR="00531EF1" w:rsidRDefault="00531EF1" w:rsidP="008C22ED">
            <w:pPr>
              <w:numPr>
                <w:ilvl w:val="0"/>
                <w:numId w:val="27"/>
              </w:numPr>
              <w:spacing w:after="0"/>
              <w:rPr>
                <w:rFonts w:ascii="Arial Narrow" w:hAnsi="Arial Narrow" w:cs="Arial Narrow"/>
                <w:i/>
                <w:iCs/>
              </w:rPr>
            </w:pPr>
            <w:r w:rsidRPr="00531EF1">
              <w:rPr>
                <w:rFonts w:ascii="Arial Narrow" w:hAnsi="Arial Narrow" w:cs="Arial Narrow"/>
                <w:i/>
                <w:iCs/>
              </w:rPr>
              <w:t>Use cases requirements and analysis</w:t>
            </w:r>
          </w:p>
          <w:p w14:paraId="00199BA8" w14:textId="7175264A" w:rsidR="005373CC" w:rsidRDefault="005373CC" w:rsidP="008C22ED">
            <w:pPr>
              <w:numPr>
                <w:ilvl w:val="0"/>
                <w:numId w:val="27"/>
              </w:numPr>
              <w:spacing w:after="0"/>
              <w:rPr>
                <w:rFonts w:ascii="Arial Narrow" w:hAnsi="Arial Narrow" w:cs="Arial Narrow"/>
                <w:i/>
                <w:iCs/>
              </w:rPr>
            </w:pPr>
            <w:r w:rsidRPr="005373CC">
              <w:rPr>
                <w:rFonts w:ascii="Arial Narrow" w:hAnsi="Arial Narrow" w:cs="Arial Narrow"/>
                <w:i/>
                <w:iCs/>
              </w:rPr>
              <w:t>Active-façade CFD simulation and optimization</w:t>
            </w:r>
          </w:p>
          <w:p w14:paraId="73852E76" w14:textId="15CDAF27" w:rsidR="005373CC" w:rsidRPr="005373CC" w:rsidRDefault="00531EF1" w:rsidP="005373CC">
            <w:pPr>
              <w:numPr>
                <w:ilvl w:val="0"/>
                <w:numId w:val="27"/>
              </w:numPr>
              <w:spacing w:after="0"/>
              <w:rPr>
                <w:rFonts w:ascii="Arial Narrow" w:hAnsi="Arial Narrow" w:cs="Arial Narrow"/>
                <w:i/>
                <w:iCs/>
              </w:rPr>
            </w:pPr>
            <w:r>
              <w:rPr>
                <w:rFonts w:ascii="Arial Narrow" w:hAnsi="Arial Narrow" w:cs="Arial Narrow"/>
                <w:i/>
                <w:iCs/>
              </w:rPr>
              <w:t>Architectural design, functional &amp; technical specifications</w:t>
            </w:r>
          </w:p>
        </w:tc>
        <w:tc>
          <w:tcPr>
            <w:tcW w:w="1318" w:type="dxa"/>
          </w:tcPr>
          <w:p w14:paraId="575462AC" w14:textId="77777777" w:rsidR="008C22ED" w:rsidRDefault="008C22ED" w:rsidP="0017607E">
            <w:pPr>
              <w:rPr>
                <w:rFonts w:ascii="Arial Narrow" w:hAnsi="Arial Narrow" w:cs="Arial Narrow"/>
                <w:b/>
              </w:rPr>
            </w:pPr>
            <w:r>
              <w:rPr>
                <w:rFonts w:ascii="Arial Narrow" w:hAnsi="Arial Narrow" w:cs="Arial Narrow"/>
                <w:b/>
              </w:rPr>
              <w:t>AIGUASOL</w:t>
            </w:r>
          </w:p>
          <w:p w14:paraId="6437A9F7" w14:textId="46806569" w:rsidR="00531EF1" w:rsidRDefault="00531EF1" w:rsidP="0017607E">
            <w:pPr>
              <w:rPr>
                <w:rFonts w:ascii="Arial Narrow" w:hAnsi="Arial Narrow" w:cs="Arial Narrow"/>
                <w:b/>
              </w:rPr>
            </w:pPr>
            <w:r>
              <w:rPr>
                <w:rFonts w:ascii="Arial Narrow" w:hAnsi="Arial Narrow" w:cs="Arial Narrow"/>
                <w:b/>
              </w:rPr>
              <w:t>CU</w:t>
            </w:r>
          </w:p>
          <w:p w14:paraId="46BF5093" w14:textId="3482F2AB" w:rsidR="00531EF1" w:rsidRDefault="00531EF1" w:rsidP="0017607E">
            <w:pPr>
              <w:rPr>
                <w:rFonts w:ascii="Arial Narrow" w:hAnsi="Arial Narrow" w:cs="Arial Narrow"/>
                <w:b/>
              </w:rPr>
            </w:pPr>
            <w:r>
              <w:rPr>
                <w:rFonts w:ascii="Arial Narrow" w:hAnsi="Arial Narrow" w:cs="Arial Narrow"/>
                <w:b/>
              </w:rPr>
              <w:t>CERTH</w:t>
            </w:r>
          </w:p>
          <w:p w14:paraId="5B5A396C" w14:textId="4141BB72" w:rsidR="008C22ED" w:rsidRPr="00233F83" w:rsidRDefault="00531EF1" w:rsidP="00531EF1">
            <w:pPr>
              <w:rPr>
                <w:rFonts w:ascii="Arial Narrow" w:hAnsi="Arial Narrow" w:cs="Arial Narrow"/>
                <w:b/>
              </w:rPr>
            </w:pPr>
            <w:r>
              <w:rPr>
                <w:rFonts w:ascii="Arial Narrow" w:hAnsi="Arial Narrow" w:cs="Arial Narrow"/>
                <w:b/>
              </w:rPr>
              <w:t>RWTH</w:t>
            </w:r>
          </w:p>
        </w:tc>
      </w:tr>
      <w:tr w:rsidR="008C22ED" w:rsidRPr="008B4831" w14:paraId="0557C50C" w14:textId="77777777" w:rsidTr="005F49ED">
        <w:trPr>
          <w:trHeight w:val="20"/>
        </w:trPr>
        <w:tc>
          <w:tcPr>
            <w:tcW w:w="1426" w:type="dxa"/>
          </w:tcPr>
          <w:p w14:paraId="245BA85B" w14:textId="7329038C" w:rsidR="008C22ED" w:rsidRPr="008B4831" w:rsidRDefault="008C22ED" w:rsidP="00297BAA">
            <w:pPr>
              <w:rPr>
                <w:rFonts w:ascii="Arial Narrow" w:hAnsi="Arial Narrow" w:cs="Arial Narrow"/>
                <w:b/>
                <w:bCs/>
              </w:rPr>
            </w:pPr>
            <w:r>
              <w:rPr>
                <w:rFonts w:ascii="Arial Narrow" w:hAnsi="Arial Narrow" w:cs="Arial Narrow"/>
                <w:b/>
                <w:bCs/>
              </w:rPr>
              <w:t>1</w:t>
            </w:r>
            <w:r w:rsidR="00297BAA">
              <w:rPr>
                <w:rFonts w:ascii="Arial Narrow" w:hAnsi="Arial Narrow" w:cs="Arial Narrow"/>
                <w:b/>
                <w:bCs/>
              </w:rPr>
              <w:t>1</w:t>
            </w:r>
            <w:r>
              <w:rPr>
                <w:rFonts w:ascii="Arial Narrow" w:hAnsi="Arial Narrow" w:cs="Arial Narrow"/>
                <w:b/>
                <w:bCs/>
              </w:rPr>
              <w:t xml:space="preserve">:15 </w:t>
            </w:r>
            <w:r w:rsidR="009722FE">
              <w:rPr>
                <w:rFonts w:ascii="Arial Narrow" w:hAnsi="Arial Narrow" w:cs="Arial Narrow"/>
                <w:b/>
                <w:bCs/>
                <w:lang w:val="el-GR"/>
              </w:rPr>
              <w:t>–</w:t>
            </w:r>
            <w:r>
              <w:rPr>
                <w:rFonts w:ascii="Arial Narrow" w:hAnsi="Arial Narrow" w:cs="Arial Narrow"/>
                <w:b/>
                <w:bCs/>
              </w:rPr>
              <w:t xml:space="preserve"> 11:</w:t>
            </w:r>
            <w:r w:rsidR="00297BAA">
              <w:rPr>
                <w:rFonts w:ascii="Arial Narrow" w:hAnsi="Arial Narrow" w:cs="Arial Narrow"/>
                <w:b/>
                <w:bCs/>
              </w:rPr>
              <w:t>4</w:t>
            </w:r>
            <w:r>
              <w:rPr>
                <w:rFonts w:ascii="Arial Narrow" w:hAnsi="Arial Narrow" w:cs="Arial Narrow"/>
                <w:b/>
                <w:bCs/>
              </w:rPr>
              <w:t>5</w:t>
            </w:r>
          </w:p>
        </w:tc>
        <w:tc>
          <w:tcPr>
            <w:tcW w:w="6011" w:type="dxa"/>
          </w:tcPr>
          <w:p w14:paraId="6B5674C9" w14:textId="0A19E900" w:rsidR="008C22ED" w:rsidRDefault="00531EF1" w:rsidP="0017607E">
            <w:pPr>
              <w:spacing w:after="0"/>
              <w:rPr>
                <w:rFonts w:ascii="Arial Narrow" w:hAnsi="Arial Narrow" w:cs="Arial Narrow"/>
                <w:b/>
                <w:iCs/>
              </w:rPr>
            </w:pPr>
            <w:r>
              <w:rPr>
                <w:rFonts w:ascii="Arial Narrow" w:hAnsi="Arial Narrow" w:cs="Arial Narrow"/>
                <w:b/>
                <w:iCs/>
              </w:rPr>
              <w:t>British pilot site description</w:t>
            </w:r>
          </w:p>
        </w:tc>
        <w:tc>
          <w:tcPr>
            <w:tcW w:w="1318" w:type="dxa"/>
          </w:tcPr>
          <w:p w14:paraId="6ECB3907" w14:textId="483A59CA" w:rsidR="008C22ED" w:rsidRDefault="00531EF1" w:rsidP="0017607E">
            <w:pPr>
              <w:rPr>
                <w:rFonts w:ascii="Arial Narrow" w:hAnsi="Arial Narrow" w:cs="Arial Narrow"/>
                <w:b/>
              </w:rPr>
            </w:pPr>
            <w:r>
              <w:rPr>
                <w:rFonts w:ascii="Arial Narrow" w:hAnsi="Arial Narrow" w:cs="Arial Narrow"/>
                <w:b/>
              </w:rPr>
              <w:t>CCC</w:t>
            </w:r>
          </w:p>
        </w:tc>
      </w:tr>
      <w:tr w:rsidR="00297BAA" w:rsidRPr="008B4831" w14:paraId="46BE060E" w14:textId="77777777" w:rsidTr="005F49ED">
        <w:trPr>
          <w:trHeight w:val="20"/>
        </w:trPr>
        <w:tc>
          <w:tcPr>
            <w:tcW w:w="1426" w:type="dxa"/>
          </w:tcPr>
          <w:p w14:paraId="29757834" w14:textId="478835F1" w:rsidR="00297BAA" w:rsidRDefault="00297BAA" w:rsidP="00297BAA">
            <w:pPr>
              <w:rPr>
                <w:rFonts w:ascii="Arial Narrow" w:hAnsi="Arial Narrow" w:cs="Arial Narrow"/>
                <w:b/>
                <w:bCs/>
              </w:rPr>
            </w:pPr>
            <w:r>
              <w:rPr>
                <w:rFonts w:ascii="Arial Narrow" w:hAnsi="Arial Narrow" w:cs="Arial Narrow"/>
                <w:b/>
                <w:bCs/>
              </w:rPr>
              <w:t>11:45 – 12:15</w:t>
            </w:r>
          </w:p>
        </w:tc>
        <w:tc>
          <w:tcPr>
            <w:tcW w:w="6011" w:type="dxa"/>
          </w:tcPr>
          <w:p w14:paraId="1A913910" w14:textId="45D30EF0" w:rsidR="00297BAA" w:rsidRDefault="00297BAA" w:rsidP="00531EF1">
            <w:pPr>
              <w:spacing w:after="0"/>
              <w:rPr>
                <w:rFonts w:ascii="Arial Narrow" w:hAnsi="Arial Narrow" w:cs="Arial Narrow"/>
                <w:b/>
                <w:iCs/>
              </w:rPr>
            </w:pPr>
            <w:r>
              <w:rPr>
                <w:rFonts w:ascii="Arial Narrow" w:hAnsi="Arial Narrow" w:cs="Arial Narrow"/>
                <w:b/>
                <w:bCs/>
              </w:rPr>
              <w:t>Coffee Break</w:t>
            </w:r>
          </w:p>
        </w:tc>
        <w:tc>
          <w:tcPr>
            <w:tcW w:w="1318" w:type="dxa"/>
          </w:tcPr>
          <w:p w14:paraId="5046C9F1" w14:textId="77777777" w:rsidR="00297BAA" w:rsidRDefault="00297BAA" w:rsidP="0017607E">
            <w:pPr>
              <w:rPr>
                <w:rFonts w:ascii="Arial Narrow" w:hAnsi="Arial Narrow" w:cs="Arial Narrow"/>
                <w:b/>
              </w:rPr>
            </w:pPr>
          </w:p>
        </w:tc>
      </w:tr>
      <w:tr w:rsidR="008C22ED" w:rsidRPr="008B4831" w14:paraId="723EA911" w14:textId="77777777" w:rsidTr="005F49ED">
        <w:trPr>
          <w:trHeight w:val="20"/>
        </w:trPr>
        <w:tc>
          <w:tcPr>
            <w:tcW w:w="1426" w:type="dxa"/>
          </w:tcPr>
          <w:p w14:paraId="132F0872" w14:textId="67B99162" w:rsidR="008C22ED" w:rsidRDefault="008C22ED" w:rsidP="00297BAA">
            <w:pPr>
              <w:rPr>
                <w:rFonts w:ascii="Arial Narrow" w:hAnsi="Arial Narrow" w:cs="Arial Narrow"/>
                <w:b/>
                <w:bCs/>
              </w:rPr>
            </w:pPr>
            <w:r>
              <w:rPr>
                <w:rFonts w:ascii="Arial Narrow" w:hAnsi="Arial Narrow" w:cs="Arial Narrow"/>
                <w:b/>
                <w:bCs/>
              </w:rPr>
              <w:t>1</w:t>
            </w:r>
            <w:r w:rsidR="00297BAA">
              <w:rPr>
                <w:rFonts w:ascii="Arial Narrow" w:hAnsi="Arial Narrow" w:cs="Arial Narrow"/>
                <w:b/>
                <w:bCs/>
              </w:rPr>
              <w:t>2</w:t>
            </w:r>
            <w:r>
              <w:rPr>
                <w:rFonts w:ascii="Arial Narrow" w:hAnsi="Arial Narrow" w:cs="Arial Narrow"/>
                <w:b/>
                <w:bCs/>
              </w:rPr>
              <w:t>:</w:t>
            </w:r>
            <w:r w:rsidR="00297BAA">
              <w:rPr>
                <w:rFonts w:ascii="Arial Narrow" w:hAnsi="Arial Narrow" w:cs="Arial Narrow"/>
                <w:b/>
                <w:bCs/>
              </w:rPr>
              <w:t>1</w:t>
            </w:r>
            <w:r>
              <w:rPr>
                <w:rFonts w:ascii="Arial Narrow" w:hAnsi="Arial Narrow" w:cs="Arial Narrow"/>
                <w:b/>
                <w:bCs/>
              </w:rPr>
              <w:t xml:space="preserve">5 </w:t>
            </w:r>
            <w:r w:rsidR="009722FE">
              <w:rPr>
                <w:rFonts w:ascii="Arial Narrow" w:hAnsi="Arial Narrow" w:cs="Arial Narrow"/>
                <w:b/>
                <w:bCs/>
                <w:lang w:val="el-GR"/>
              </w:rPr>
              <w:t>–</w:t>
            </w:r>
            <w:r>
              <w:rPr>
                <w:rFonts w:ascii="Arial Narrow" w:hAnsi="Arial Narrow" w:cs="Arial Narrow"/>
                <w:b/>
                <w:bCs/>
              </w:rPr>
              <w:t xml:space="preserve"> 12:</w:t>
            </w:r>
            <w:r w:rsidR="00297BAA">
              <w:rPr>
                <w:rFonts w:ascii="Arial Narrow" w:hAnsi="Arial Narrow" w:cs="Arial Narrow"/>
                <w:b/>
                <w:bCs/>
              </w:rPr>
              <w:t>4</w:t>
            </w:r>
            <w:r>
              <w:rPr>
                <w:rFonts w:ascii="Arial Narrow" w:hAnsi="Arial Narrow" w:cs="Arial Narrow"/>
                <w:b/>
                <w:bCs/>
              </w:rPr>
              <w:t>5</w:t>
            </w:r>
          </w:p>
        </w:tc>
        <w:tc>
          <w:tcPr>
            <w:tcW w:w="6011" w:type="dxa"/>
          </w:tcPr>
          <w:p w14:paraId="0E63C1E7" w14:textId="2356B86E" w:rsidR="008C22ED" w:rsidRDefault="00531EF1" w:rsidP="00531EF1">
            <w:pPr>
              <w:spacing w:after="0"/>
              <w:rPr>
                <w:rFonts w:ascii="Arial Narrow" w:hAnsi="Arial Narrow" w:cs="Arial Narrow"/>
                <w:b/>
                <w:iCs/>
              </w:rPr>
            </w:pPr>
            <w:r>
              <w:rPr>
                <w:rFonts w:ascii="Arial Narrow" w:hAnsi="Arial Narrow" w:cs="Arial Narrow"/>
                <w:b/>
                <w:iCs/>
              </w:rPr>
              <w:t>German pilot site description</w:t>
            </w:r>
          </w:p>
        </w:tc>
        <w:tc>
          <w:tcPr>
            <w:tcW w:w="1318" w:type="dxa"/>
          </w:tcPr>
          <w:p w14:paraId="24126F25" w14:textId="244A0F51" w:rsidR="008C22ED" w:rsidRDefault="00531EF1" w:rsidP="0017607E">
            <w:pPr>
              <w:rPr>
                <w:rFonts w:ascii="Arial Narrow" w:hAnsi="Arial Narrow" w:cs="Arial Narrow"/>
                <w:b/>
              </w:rPr>
            </w:pPr>
            <w:r>
              <w:rPr>
                <w:rFonts w:ascii="Arial Narrow" w:hAnsi="Arial Narrow" w:cs="Arial Narrow"/>
                <w:b/>
              </w:rPr>
              <w:t>RWTH</w:t>
            </w:r>
          </w:p>
        </w:tc>
      </w:tr>
      <w:tr w:rsidR="008C22ED" w:rsidRPr="008B4831" w14:paraId="3B695B77" w14:textId="77777777" w:rsidTr="005F49ED">
        <w:trPr>
          <w:trHeight w:val="20"/>
        </w:trPr>
        <w:tc>
          <w:tcPr>
            <w:tcW w:w="1426" w:type="dxa"/>
          </w:tcPr>
          <w:p w14:paraId="68E8EE14" w14:textId="270AC4C8" w:rsidR="008C22ED" w:rsidRDefault="008C22ED" w:rsidP="00297BAA">
            <w:pPr>
              <w:rPr>
                <w:rFonts w:ascii="Arial Narrow" w:hAnsi="Arial Narrow" w:cs="Arial Narrow"/>
                <w:b/>
                <w:bCs/>
              </w:rPr>
            </w:pPr>
            <w:r>
              <w:rPr>
                <w:rFonts w:ascii="Arial Narrow" w:hAnsi="Arial Narrow" w:cs="Arial Narrow"/>
                <w:b/>
                <w:bCs/>
              </w:rPr>
              <w:t>12:</w:t>
            </w:r>
            <w:r w:rsidR="00297BAA">
              <w:rPr>
                <w:rFonts w:ascii="Arial Narrow" w:hAnsi="Arial Narrow" w:cs="Arial Narrow"/>
                <w:b/>
                <w:bCs/>
              </w:rPr>
              <w:t>4</w:t>
            </w:r>
            <w:r>
              <w:rPr>
                <w:rFonts w:ascii="Arial Narrow" w:hAnsi="Arial Narrow" w:cs="Arial Narrow"/>
                <w:b/>
                <w:bCs/>
              </w:rPr>
              <w:t xml:space="preserve">5 </w:t>
            </w:r>
            <w:r w:rsidR="009722FE">
              <w:rPr>
                <w:rFonts w:ascii="Arial Narrow" w:hAnsi="Arial Narrow" w:cs="Arial Narrow"/>
                <w:b/>
                <w:bCs/>
                <w:lang w:val="el-GR"/>
              </w:rPr>
              <w:t>–</w:t>
            </w:r>
            <w:r>
              <w:rPr>
                <w:rFonts w:ascii="Arial Narrow" w:hAnsi="Arial Narrow" w:cs="Arial Narrow"/>
                <w:b/>
                <w:bCs/>
              </w:rPr>
              <w:t xml:space="preserve"> 1</w:t>
            </w:r>
            <w:r w:rsidR="00297BAA">
              <w:rPr>
                <w:rFonts w:ascii="Arial Narrow" w:hAnsi="Arial Narrow" w:cs="Arial Narrow"/>
                <w:b/>
                <w:bCs/>
              </w:rPr>
              <w:t>3</w:t>
            </w:r>
            <w:r>
              <w:rPr>
                <w:rFonts w:ascii="Arial Narrow" w:hAnsi="Arial Narrow" w:cs="Arial Narrow"/>
                <w:b/>
                <w:bCs/>
              </w:rPr>
              <w:t>:</w:t>
            </w:r>
            <w:r w:rsidR="00297BAA">
              <w:rPr>
                <w:rFonts w:ascii="Arial Narrow" w:hAnsi="Arial Narrow" w:cs="Arial Narrow"/>
                <w:b/>
                <w:bCs/>
              </w:rPr>
              <w:t>1</w:t>
            </w:r>
            <w:r>
              <w:rPr>
                <w:rFonts w:ascii="Arial Narrow" w:hAnsi="Arial Narrow" w:cs="Arial Narrow"/>
                <w:b/>
                <w:bCs/>
              </w:rPr>
              <w:t>5</w:t>
            </w:r>
          </w:p>
        </w:tc>
        <w:tc>
          <w:tcPr>
            <w:tcW w:w="6011" w:type="dxa"/>
          </w:tcPr>
          <w:p w14:paraId="4B026DAD" w14:textId="77777777" w:rsidR="008C22ED" w:rsidRDefault="008C22ED" w:rsidP="0017607E">
            <w:pPr>
              <w:spacing w:after="0"/>
              <w:rPr>
                <w:rFonts w:ascii="Arial Narrow" w:hAnsi="Arial Narrow" w:cs="Arial Narrow"/>
                <w:b/>
                <w:iCs/>
              </w:rPr>
            </w:pPr>
            <w:r>
              <w:rPr>
                <w:rFonts w:ascii="Arial Narrow" w:hAnsi="Arial Narrow" w:cs="Arial Narrow"/>
                <w:b/>
                <w:iCs/>
              </w:rPr>
              <w:t>Spanish pilot site description</w:t>
            </w:r>
          </w:p>
        </w:tc>
        <w:tc>
          <w:tcPr>
            <w:tcW w:w="1318" w:type="dxa"/>
          </w:tcPr>
          <w:p w14:paraId="37365BB7" w14:textId="77777777" w:rsidR="008C22ED" w:rsidRDefault="008C22ED" w:rsidP="0017607E">
            <w:pPr>
              <w:rPr>
                <w:rFonts w:ascii="Arial Narrow" w:hAnsi="Arial Narrow" w:cs="Arial Narrow"/>
                <w:b/>
              </w:rPr>
            </w:pPr>
            <w:r>
              <w:rPr>
                <w:rFonts w:ascii="Arial Narrow" w:hAnsi="Arial Narrow" w:cs="Arial Narrow"/>
                <w:b/>
              </w:rPr>
              <w:t>AHC</w:t>
            </w:r>
          </w:p>
        </w:tc>
      </w:tr>
      <w:tr w:rsidR="008C22ED" w:rsidRPr="008B4831" w14:paraId="256BF0E7" w14:textId="77777777" w:rsidTr="005F49ED">
        <w:trPr>
          <w:trHeight w:val="20"/>
        </w:trPr>
        <w:tc>
          <w:tcPr>
            <w:tcW w:w="1426" w:type="dxa"/>
          </w:tcPr>
          <w:p w14:paraId="53E6B1DB" w14:textId="2A8E18F8" w:rsidR="008C22ED" w:rsidRDefault="008C22ED" w:rsidP="00297BAA">
            <w:pPr>
              <w:rPr>
                <w:rFonts w:ascii="Arial Narrow" w:hAnsi="Arial Narrow" w:cs="Arial Narrow"/>
                <w:b/>
                <w:bCs/>
              </w:rPr>
            </w:pPr>
            <w:r>
              <w:rPr>
                <w:rFonts w:ascii="Arial Narrow" w:hAnsi="Arial Narrow" w:cs="Arial Narrow"/>
                <w:b/>
                <w:bCs/>
              </w:rPr>
              <w:t>1</w:t>
            </w:r>
            <w:r w:rsidR="00297BAA">
              <w:rPr>
                <w:rFonts w:ascii="Arial Narrow" w:hAnsi="Arial Narrow" w:cs="Arial Narrow"/>
                <w:b/>
                <w:bCs/>
              </w:rPr>
              <w:t>3</w:t>
            </w:r>
            <w:r>
              <w:rPr>
                <w:rFonts w:ascii="Arial Narrow" w:hAnsi="Arial Narrow" w:cs="Arial Narrow"/>
                <w:b/>
                <w:bCs/>
              </w:rPr>
              <w:t>:</w:t>
            </w:r>
            <w:r w:rsidR="00297BAA">
              <w:rPr>
                <w:rFonts w:ascii="Arial Narrow" w:hAnsi="Arial Narrow" w:cs="Arial Narrow"/>
                <w:b/>
                <w:bCs/>
              </w:rPr>
              <w:t>1</w:t>
            </w:r>
            <w:r>
              <w:rPr>
                <w:rFonts w:ascii="Arial Narrow" w:hAnsi="Arial Narrow" w:cs="Arial Narrow"/>
                <w:b/>
                <w:bCs/>
              </w:rPr>
              <w:t xml:space="preserve">5 </w:t>
            </w:r>
            <w:r w:rsidR="009722FE">
              <w:rPr>
                <w:rFonts w:ascii="Arial Narrow" w:hAnsi="Arial Narrow" w:cs="Arial Narrow"/>
                <w:b/>
                <w:bCs/>
                <w:lang w:val="el-GR"/>
              </w:rPr>
              <w:t>–</w:t>
            </w:r>
            <w:r>
              <w:rPr>
                <w:rFonts w:ascii="Arial Narrow" w:hAnsi="Arial Narrow" w:cs="Arial Narrow"/>
                <w:b/>
                <w:bCs/>
              </w:rPr>
              <w:t xml:space="preserve"> 1</w:t>
            </w:r>
            <w:r w:rsidR="00297BAA">
              <w:rPr>
                <w:rFonts w:ascii="Arial Narrow" w:hAnsi="Arial Narrow" w:cs="Arial Narrow"/>
                <w:b/>
                <w:bCs/>
              </w:rPr>
              <w:t>3</w:t>
            </w:r>
            <w:r>
              <w:rPr>
                <w:rFonts w:ascii="Arial Narrow" w:hAnsi="Arial Narrow" w:cs="Arial Narrow"/>
                <w:b/>
                <w:bCs/>
              </w:rPr>
              <w:t>:</w:t>
            </w:r>
            <w:r w:rsidR="00297BAA">
              <w:rPr>
                <w:rFonts w:ascii="Arial Narrow" w:hAnsi="Arial Narrow" w:cs="Arial Narrow"/>
                <w:b/>
                <w:bCs/>
              </w:rPr>
              <w:t>4</w:t>
            </w:r>
            <w:r>
              <w:rPr>
                <w:rFonts w:ascii="Arial Narrow" w:hAnsi="Arial Narrow" w:cs="Arial Narrow"/>
                <w:b/>
                <w:bCs/>
              </w:rPr>
              <w:t>5</w:t>
            </w:r>
          </w:p>
        </w:tc>
        <w:tc>
          <w:tcPr>
            <w:tcW w:w="6011" w:type="dxa"/>
          </w:tcPr>
          <w:p w14:paraId="5441FF4A" w14:textId="77777777" w:rsidR="008C22ED" w:rsidRDefault="008C22ED" w:rsidP="0017607E">
            <w:pPr>
              <w:spacing w:after="0"/>
              <w:rPr>
                <w:rFonts w:ascii="Arial Narrow" w:hAnsi="Arial Narrow" w:cs="Arial Narrow"/>
                <w:b/>
                <w:iCs/>
              </w:rPr>
            </w:pPr>
            <w:r>
              <w:rPr>
                <w:rFonts w:ascii="Arial Narrow" w:hAnsi="Arial Narrow" w:cs="Arial Narrow"/>
                <w:b/>
                <w:iCs/>
              </w:rPr>
              <w:t>Greek pilot site description</w:t>
            </w:r>
          </w:p>
        </w:tc>
        <w:tc>
          <w:tcPr>
            <w:tcW w:w="1318" w:type="dxa"/>
          </w:tcPr>
          <w:p w14:paraId="02EBA6D5" w14:textId="77777777" w:rsidR="008C22ED" w:rsidRDefault="008C22ED" w:rsidP="0017607E">
            <w:pPr>
              <w:rPr>
                <w:rFonts w:ascii="Arial Narrow" w:hAnsi="Arial Narrow" w:cs="Arial Narrow"/>
                <w:b/>
              </w:rPr>
            </w:pPr>
            <w:r>
              <w:rPr>
                <w:rFonts w:ascii="Arial Narrow" w:hAnsi="Arial Narrow" w:cs="Arial Narrow"/>
                <w:b/>
              </w:rPr>
              <w:t>RWM</w:t>
            </w:r>
          </w:p>
        </w:tc>
      </w:tr>
      <w:tr w:rsidR="008C22ED" w:rsidRPr="008B4831" w14:paraId="4EFB34D9" w14:textId="77777777" w:rsidTr="005F49ED">
        <w:trPr>
          <w:trHeight w:val="20"/>
        </w:trPr>
        <w:tc>
          <w:tcPr>
            <w:tcW w:w="1426" w:type="dxa"/>
          </w:tcPr>
          <w:p w14:paraId="39059840" w14:textId="3C1947AC" w:rsidR="008C22ED" w:rsidRPr="008B4831" w:rsidRDefault="008C22ED" w:rsidP="00297BAA">
            <w:pPr>
              <w:rPr>
                <w:rFonts w:ascii="Arial Narrow" w:hAnsi="Arial Narrow" w:cs="Arial Narrow"/>
                <w:b/>
                <w:bCs/>
              </w:rPr>
            </w:pPr>
            <w:r>
              <w:rPr>
                <w:rFonts w:ascii="Arial Narrow" w:hAnsi="Arial Narrow" w:cs="Arial Narrow"/>
                <w:b/>
                <w:bCs/>
              </w:rPr>
              <w:t>1</w:t>
            </w:r>
            <w:r w:rsidR="00297BAA">
              <w:rPr>
                <w:rFonts w:ascii="Arial Narrow" w:hAnsi="Arial Narrow" w:cs="Arial Narrow"/>
                <w:b/>
                <w:bCs/>
              </w:rPr>
              <w:t>3</w:t>
            </w:r>
            <w:r w:rsidRPr="008B4831">
              <w:rPr>
                <w:rFonts w:ascii="Arial Narrow" w:hAnsi="Arial Narrow" w:cs="Arial Narrow"/>
                <w:b/>
                <w:bCs/>
              </w:rPr>
              <w:t>:</w:t>
            </w:r>
            <w:r w:rsidR="00297BAA">
              <w:rPr>
                <w:rFonts w:ascii="Arial Narrow" w:hAnsi="Arial Narrow" w:cs="Arial Narrow"/>
                <w:b/>
                <w:bCs/>
              </w:rPr>
              <w:t>4</w:t>
            </w:r>
            <w:r>
              <w:rPr>
                <w:rFonts w:ascii="Arial Narrow" w:hAnsi="Arial Narrow" w:cs="Arial Narrow"/>
                <w:b/>
                <w:bCs/>
              </w:rPr>
              <w:t xml:space="preserve">5 </w:t>
            </w:r>
            <w:r w:rsidR="009722FE">
              <w:rPr>
                <w:rFonts w:ascii="Arial Narrow" w:hAnsi="Arial Narrow" w:cs="Arial Narrow"/>
                <w:b/>
                <w:bCs/>
                <w:lang w:val="el-GR"/>
              </w:rPr>
              <w:t>–</w:t>
            </w:r>
            <w:r>
              <w:rPr>
                <w:rFonts w:ascii="Arial Narrow" w:hAnsi="Arial Narrow" w:cs="Arial Narrow"/>
                <w:b/>
                <w:bCs/>
              </w:rPr>
              <w:t xml:space="preserve"> </w:t>
            </w:r>
            <w:r w:rsidRPr="008B4831">
              <w:rPr>
                <w:rFonts w:ascii="Arial Narrow" w:hAnsi="Arial Narrow" w:cs="Arial Narrow"/>
                <w:b/>
                <w:bCs/>
              </w:rPr>
              <w:t>1</w:t>
            </w:r>
            <w:r w:rsidR="00297BAA">
              <w:rPr>
                <w:rFonts w:ascii="Arial Narrow" w:hAnsi="Arial Narrow" w:cs="Arial Narrow"/>
                <w:b/>
                <w:bCs/>
              </w:rPr>
              <w:t>4</w:t>
            </w:r>
            <w:r>
              <w:rPr>
                <w:rFonts w:ascii="Arial Narrow" w:hAnsi="Arial Narrow" w:cs="Arial Narrow"/>
                <w:b/>
                <w:bCs/>
              </w:rPr>
              <w:t>:</w:t>
            </w:r>
            <w:r w:rsidR="00297BAA">
              <w:rPr>
                <w:rFonts w:ascii="Arial Narrow" w:hAnsi="Arial Narrow" w:cs="Arial Narrow"/>
                <w:b/>
                <w:bCs/>
              </w:rPr>
              <w:t>4</w:t>
            </w:r>
            <w:r>
              <w:rPr>
                <w:rFonts w:ascii="Arial Narrow" w:hAnsi="Arial Narrow" w:cs="Arial Narrow"/>
                <w:b/>
                <w:bCs/>
              </w:rPr>
              <w:t>5</w:t>
            </w:r>
          </w:p>
        </w:tc>
        <w:tc>
          <w:tcPr>
            <w:tcW w:w="6011" w:type="dxa"/>
          </w:tcPr>
          <w:p w14:paraId="26AEA0EC" w14:textId="77777777" w:rsidR="008C22ED" w:rsidRPr="008B4831" w:rsidRDefault="008C22ED" w:rsidP="0017607E">
            <w:pPr>
              <w:rPr>
                <w:rFonts w:ascii="Arial Narrow" w:hAnsi="Arial Narrow" w:cs="Arial Narrow"/>
                <w:b/>
                <w:bCs/>
              </w:rPr>
            </w:pPr>
            <w:r w:rsidRPr="008B4831">
              <w:rPr>
                <w:rFonts w:ascii="Arial Narrow" w:hAnsi="Arial Narrow" w:cs="Arial Narrow"/>
                <w:b/>
                <w:bCs/>
              </w:rPr>
              <w:t>Lunch Break</w:t>
            </w:r>
          </w:p>
        </w:tc>
        <w:tc>
          <w:tcPr>
            <w:tcW w:w="1318" w:type="dxa"/>
          </w:tcPr>
          <w:p w14:paraId="14605720" w14:textId="77777777" w:rsidR="008C22ED" w:rsidRPr="00233F83" w:rsidRDefault="008C22ED" w:rsidP="0017607E">
            <w:pPr>
              <w:rPr>
                <w:rStyle w:val="apple-style-span"/>
                <w:rFonts w:ascii="Arial Narrow" w:hAnsi="Arial Narrow" w:cs="Arial Narrow"/>
                <w:b/>
              </w:rPr>
            </w:pPr>
          </w:p>
        </w:tc>
      </w:tr>
      <w:tr w:rsidR="008C22ED" w:rsidRPr="008B4831" w14:paraId="21616ABC" w14:textId="77777777" w:rsidTr="005F49ED">
        <w:trPr>
          <w:trHeight w:val="20"/>
        </w:trPr>
        <w:tc>
          <w:tcPr>
            <w:tcW w:w="1426" w:type="dxa"/>
          </w:tcPr>
          <w:p w14:paraId="16275AF3" w14:textId="237491D2" w:rsidR="005F49ED" w:rsidRDefault="005F49ED" w:rsidP="005F49ED">
            <w:pPr>
              <w:rPr>
                <w:rFonts w:ascii="Arial Narrow" w:hAnsi="Arial Narrow" w:cs="Arial Narrow"/>
                <w:b/>
                <w:bCs/>
              </w:rPr>
            </w:pPr>
            <w:r>
              <w:rPr>
                <w:rFonts w:ascii="Arial Narrow" w:hAnsi="Arial Narrow" w:cs="Arial Narrow"/>
                <w:b/>
                <w:bCs/>
              </w:rPr>
              <w:t>14:45 – 16:45</w:t>
            </w:r>
          </w:p>
        </w:tc>
        <w:tc>
          <w:tcPr>
            <w:tcW w:w="6011" w:type="dxa"/>
          </w:tcPr>
          <w:p w14:paraId="5C852C70" w14:textId="77777777" w:rsidR="008C22ED" w:rsidRDefault="008C22ED" w:rsidP="0017607E">
            <w:pPr>
              <w:spacing w:after="0"/>
              <w:rPr>
                <w:rFonts w:ascii="Arial Narrow" w:hAnsi="Arial Narrow" w:cs="Arial Narrow"/>
                <w:b/>
                <w:iCs/>
              </w:rPr>
            </w:pPr>
            <w:r>
              <w:rPr>
                <w:rFonts w:ascii="Arial Narrow" w:hAnsi="Arial Narrow" w:cs="Arial Narrow"/>
                <w:b/>
                <w:iCs/>
              </w:rPr>
              <w:t>Plug-N-Harvest Business Model and Exploitation Plan</w:t>
            </w:r>
          </w:p>
          <w:p w14:paraId="7AF3B403" w14:textId="49AC2946" w:rsidR="00CC10E6" w:rsidRPr="00030842" w:rsidRDefault="00030842" w:rsidP="00CC10E6">
            <w:pPr>
              <w:numPr>
                <w:ilvl w:val="0"/>
                <w:numId w:val="27"/>
              </w:numPr>
              <w:spacing w:after="0"/>
              <w:rPr>
                <w:rFonts w:ascii="Arial Narrow" w:hAnsi="Arial Narrow" w:cs="Arial Narrow"/>
                <w:i/>
                <w:iCs/>
              </w:rPr>
            </w:pPr>
            <w:r w:rsidRPr="00030842">
              <w:rPr>
                <w:rFonts w:ascii="Arial Narrow" w:hAnsi="Arial Narrow" w:cs="Arial Narrow"/>
                <w:bCs/>
                <w:i/>
                <w:iCs/>
              </w:rPr>
              <w:t xml:space="preserve">Design </w:t>
            </w:r>
            <w:proofErr w:type="spellStart"/>
            <w:r w:rsidRPr="00030842">
              <w:rPr>
                <w:rFonts w:ascii="Arial Narrow" w:hAnsi="Arial Narrow" w:cs="Arial Narrow"/>
                <w:bCs/>
                <w:i/>
                <w:iCs/>
              </w:rPr>
              <w:t>delimitants</w:t>
            </w:r>
            <w:proofErr w:type="spellEnd"/>
            <w:r w:rsidRPr="00030842">
              <w:rPr>
                <w:rFonts w:ascii="Arial Narrow" w:hAnsi="Arial Narrow" w:cs="Arial Narrow"/>
                <w:bCs/>
                <w:i/>
                <w:iCs/>
              </w:rPr>
              <w:t>, Conditioners &amp; Material Database</w:t>
            </w:r>
          </w:p>
          <w:p w14:paraId="724DDC89" w14:textId="2901FF04" w:rsidR="00CC10E6" w:rsidRPr="00030842" w:rsidRDefault="00030842" w:rsidP="00CC10E6">
            <w:pPr>
              <w:numPr>
                <w:ilvl w:val="0"/>
                <w:numId w:val="27"/>
              </w:numPr>
              <w:spacing w:after="0"/>
              <w:rPr>
                <w:rFonts w:ascii="Arial Narrow" w:hAnsi="Arial Narrow" w:cs="Arial Narrow"/>
                <w:i/>
                <w:iCs/>
              </w:rPr>
            </w:pPr>
            <w:r w:rsidRPr="00030842">
              <w:rPr>
                <w:rFonts w:ascii="Arial Narrow" w:hAnsi="Arial Narrow" w:cs="Arial Narrow"/>
                <w:bCs/>
                <w:i/>
                <w:iCs/>
              </w:rPr>
              <w:t>Circular Economy Solutions (Evaluation, Impact Assessment)</w:t>
            </w:r>
          </w:p>
          <w:p w14:paraId="7ED8E840" w14:textId="3AF12B33" w:rsidR="00CC10E6" w:rsidRPr="000A2D2B" w:rsidRDefault="00030842" w:rsidP="000A2D2B">
            <w:pPr>
              <w:numPr>
                <w:ilvl w:val="0"/>
                <w:numId w:val="27"/>
              </w:numPr>
              <w:spacing w:after="0"/>
              <w:rPr>
                <w:rFonts w:ascii="Arial Narrow" w:hAnsi="Arial Narrow" w:cs="Arial Narrow"/>
                <w:i/>
                <w:iCs/>
              </w:rPr>
            </w:pPr>
            <w:r w:rsidRPr="00030842">
              <w:rPr>
                <w:rFonts w:ascii="Arial Narrow" w:hAnsi="Arial Narrow" w:cs="Arial Narrow"/>
                <w:bCs/>
                <w:i/>
                <w:iCs/>
              </w:rPr>
              <w:t>Life Cycle Costing tool</w:t>
            </w:r>
          </w:p>
        </w:tc>
        <w:tc>
          <w:tcPr>
            <w:tcW w:w="1318" w:type="dxa"/>
          </w:tcPr>
          <w:p w14:paraId="16F9D781" w14:textId="77777777" w:rsidR="005F49ED" w:rsidRDefault="008C22ED" w:rsidP="0017607E">
            <w:pPr>
              <w:rPr>
                <w:rStyle w:val="apple-style-span"/>
                <w:rFonts w:ascii="Arial Narrow" w:hAnsi="Arial Narrow" w:cs="Arial Narrow"/>
                <w:b/>
              </w:rPr>
            </w:pPr>
            <w:r>
              <w:rPr>
                <w:rStyle w:val="apple-style-span"/>
                <w:rFonts w:ascii="Arial Narrow" w:hAnsi="Arial Narrow" w:cs="Arial Narrow"/>
                <w:b/>
              </w:rPr>
              <w:t>AIGUASOL</w:t>
            </w:r>
          </w:p>
          <w:p w14:paraId="26C33664" w14:textId="77777777" w:rsidR="005F49ED" w:rsidRDefault="00030842" w:rsidP="0017607E">
            <w:pPr>
              <w:rPr>
                <w:rStyle w:val="apple-style-span"/>
                <w:rFonts w:ascii="Arial Narrow" w:hAnsi="Arial Narrow" w:cs="Arial Narrow"/>
                <w:b/>
              </w:rPr>
            </w:pPr>
            <w:r>
              <w:rPr>
                <w:rStyle w:val="apple-style-span"/>
                <w:rFonts w:ascii="Arial Narrow" w:hAnsi="Arial Narrow" w:cs="Arial Narrow"/>
                <w:b/>
              </w:rPr>
              <w:t>EIG</w:t>
            </w:r>
          </w:p>
          <w:p w14:paraId="6252E67E" w14:textId="0BB19F60" w:rsidR="005F49ED" w:rsidRPr="00233F83" w:rsidRDefault="00030842" w:rsidP="0017607E">
            <w:pPr>
              <w:rPr>
                <w:rStyle w:val="apple-style-span"/>
                <w:rFonts w:ascii="Arial Narrow" w:hAnsi="Arial Narrow" w:cs="Arial Narrow"/>
                <w:b/>
              </w:rPr>
            </w:pPr>
            <w:r>
              <w:rPr>
                <w:rStyle w:val="apple-style-span"/>
                <w:rFonts w:ascii="Arial Narrow" w:hAnsi="Arial Narrow" w:cs="Arial Narrow"/>
                <w:b/>
              </w:rPr>
              <w:t>CERTH</w:t>
            </w:r>
          </w:p>
        </w:tc>
      </w:tr>
      <w:tr w:rsidR="008C22ED" w:rsidRPr="008B4831" w14:paraId="31336BF9" w14:textId="77777777" w:rsidTr="005F49ED">
        <w:trPr>
          <w:trHeight w:val="20"/>
        </w:trPr>
        <w:tc>
          <w:tcPr>
            <w:tcW w:w="1426" w:type="dxa"/>
          </w:tcPr>
          <w:p w14:paraId="3148648C" w14:textId="1DB28000" w:rsidR="008C22ED" w:rsidRDefault="008C22ED" w:rsidP="00AD4A93">
            <w:pPr>
              <w:rPr>
                <w:rFonts w:ascii="Arial Narrow" w:hAnsi="Arial Narrow" w:cs="Arial Narrow"/>
                <w:b/>
                <w:bCs/>
              </w:rPr>
            </w:pPr>
            <w:r>
              <w:rPr>
                <w:rFonts w:ascii="Arial Narrow" w:hAnsi="Arial Narrow" w:cs="Arial Narrow"/>
                <w:b/>
                <w:bCs/>
              </w:rPr>
              <w:t>16:</w:t>
            </w:r>
            <w:r w:rsidR="005F49ED">
              <w:rPr>
                <w:rFonts w:ascii="Arial Narrow" w:hAnsi="Arial Narrow" w:cs="Arial Narrow"/>
                <w:b/>
                <w:bCs/>
              </w:rPr>
              <w:t>4</w:t>
            </w:r>
            <w:r>
              <w:rPr>
                <w:rFonts w:ascii="Arial Narrow" w:hAnsi="Arial Narrow" w:cs="Arial Narrow"/>
                <w:b/>
                <w:bCs/>
              </w:rPr>
              <w:t xml:space="preserve">5 </w:t>
            </w:r>
            <w:r w:rsidR="009722FE" w:rsidRPr="00030842">
              <w:rPr>
                <w:rFonts w:ascii="Arial Narrow" w:hAnsi="Arial Narrow" w:cs="Arial Narrow"/>
                <w:b/>
                <w:bCs/>
              </w:rPr>
              <w:t>–</w:t>
            </w:r>
            <w:r>
              <w:rPr>
                <w:rFonts w:ascii="Arial Narrow" w:hAnsi="Arial Narrow" w:cs="Arial Narrow"/>
                <w:b/>
                <w:bCs/>
              </w:rPr>
              <w:t xml:space="preserve"> 17:</w:t>
            </w:r>
            <w:r w:rsidR="00AD4A93">
              <w:rPr>
                <w:rFonts w:ascii="Arial Narrow" w:hAnsi="Arial Narrow" w:cs="Arial Narrow"/>
                <w:b/>
                <w:bCs/>
              </w:rPr>
              <w:t>30</w:t>
            </w:r>
          </w:p>
        </w:tc>
        <w:tc>
          <w:tcPr>
            <w:tcW w:w="6011" w:type="dxa"/>
          </w:tcPr>
          <w:p w14:paraId="414615D1" w14:textId="11B6BCAF" w:rsidR="008C22ED" w:rsidRDefault="008C22ED" w:rsidP="0017607E">
            <w:pPr>
              <w:spacing w:after="0"/>
              <w:rPr>
                <w:rFonts w:ascii="Arial Narrow" w:hAnsi="Arial Narrow" w:cs="Arial Narrow"/>
                <w:b/>
                <w:iCs/>
              </w:rPr>
            </w:pPr>
            <w:r>
              <w:rPr>
                <w:rFonts w:ascii="Arial Narrow" w:hAnsi="Arial Narrow" w:cs="Arial Narrow"/>
                <w:b/>
                <w:iCs/>
              </w:rPr>
              <w:t>Dissemination &amp; Communication Plans</w:t>
            </w:r>
            <w:r w:rsidR="00D75702">
              <w:rPr>
                <w:rFonts w:ascii="Arial Narrow" w:hAnsi="Arial Narrow" w:cs="Arial Narrow"/>
                <w:b/>
                <w:iCs/>
              </w:rPr>
              <w:t xml:space="preserve"> &amp; Standardization</w:t>
            </w:r>
          </w:p>
        </w:tc>
        <w:tc>
          <w:tcPr>
            <w:tcW w:w="1318" w:type="dxa"/>
          </w:tcPr>
          <w:p w14:paraId="0B82704F" w14:textId="77777777" w:rsidR="008C22ED" w:rsidRDefault="008C22ED" w:rsidP="0017607E">
            <w:pPr>
              <w:rPr>
                <w:rStyle w:val="apple-style-span"/>
                <w:rFonts w:ascii="Arial Narrow" w:hAnsi="Arial Narrow" w:cs="Arial Narrow"/>
                <w:b/>
              </w:rPr>
            </w:pPr>
            <w:r>
              <w:rPr>
                <w:rStyle w:val="apple-style-span"/>
                <w:rFonts w:ascii="Arial Narrow" w:hAnsi="Arial Narrow" w:cs="Arial Narrow"/>
                <w:b/>
              </w:rPr>
              <w:t>CERTH</w:t>
            </w:r>
          </w:p>
          <w:p w14:paraId="38BFCD4A" w14:textId="261B4A83" w:rsidR="000A2D2B" w:rsidRDefault="000A2D2B" w:rsidP="0017607E">
            <w:pPr>
              <w:rPr>
                <w:rStyle w:val="apple-style-span"/>
                <w:rFonts w:ascii="Arial Narrow" w:hAnsi="Arial Narrow" w:cs="Arial Narrow"/>
                <w:b/>
              </w:rPr>
            </w:pPr>
            <w:r>
              <w:rPr>
                <w:rStyle w:val="apple-style-span"/>
                <w:rFonts w:ascii="Arial Narrow" w:hAnsi="Arial Narrow" w:cs="Arial Narrow"/>
                <w:b/>
              </w:rPr>
              <w:t>ALUMIL</w:t>
            </w:r>
          </w:p>
        </w:tc>
      </w:tr>
      <w:tr w:rsidR="008C22ED" w:rsidRPr="008B4831" w14:paraId="2D504ACE" w14:textId="77777777" w:rsidTr="005F49ED">
        <w:trPr>
          <w:trHeight w:val="20"/>
        </w:trPr>
        <w:tc>
          <w:tcPr>
            <w:tcW w:w="1426" w:type="dxa"/>
          </w:tcPr>
          <w:p w14:paraId="1CC1EC00" w14:textId="1DB64992" w:rsidR="005F49ED" w:rsidRDefault="008C22ED" w:rsidP="00AD4A93">
            <w:pPr>
              <w:rPr>
                <w:rFonts w:ascii="Arial Narrow" w:hAnsi="Arial Narrow" w:cs="Arial Narrow"/>
                <w:b/>
                <w:bCs/>
              </w:rPr>
            </w:pPr>
            <w:r>
              <w:rPr>
                <w:rFonts w:ascii="Arial Narrow" w:hAnsi="Arial Narrow" w:cs="Arial Narrow"/>
                <w:b/>
                <w:bCs/>
              </w:rPr>
              <w:t>17:</w:t>
            </w:r>
            <w:r w:rsidR="00AD4A93">
              <w:rPr>
                <w:rFonts w:ascii="Arial Narrow" w:hAnsi="Arial Narrow" w:cs="Arial Narrow"/>
                <w:b/>
                <w:bCs/>
              </w:rPr>
              <w:t>30</w:t>
            </w:r>
            <w:r>
              <w:rPr>
                <w:rFonts w:ascii="Arial Narrow" w:hAnsi="Arial Narrow" w:cs="Arial Narrow"/>
                <w:b/>
                <w:bCs/>
              </w:rPr>
              <w:t xml:space="preserve"> </w:t>
            </w:r>
            <w:r w:rsidR="009722FE" w:rsidRPr="00030842">
              <w:rPr>
                <w:rFonts w:ascii="Arial Narrow" w:hAnsi="Arial Narrow" w:cs="Arial Narrow"/>
                <w:b/>
                <w:bCs/>
              </w:rPr>
              <w:t>–</w:t>
            </w:r>
            <w:r>
              <w:rPr>
                <w:rFonts w:ascii="Arial Narrow" w:hAnsi="Arial Narrow" w:cs="Arial Narrow"/>
                <w:b/>
                <w:bCs/>
              </w:rPr>
              <w:t xml:space="preserve"> 1</w:t>
            </w:r>
            <w:r w:rsidR="005F49ED">
              <w:rPr>
                <w:rFonts w:ascii="Arial Narrow" w:hAnsi="Arial Narrow" w:cs="Arial Narrow"/>
                <w:b/>
                <w:bCs/>
              </w:rPr>
              <w:t>8</w:t>
            </w:r>
            <w:r>
              <w:rPr>
                <w:rFonts w:ascii="Arial Narrow" w:hAnsi="Arial Narrow" w:cs="Arial Narrow"/>
                <w:b/>
                <w:bCs/>
              </w:rPr>
              <w:t>:</w:t>
            </w:r>
            <w:r w:rsidR="005F49ED">
              <w:rPr>
                <w:rFonts w:ascii="Arial Narrow" w:hAnsi="Arial Narrow" w:cs="Arial Narrow"/>
                <w:b/>
                <w:bCs/>
              </w:rPr>
              <w:t>00</w:t>
            </w:r>
          </w:p>
        </w:tc>
        <w:tc>
          <w:tcPr>
            <w:tcW w:w="6011" w:type="dxa"/>
          </w:tcPr>
          <w:p w14:paraId="56878CD9" w14:textId="77777777" w:rsidR="008C22ED" w:rsidRPr="00AF44D8" w:rsidRDefault="008C22ED" w:rsidP="0017607E">
            <w:pPr>
              <w:rPr>
                <w:rFonts w:ascii="Arial Narrow" w:hAnsi="Arial Narrow" w:cs="Arial Narrow"/>
                <w:b/>
                <w:iCs/>
              </w:rPr>
            </w:pPr>
            <w:r>
              <w:rPr>
                <w:rFonts w:ascii="Arial Narrow" w:hAnsi="Arial Narrow" w:cs="Arial Narrow"/>
                <w:b/>
                <w:bCs/>
              </w:rPr>
              <w:t xml:space="preserve">Conclusions / </w:t>
            </w:r>
            <w:r w:rsidRPr="00AF44D8">
              <w:rPr>
                <w:rFonts w:ascii="Arial Narrow" w:hAnsi="Arial Narrow" w:cs="Arial Narrow"/>
                <w:b/>
                <w:bCs/>
              </w:rPr>
              <w:t>Misc.</w:t>
            </w:r>
            <w:r>
              <w:rPr>
                <w:rFonts w:ascii="Arial Narrow" w:hAnsi="Arial Narrow" w:cs="Arial Narrow"/>
                <w:b/>
                <w:bCs/>
              </w:rPr>
              <w:t xml:space="preserve"> </w:t>
            </w:r>
            <w:r w:rsidRPr="00AF44D8">
              <w:rPr>
                <w:rFonts w:ascii="Arial Narrow" w:hAnsi="Arial Narrow" w:cs="Arial Narrow"/>
                <w:b/>
                <w:bCs/>
              </w:rPr>
              <w:t>/</w:t>
            </w:r>
            <w:r>
              <w:rPr>
                <w:rFonts w:ascii="Arial Narrow" w:hAnsi="Arial Narrow" w:cs="Arial Narrow"/>
                <w:b/>
                <w:bCs/>
              </w:rPr>
              <w:t xml:space="preserve"> </w:t>
            </w:r>
            <w:r w:rsidRPr="00AF44D8">
              <w:rPr>
                <w:rFonts w:ascii="Arial Narrow" w:hAnsi="Arial Narrow" w:cs="Arial Narrow"/>
                <w:b/>
                <w:bCs/>
              </w:rPr>
              <w:t>AOB</w:t>
            </w:r>
          </w:p>
        </w:tc>
        <w:tc>
          <w:tcPr>
            <w:tcW w:w="1318" w:type="dxa"/>
          </w:tcPr>
          <w:p w14:paraId="29333A4C" w14:textId="77777777" w:rsidR="008C22ED" w:rsidRPr="00233F83" w:rsidRDefault="008C22ED" w:rsidP="0017607E">
            <w:pPr>
              <w:rPr>
                <w:rStyle w:val="apple-style-span"/>
                <w:rFonts w:ascii="Arial Narrow" w:hAnsi="Arial Narrow" w:cs="Arial Narrow"/>
                <w:b/>
              </w:rPr>
            </w:pPr>
            <w:r w:rsidRPr="00233F83">
              <w:rPr>
                <w:rStyle w:val="apple-style-span"/>
                <w:rFonts w:ascii="Arial Narrow" w:hAnsi="Arial Narrow" w:cs="Arial Narrow"/>
                <w:b/>
              </w:rPr>
              <w:t>CERTH</w:t>
            </w:r>
          </w:p>
        </w:tc>
      </w:tr>
    </w:tbl>
    <w:p w14:paraId="506C54E7" w14:textId="77777777" w:rsidR="004E701C" w:rsidRPr="006559BA" w:rsidRDefault="004E701C" w:rsidP="00DD525B">
      <w:pPr>
        <w:spacing w:line="276" w:lineRule="auto"/>
      </w:pPr>
    </w:p>
    <w:sectPr w:rsidR="004E701C" w:rsidRPr="006559BA" w:rsidSect="007337F8">
      <w:footerReference w:type="default" r:id="rId16"/>
      <w:endnotePr>
        <w:numFmt w:val="decimal"/>
      </w:endnotePr>
      <w:pgSz w:w="11913" w:h="16834"/>
      <w:pgMar w:top="1758" w:right="1701" w:bottom="1134" w:left="1701"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D320" w14:textId="77777777" w:rsidR="00936C40" w:rsidRDefault="00936C40" w:rsidP="00536F88"/>
  </w:endnote>
  <w:endnote w:type="continuationSeparator" w:id="0">
    <w:p w14:paraId="407FF217" w14:textId="77777777" w:rsidR="00936C40" w:rsidRDefault="00936C40" w:rsidP="00536F88">
      <w:r>
        <w:t xml:space="preserve"> </w:t>
      </w:r>
    </w:p>
  </w:endnote>
  <w:endnote w:type="continuationNotice" w:id="1">
    <w:p w14:paraId="03896C4A" w14:textId="77777777" w:rsidR="00936C40" w:rsidRDefault="00936C40" w:rsidP="00536F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E456" w14:textId="16052267" w:rsidR="005D36E6" w:rsidRDefault="00936C40" w:rsidP="00536F88">
    <w:pPr>
      <w:pStyle w:val="Footer"/>
      <w:pBdr>
        <w:top w:val="single" w:sz="4" w:space="1" w:color="auto"/>
      </w:pBdr>
      <w:rPr>
        <w:rStyle w:val="PageNumber"/>
      </w:rPr>
    </w:pPr>
    <w:sdt>
      <w:sdtPr>
        <w:alias w:val="Project Acronym"/>
        <w:tag w:val="Project Acronym"/>
        <w:id w:val="1316765153"/>
        <w:lock w:val="sdtLocked"/>
        <w:placeholder>
          <w:docPart w:val="70F48F05FAE643C9BE2E1ACE192A1E60"/>
        </w:placeholder>
        <w:dataBinding w:xpath="/root[1]/Project_Acronym[1]" w:storeItemID="{DBA34BE4-B68F-4BF4-A55D-9EE5DDE0677E}"/>
        <w:text/>
      </w:sdtPr>
      <w:sdtEndPr/>
      <w:sdtContent>
        <w:r w:rsidR="00D34710">
          <w:t>Plug-N-Harvest</w:t>
        </w:r>
      </w:sdtContent>
    </w:sdt>
    <w:r w:rsidR="005D36E6">
      <w:t>,</w:t>
    </w:r>
    <w:r w:rsidR="005D36E6" w:rsidRPr="00A230D0">
      <w:t xml:space="preserve"> </w:t>
    </w:r>
    <w:sdt>
      <w:sdtPr>
        <w:alias w:val="Call Identifier"/>
        <w:tag w:val="Call Identifier"/>
        <w:id w:val="997619154"/>
        <w:placeholder>
          <w:docPart w:val="2E9829D335824AF2B57DB7A4A8C1D3CC"/>
        </w:placeholder>
        <w:dataBinding w:xpath="/root[1]/Call_Identifier[1]" w:storeItemID="{DBA34BE4-B68F-4BF4-A55D-9EE5DDE0677E}"/>
        <w:text/>
      </w:sdtPr>
      <w:sdtEndPr/>
      <w:sdtContent>
        <w:r w:rsidR="00D34710">
          <w:t>H2020-EEB-2017</w:t>
        </w:r>
      </w:sdtContent>
    </w:sdt>
    <w:r w:rsidR="005D36E6">
      <w:t>, #</w:t>
    </w:r>
    <w:sdt>
      <w:sdtPr>
        <w:alias w:val="Project Number"/>
        <w:tag w:val="Project Number"/>
        <w:id w:val="1275528075"/>
        <w:lock w:val="sdtLocked"/>
        <w:placeholder>
          <w:docPart w:val="415B32A139A64E30B5B2D00A891FF3BE"/>
        </w:placeholder>
        <w:dataBinding w:xpath="/root[1]/Project_Number[1]" w:storeItemID="{DBA34BE4-B68F-4BF4-A55D-9EE5DDE0677E}"/>
        <w:text/>
      </w:sdtPr>
      <w:sdtEndPr/>
      <w:sdtContent>
        <w:r w:rsidR="00D34710">
          <w:t>768735</w:t>
        </w:r>
      </w:sdtContent>
    </w:sdt>
    <w:r w:rsidR="005D36E6">
      <w:t xml:space="preserve">, </w:t>
    </w:r>
    <w:sdt>
      <w:sdtPr>
        <w:alias w:val="Type of Document"/>
        <w:tag w:val="Type of Document"/>
        <w:id w:val="592047331"/>
        <w:lock w:val="sdtLocked"/>
        <w:placeholder>
          <w:docPart w:val="B171DD0A0A1440BFBE78F2CB6E04D450"/>
        </w:placeholder>
        <w:dataBinding w:xpath="/root[1]/Type_of_Document[1]" w:storeItemID="{DBA34BE4-B68F-4BF4-A55D-9EE5DDE0677E}"/>
        <w:text/>
      </w:sdtPr>
      <w:sdtEndPr/>
      <w:sdtContent>
        <w:r w:rsidR="009C11E5" w:rsidRPr="009C11E5">
          <w:t>Meeting Agenda</w:t>
        </w:r>
      </w:sdtContent>
    </w:sdt>
    <w:r w:rsidR="005D36E6">
      <w:rPr>
        <w:sz w:val="22"/>
      </w:rPr>
      <w:t xml:space="preserve"> </w:t>
    </w:r>
    <w:sdt>
      <w:sdtPr>
        <w:alias w:val="Document Reference Number"/>
        <w:tag w:val="Document Reference Number"/>
        <w:id w:val="587581535"/>
        <w:lock w:val="sdtLocked"/>
        <w:placeholder>
          <w:docPart w:val="D80EE64D58974B6CBEC067E5B250BFF2"/>
        </w:placeholder>
        <w:dataBinding w:xpath="/root[1]/Document_Reference_Number[1]" w:storeItemID="{DBA34BE4-B68F-4BF4-A55D-9EE5DDE0677E}"/>
        <w:text/>
      </w:sdtPr>
      <w:sdtEndPr/>
      <w:sdtContent>
        <w:r w:rsidR="009C11E5" w:rsidRPr="009C11E5">
          <w:t xml:space="preserve"> </w:t>
        </w:r>
      </w:sdtContent>
    </w:sdt>
    <w:r w:rsidR="005D36E6">
      <w:tab/>
      <w:t xml:space="preserve"> </w:t>
    </w:r>
    <w:r w:rsidR="005D36E6" w:rsidRPr="005747CF">
      <w:rPr>
        <w:rStyle w:val="PageNumber"/>
      </w:rPr>
      <w:fldChar w:fldCharType="begin"/>
    </w:r>
    <w:r w:rsidR="005D36E6" w:rsidRPr="005747CF">
      <w:rPr>
        <w:rStyle w:val="PageNumber"/>
      </w:rPr>
      <w:instrText xml:space="preserve">PAGE  </w:instrText>
    </w:r>
    <w:r w:rsidR="005D36E6" w:rsidRPr="005747CF">
      <w:rPr>
        <w:rStyle w:val="PageNumber"/>
      </w:rPr>
      <w:fldChar w:fldCharType="separate"/>
    </w:r>
    <w:r w:rsidR="00A362EE">
      <w:rPr>
        <w:rStyle w:val="PageNumber"/>
        <w:noProof/>
      </w:rPr>
      <w:t>iv</w:t>
    </w:r>
    <w:r w:rsidR="005D36E6" w:rsidRPr="005747C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7F36" w14:textId="5E225000" w:rsidR="005D36E6" w:rsidRDefault="00936C40" w:rsidP="00455256">
    <w:pPr>
      <w:pStyle w:val="Footer"/>
      <w:pBdr>
        <w:top w:val="single" w:sz="4" w:space="1" w:color="auto"/>
      </w:pBdr>
      <w:rPr>
        <w:rStyle w:val="PageNumber"/>
      </w:rPr>
    </w:pPr>
    <w:sdt>
      <w:sdtPr>
        <w:alias w:val="Project Acronym"/>
        <w:tag w:val="Project Acronym"/>
        <w:id w:val="411783413"/>
        <w:lock w:val="sdtLocked"/>
        <w:dataBinding w:xpath="/root[1]/Project_Acronym[1]" w:storeItemID="{DBA34BE4-B68F-4BF4-A55D-9EE5DDE0677E}"/>
        <w:text/>
      </w:sdtPr>
      <w:sdtEndPr/>
      <w:sdtContent>
        <w:r w:rsidR="00D34710">
          <w:t>Plug-N-Harvest</w:t>
        </w:r>
      </w:sdtContent>
    </w:sdt>
    <w:r w:rsidR="005D36E6">
      <w:t>,</w:t>
    </w:r>
    <w:r w:rsidR="005D36E6" w:rsidRPr="00A230D0">
      <w:t xml:space="preserve"> </w:t>
    </w:r>
    <w:sdt>
      <w:sdtPr>
        <w:alias w:val="Call Identifier"/>
        <w:tag w:val="Call Identifier"/>
        <w:id w:val="411783414"/>
        <w:dataBinding w:xpath="/root[1]/Call_Identifier[1]" w:storeItemID="{DBA34BE4-B68F-4BF4-A55D-9EE5DDE0677E}"/>
        <w:text/>
      </w:sdtPr>
      <w:sdtEndPr/>
      <w:sdtContent>
        <w:r w:rsidR="00D34710">
          <w:t>H2020-EEB-2017</w:t>
        </w:r>
      </w:sdtContent>
    </w:sdt>
    <w:r w:rsidR="005D36E6">
      <w:t>, #</w:t>
    </w:r>
    <w:sdt>
      <w:sdtPr>
        <w:alias w:val="Project Number"/>
        <w:tag w:val="Project Number"/>
        <w:id w:val="411783415"/>
        <w:lock w:val="sdtLocked"/>
        <w:dataBinding w:xpath="/root[1]/Project_Number[1]" w:storeItemID="{DBA34BE4-B68F-4BF4-A55D-9EE5DDE0677E}"/>
        <w:text/>
      </w:sdtPr>
      <w:sdtEndPr/>
      <w:sdtContent>
        <w:r w:rsidR="00D34710">
          <w:t>768735</w:t>
        </w:r>
      </w:sdtContent>
    </w:sdt>
    <w:r w:rsidR="005D36E6">
      <w:t xml:space="preserve">, </w:t>
    </w:r>
    <w:sdt>
      <w:sdtPr>
        <w:alias w:val="Type of Document"/>
        <w:tag w:val="Type of Document"/>
        <w:id w:val="411783416"/>
        <w:lock w:val="sdtLocked"/>
        <w:dataBinding w:xpath="/root[1]/Type_of_Document[1]" w:storeItemID="{DBA34BE4-B68F-4BF4-A55D-9EE5DDE0677E}"/>
        <w:text/>
      </w:sdtPr>
      <w:sdtEndPr/>
      <w:sdtContent>
        <w:r w:rsidR="0088379F" w:rsidRPr="0088379F">
          <w:t>Meeting Agenda</w:t>
        </w:r>
      </w:sdtContent>
    </w:sdt>
    <w:r w:rsidR="005D36E6">
      <w:rPr>
        <w:sz w:val="22"/>
      </w:rPr>
      <w:t xml:space="preserve"> </w:t>
    </w:r>
    <w:sdt>
      <w:sdtPr>
        <w:alias w:val="Document Reference Number"/>
        <w:tag w:val="Document Reference Number"/>
        <w:id w:val="411783417"/>
        <w:lock w:val="sdtLocked"/>
        <w:dataBinding w:xpath="/root[1]/Document_Reference_Number[1]" w:storeItemID="{DBA34BE4-B68F-4BF4-A55D-9EE5DDE0677E}"/>
        <w:text/>
      </w:sdtPr>
      <w:sdtEndPr/>
      <w:sdtContent>
        <w:r w:rsidR="0088379F" w:rsidRPr="0088379F">
          <w:t xml:space="preserve"> </w:t>
        </w:r>
      </w:sdtContent>
    </w:sdt>
    <w:r w:rsidR="005D36E6">
      <w:tab/>
    </w:r>
    <w:r w:rsidR="005D36E6" w:rsidRPr="005747CF">
      <w:t xml:space="preserve"> Page </w:t>
    </w:r>
    <w:r w:rsidR="005D36E6" w:rsidRPr="005747CF">
      <w:rPr>
        <w:rStyle w:val="PageNumber"/>
      </w:rPr>
      <w:fldChar w:fldCharType="begin"/>
    </w:r>
    <w:r w:rsidR="005D36E6" w:rsidRPr="005747CF">
      <w:rPr>
        <w:rStyle w:val="PageNumber"/>
      </w:rPr>
      <w:instrText xml:space="preserve">PAGE  </w:instrText>
    </w:r>
    <w:r w:rsidR="005D36E6" w:rsidRPr="005747CF">
      <w:rPr>
        <w:rStyle w:val="PageNumber"/>
      </w:rPr>
      <w:fldChar w:fldCharType="separate"/>
    </w:r>
    <w:r w:rsidR="00A362EE">
      <w:rPr>
        <w:rStyle w:val="PageNumber"/>
        <w:noProof/>
      </w:rPr>
      <w:t>2</w:t>
    </w:r>
    <w:r w:rsidR="005D36E6" w:rsidRPr="005747CF">
      <w:rPr>
        <w:rStyle w:val="PageNumber"/>
      </w:rPr>
      <w:fldChar w:fldCharType="end"/>
    </w:r>
    <w:r w:rsidR="005D36E6" w:rsidRPr="005747CF">
      <w:rPr>
        <w:rStyle w:val="PageNumber"/>
      </w:rPr>
      <w:t xml:space="preserve"> of</w:t>
    </w:r>
    <w:r w:rsidR="005D36E6">
      <w:rPr>
        <w:rStyle w:val="PageNumber"/>
      </w:rPr>
      <w:t xml:space="preserve"> </w:t>
    </w:r>
    <w:r>
      <w:fldChar w:fldCharType="begin"/>
    </w:r>
    <w:r>
      <w:instrText xml:space="preserve"> SECTIONPAGES   \* MERGEFORMAT </w:instrText>
    </w:r>
    <w:r>
      <w:fldChar w:fldCharType="separate"/>
    </w:r>
    <w:r w:rsidR="00A362EE" w:rsidRPr="00A362EE">
      <w:rPr>
        <w:rStyle w:val="PageNumber"/>
        <w:noProof/>
      </w:rPr>
      <w:t>2</w:t>
    </w:r>
    <w:r>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A6051" w14:textId="77777777" w:rsidR="00936C40" w:rsidRDefault="00936C40" w:rsidP="00536F88">
      <w:r>
        <w:separator/>
      </w:r>
    </w:p>
  </w:footnote>
  <w:footnote w:type="continuationSeparator" w:id="0">
    <w:p w14:paraId="441CB0E1" w14:textId="77777777" w:rsidR="00936C40" w:rsidRDefault="00936C40" w:rsidP="0053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0D62" w14:textId="77777777" w:rsidR="005D36E6" w:rsidRPr="00536F88" w:rsidRDefault="005D36E6" w:rsidP="00AC355E">
    <w:pPr>
      <w:pStyle w:val="Header"/>
      <w:jc w:val="right"/>
      <w:rPr>
        <w:sz w:val="16"/>
        <w:szCs w:val="16"/>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4070"/>
      <w:gridCol w:w="1795"/>
    </w:tblGrid>
    <w:tr w:rsidR="005D36E6" w14:paraId="55C54F99" w14:textId="77777777" w:rsidTr="00F94D99">
      <w:tc>
        <w:tcPr>
          <w:tcW w:w="2093" w:type="dxa"/>
          <w:vMerge w:val="restart"/>
        </w:tcPr>
        <w:p w14:paraId="4DFB4D74" w14:textId="506E14A6" w:rsidR="005D36E6" w:rsidRDefault="005D36E6" w:rsidP="00536F88">
          <w:pPr>
            <w:pStyle w:val="Header"/>
          </w:pPr>
          <w:r w:rsidRPr="00562696">
            <w:rPr>
              <w:rFonts w:ascii="Arial" w:eastAsia="SimSun" w:hAnsi="Arial" w:cs="Arial"/>
              <w:noProof/>
              <w:spacing w:val="-3"/>
              <w:lang w:val="el-GR" w:eastAsia="el-GR"/>
            </w:rPr>
            <w:drawing>
              <wp:inline distT="0" distB="0" distL="0" distR="0" wp14:anchorId="5D82115F" wp14:editId="61E14D04">
                <wp:extent cx="1676400" cy="746760"/>
                <wp:effectExtent l="0" t="0" r="0" b="0"/>
                <wp:docPr id="21" name="19 - Εικόνα" descr="try 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 1st.jpg"/>
                        <pic:cNvPicPr/>
                      </pic:nvPicPr>
                      <pic:blipFill>
                        <a:blip r:embed="rId1" cstate="email">
                          <a:extLst>
                            <a:ext uri="{28A0092B-C50C-407E-A947-70E740481C1C}">
                              <a14:useLocalDpi xmlns:a14="http://schemas.microsoft.com/office/drawing/2010/main"/>
                            </a:ext>
                          </a:extLst>
                        </a:blip>
                        <a:stretch>
                          <a:fillRect/>
                        </a:stretch>
                      </pic:blipFill>
                      <pic:spPr>
                        <a:xfrm>
                          <a:off x="0" y="0"/>
                          <a:ext cx="1680569" cy="748617"/>
                        </a:xfrm>
                        <a:prstGeom prst="rect">
                          <a:avLst/>
                        </a:prstGeom>
                      </pic:spPr>
                    </pic:pic>
                  </a:graphicData>
                </a:graphic>
              </wp:inline>
            </w:drawing>
          </w:r>
        </w:p>
      </w:tc>
      <w:tc>
        <w:tcPr>
          <w:tcW w:w="4678" w:type="dxa"/>
          <w:vMerge w:val="restart"/>
        </w:tcPr>
        <w:p w14:paraId="3CD747DD" w14:textId="0810779B" w:rsidR="005D36E6" w:rsidRDefault="00936C40" w:rsidP="00536F88">
          <w:sdt>
            <w:sdtPr>
              <w:alias w:val="Type of Document"/>
              <w:tag w:val="Type of Document"/>
              <w:id w:val="-707411702"/>
              <w:lock w:val="sdtLocked"/>
              <w:placeholder>
                <w:docPart w:val="0A110DFBD0BC4EE2B9ADFD158A4C9D95"/>
              </w:placeholder>
              <w:dataBinding w:xpath="/root[1]/Type_of_Document[1]" w:storeItemID="{DBA34BE4-B68F-4BF4-A55D-9EE5DDE0677E}"/>
              <w:text/>
            </w:sdtPr>
            <w:sdtEndPr/>
            <w:sdtContent>
              <w:r w:rsidR="009C11E5" w:rsidRPr="009C11E5">
                <w:t>Meeting Agenda</w:t>
              </w:r>
            </w:sdtContent>
          </w:sdt>
          <w:r w:rsidR="005D36E6">
            <w:t xml:space="preserve"> </w:t>
          </w:r>
          <w:sdt>
            <w:sdtPr>
              <w:alias w:val="Document Reference Number"/>
              <w:tag w:val="Document Reference Number"/>
              <w:id w:val="348446870"/>
              <w:lock w:val="sdtLocked"/>
              <w:placeholder>
                <w:docPart w:val="CEDE11F3BFE147CDA4F14A8F4818A27A"/>
              </w:placeholder>
              <w:dataBinding w:xpath="/root[1]/Document_Reference_Number[1]" w:storeItemID="{DBA34BE4-B68F-4BF4-A55D-9EE5DDE0677E}"/>
              <w:text/>
            </w:sdtPr>
            <w:sdtEndPr/>
            <w:sdtContent>
              <w:r w:rsidR="009C11E5" w:rsidRPr="009C11E5">
                <w:t xml:space="preserve"> </w:t>
              </w:r>
            </w:sdtContent>
          </w:sdt>
        </w:p>
        <w:sdt>
          <w:sdtPr>
            <w:alias w:val="Document Full Title "/>
            <w:tag w:val="Document Full Title "/>
            <w:id w:val="1355228457"/>
            <w:lock w:val="sdtLocked"/>
            <w:placeholder>
              <w:docPart w:val="B2ECCBF9C0C3485E9D23A58DEBA3605B"/>
            </w:placeholder>
            <w:dataBinding w:xpath="/root[1]/Document_Full_Title[1]" w:storeItemID="{DBA34BE4-B68F-4BF4-A55D-9EE5DDE0677E}"/>
            <w:text/>
          </w:sdtPr>
          <w:sdtEndPr/>
          <w:sdtContent>
            <w:p w14:paraId="29ECB244" w14:textId="34C7C0E0" w:rsidR="005D36E6" w:rsidRPr="00897273" w:rsidRDefault="009C11E5" w:rsidP="00EE3D34">
              <w:pPr>
                <w:jc w:val="left"/>
              </w:pPr>
              <w:r w:rsidRPr="009C11E5">
                <w:t>Plug-N-Harvest Kick-off Meeting</w:t>
              </w:r>
            </w:p>
          </w:sdtContent>
        </w:sdt>
      </w:tc>
      <w:tc>
        <w:tcPr>
          <w:tcW w:w="1950" w:type="dxa"/>
        </w:tcPr>
        <w:p w14:paraId="787FB164" w14:textId="35DA16BA" w:rsidR="005D36E6" w:rsidRPr="00AC355E" w:rsidRDefault="005D36E6" w:rsidP="00C935B4">
          <w:pPr>
            <w:jc w:val="right"/>
            <w:rPr>
              <w:sz w:val="20"/>
              <w:szCs w:val="20"/>
            </w:rPr>
          </w:pPr>
          <w:r>
            <w:rPr>
              <w:b/>
              <w:sz w:val="16"/>
            </w:rPr>
            <w:t xml:space="preserve">v. </w:t>
          </w:r>
          <w:sdt>
            <w:sdtPr>
              <w:alias w:val="Version"/>
              <w:tag w:val="Version"/>
              <w:id w:val="-664701614"/>
              <w:lock w:val="sdtLocked"/>
              <w:placeholder>
                <w:docPart w:val="E5D0ECEAD8B6434FBF38312C768C2B7B"/>
              </w:placeholder>
              <w:dataBinding w:xpath="/root[1]/Version[1]" w:storeItemID="{DBA34BE4-B68F-4BF4-A55D-9EE5DDE0677E}"/>
              <w:text/>
            </w:sdtPr>
            <w:sdtEndPr/>
            <w:sdtContent>
              <w:r w:rsidR="00C935B4">
                <w:t>1</w:t>
              </w:r>
              <w:r w:rsidR="00BD25A0">
                <w:rPr>
                  <w:lang w:val="el-GR"/>
                </w:rPr>
                <w:t>.</w:t>
              </w:r>
              <w:r w:rsidR="00C935B4">
                <w:t>0</w:t>
              </w:r>
            </w:sdtContent>
          </w:sdt>
          <w:r w:rsidRPr="005F38A1">
            <w:t xml:space="preserve">, </w:t>
          </w:r>
          <w:sdt>
            <w:sdtPr>
              <w:alias w:val="Preparation Date"/>
              <w:tag w:val="Preparation Date"/>
              <w:id w:val="518206488"/>
              <w:placeholder>
                <w:docPart w:val="6F1926AE99F142A0A3C6A467373D6D1F"/>
              </w:placeholder>
              <w:dataBinding w:xpath="/root[1]/Preparation_Date[1]" w:storeItemID="{DBA34BE4-B68F-4BF4-A55D-9EE5DDE0677E}"/>
              <w:date w:fullDate="2017-09-06T00:00:00Z">
                <w:dateFormat w:val="d/M/yyyy"/>
                <w:lid w:val="en-US"/>
                <w:storeMappedDataAs w:val="dateTime"/>
                <w:calendar w:val="gregorian"/>
              </w:date>
            </w:sdtPr>
            <w:sdtEndPr/>
            <w:sdtContent>
              <w:r w:rsidR="00C935B4">
                <w:t>6</w:t>
              </w:r>
              <w:r w:rsidR="008C22ED">
                <w:t>/9/2017</w:t>
              </w:r>
            </w:sdtContent>
          </w:sdt>
        </w:p>
      </w:tc>
    </w:tr>
    <w:tr w:rsidR="005D36E6" w14:paraId="54DF339E" w14:textId="77777777" w:rsidTr="00F94D99">
      <w:tc>
        <w:tcPr>
          <w:tcW w:w="2093" w:type="dxa"/>
          <w:vMerge/>
        </w:tcPr>
        <w:p w14:paraId="0D8B8D9B" w14:textId="77777777" w:rsidR="005D36E6" w:rsidRPr="00D85DD5" w:rsidRDefault="005D36E6" w:rsidP="00536F88">
          <w:pPr>
            <w:pStyle w:val="Header"/>
          </w:pPr>
        </w:p>
      </w:tc>
      <w:tc>
        <w:tcPr>
          <w:tcW w:w="4678" w:type="dxa"/>
          <w:vMerge/>
        </w:tcPr>
        <w:p w14:paraId="3DC431CD" w14:textId="77777777" w:rsidR="005D36E6" w:rsidRDefault="005D36E6" w:rsidP="00536F88">
          <w:pPr>
            <w:pStyle w:val="Header"/>
          </w:pPr>
        </w:p>
      </w:tc>
      <w:tc>
        <w:tcPr>
          <w:tcW w:w="1950" w:type="dxa"/>
        </w:tcPr>
        <w:sdt>
          <w:sdtPr>
            <w:alias w:val="Document Status"/>
            <w:tag w:val="Document Status"/>
            <w:id w:val="-1018697257"/>
            <w:lock w:val="sdtLocked"/>
            <w:placeholder>
              <w:docPart w:val="1780B91438E34F63899FAA79A3F5365D"/>
            </w:placeholder>
            <w:dataBinding w:xpath="/root[1]/Document_Status[1]" w:storeItemID="{DBA34BE4-B68F-4BF4-A55D-9EE5DDE0677E}"/>
            <w:comboBox w:lastValue="Final">
              <w:listItem w:value="Choose an item."/>
              <w:listItem w:displayText="Draft" w:value="Draft"/>
              <w:listItem w:displayText="Final" w:value="Final"/>
              <w:listItem w:displayText="Under Review" w:value="Under Review"/>
              <w:listItem w:displayText="Revision" w:value="Revision"/>
              <w:listItem w:displayText="Other" w:value="Other"/>
            </w:comboBox>
          </w:sdtPr>
          <w:sdtEndPr/>
          <w:sdtContent>
            <w:p w14:paraId="2AB74BAF" w14:textId="6753BE1B" w:rsidR="005D36E6" w:rsidRPr="006D79EB" w:rsidRDefault="00C935B4" w:rsidP="00AC355E">
              <w:pPr>
                <w:jc w:val="right"/>
              </w:pPr>
              <w:r>
                <w:t>Final</w:t>
              </w:r>
            </w:p>
          </w:sdtContent>
        </w:sdt>
      </w:tc>
    </w:tr>
  </w:tbl>
  <w:p w14:paraId="11CC1356" w14:textId="77777777" w:rsidR="005D36E6" w:rsidRPr="00536F88" w:rsidRDefault="005D36E6" w:rsidP="00536F8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6382DAC"/>
    <w:lvl w:ilvl="0">
      <w:start w:val="1"/>
      <w:numFmt w:val="decimal"/>
      <w:pStyle w:val="ListNumber"/>
      <w:lvlText w:val="%1."/>
      <w:lvlJc w:val="left"/>
      <w:pPr>
        <w:tabs>
          <w:tab w:val="num" w:pos="360"/>
        </w:tabs>
        <w:ind w:left="360" w:hanging="360"/>
      </w:pPr>
    </w:lvl>
  </w:abstractNum>
  <w:abstractNum w:abstractNumId="1">
    <w:nsid w:val="FFFFFF89"/>
    <w:multiLevelType w:val="singleLevel"/>
    <w:tmpl w:val="84EAAE7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9E3C11"/>
    <w:multiLevelType w:val="hybridMultilevel"/>
    <w:tmpl w:val="18D62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215831"/>
    <w:multiLevelType w:val="hybridMultilevel"/>
    <w:tmpl w:val="4E0C74B4"/>
    <w:lvl w:ilvl="0" w:tplc="9642E5C6">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D571A02"/>
    <w:multiLevelType w:val="hybridMultilevel"/>
    <w:tmpl w:val="7FBCDB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9F42C4"/>
    <w:multiLevelType w:val="hybridMultilevel"/>
    <w:tmpl w:val="3E3CD862"/>
    <w:lvl w:ilvl="0" w:tplc="23C47F34">
      <w:start w:val="1"/>
      <w:numFmt w:val="decimal"/>
      <w:lvlText w:val="O%1."/>
      <w:lvlJc w:val="left"/>
      <w:pPr>
        <w:ind w:left="360" w:hanging="360"/>
      </w:pPr>
      <w:rPr>
        <w:rFonts w:hint="default"/>
      </w:rPr>
    </w:lvl>
    <w:lvl w:ilvl="1" w:tplc="8F32E226">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FB83B57"/>
    <w:multiLevelType w:val="hybridMultilevel"/>
    <w:tmpl w:val="572C8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1E2276"/>
    <w:multiLevelType w:val="hybridMultilevel"/>
    <w:tmpl w:val="6688002A"/>
    <w:lvl w:ilvl="0" w:tplc="EF9CF5B0">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ECA7301"/>
    <w:multiLevelType w:val="hybridMultilevel"/>
    <w:tmpl w:val="03AE6CDC"/>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nsid w:val="50080816"/>
    <w:multiLevelType w:val="hybridMultilevel"/>
    <w:tmpl w:val="CA30127A"/>
    <w:lvl w:ilvl="0" w:tplc="C6C29844">
      <w:start w:val="1"/>
      <w:numFmt w:val="decimal"/>
      <w:pStyle w:val="ListParagraph"/>
      <w:lvlText w:val="%1."/>
      <w:lvlJc w:val="left"/>
      <w:pPr>
        <w:ind w:left="0" w:firstLine="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2AA06D6"/>
    <w:multiLevelType w:val="singleLevel"/>
    <w:tmpl w:val="319C8BBC"/>
    <w:lvl w:ilvl="0">
      <w:start w:val="1"/>
      <w:numFmt w:val="bullet"/>
      <w:pStyle w:val="NEW"/>
      <w:lvlText w:val=""/>
      <w:lvlJc w:val="left"/>
      <w:pPr>
        <w:tabs>
          <w:tab w:val="num" w:pos="360"/>
        </w:tabs>
        <w:ind w:left="360" w:hanging="360"/>
      </w:pPr>
      <w:rPr>
        <w:rFonts w:ascii="Symbol" w:hAnsi="Symbol" w:hint="default"/>
      </w:rPr>
    </w:lvl>
  </w:abstractNum>
  <w:abstractNum w:abstractNumId="11">
    <w:nsid w:val="533616C4"/>
    <w:multiLevelType w:val="hybridMultilevel"/>
    <w:tmpl w:val="65EEDA62"/>
    <w:lvl w:ilvl="0" w:tplc="0408000B">
      <w:start w:val="1"/>
      <w:numFmt w:val="bullet"/>
      <w:lvlText w:val=""/>
      <w:lvlJc w:val="left"/>
      <w:pPr>
        <w:ind w:left="360" w:hanging="360"/>
      </w:pPr>
      <w:rPr>
        <w:rFonts w:ascii="Symbol" w:hAnsi="Symbol" w:hint="default"/>
      </w:rPr>
    </w:lvl>
    <w:lvl w:ilvl="1" w:tplc="8F32E226">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CCD6694"/>
    <w:multiLevelType w:val="hybridMultilevel"/>
    <w:tmpl w:val="B4E65CA4"/>
    <w:lvl w:ilvl="0" w:tplc="887EC3EA">
      <w:start w:val="1"/>
      <w:numFmt w:val="decimal"/>
      <w:pStyle w:val="Heading4"/>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E871A7"/>
    <w:multiLevelType w:val="hybridMultilevel"/>
    <w:tmpl w:val="28CC88E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D5139FC"/>
    <w:multiLevelType w:val="hybridMultilevel"/>
    <w:tmpl w:val="4DB0ABFE"/>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5">
    <w:nsid w:val="624531C4"/>
    <w:multiLevelType w:val="hybridMultilevel"/>
    <w:tmpl w:val="E0C6B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297016"/>
    <w:multiLevelType w:val="hybridMultilevel"/>
    <w:tmpl w:val="82F2F422"/>
    <w:lvl w:ilvl="0" w:tplc="264442EE">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0071527"/>
    <w:multiLevelType w:val="hybridMultilevel"/>
    <w:tmpl w:val="9BB29838"/>
    <w:lvl w:ilvl="0" w:tplc="0408000B">
      <w:start w:val="1"/>
      <w:numFmt w:val="bullet"/>
      <w:lvlText w:val=""/>
      <w:lvlJc w:val="left"/>
      <w:pPr>
        <w:ind w:left="360" w:hanging="360"/>
      </w:pPr>
      <w:rPr>
        <w:rFonts w:ascii="Symbol" w:hAnsi="Symbol" w:hint="default"/>
      </w:rPr>
    </w:lvl>
    <w:lvl w:ilvl="1" w:tplc="04080003">
      <w:start w:val="1"/>
      <w:numFmt w:val="lowerLetter"/>
      <w:lvlText w:val="%2)"/>
      <w:lvlJc w:val="left"/>
      <w:pPr>
        <w:ind w:left="1080" w:hanging="360"/>
      </w:pPr>
      <w:rPr>
        <w:rFont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E125275"/>
    <w:multiLevelType w:val="hybridMultilevel"/>
    <w:tmpl w:val="2DD48A76"/>
    <w:lvl w:ilvl="0" w:tplc="EF9CF5B0">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F263B06"/>
    <w:multiLevelType w:val="multilevel"/>
    <w:tmpl w:val="5D42441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0"/>
  </w:num>
  <w:num w:numId="4">
    <w:abstractNumId w:val="19"/>
  </w:num>
  <w:num w:numId="5">
    <w:abstractNumId w:val="9"/>
  </w:num>
  <w:num w:numId="6">
    <w:abstractNumId w:val="16"/>
  </w:num>
  <w:num w:numId="7">
    <w:abstractNumId w:val="13"/>
  </w:num>
  <w:num w:numId="8">
    <w:abstractNumId w:val="18"/>
  </w:num>
  <w:num w:numId="9">
    <w:abstractNumId w:val="3"/>
  </w:num>
  <w:num w:numId="10">
    <w:abstractNumId w:val="7"/>
  </w:num>
  <w:num w:numId="11">
    <w:abstractNumId w:val="12"/>
  </w:num>
  <w:num w:numId="12">
    <w:abstractNumId w:val="12"/>
    <w:lvlOverride w:ilvl="0">
      <w:startOverride w:val="1"/>
    </w:lvlOverride>
  </w:num>
  <w:num w:numId="13">
    <w:abstractNumId w:val="12"/>
    <w:lvlOverride w:ilvl="0">
      <w:startOverride w:val="1"/>
    </w:lvlOverride>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1"/>
  </w:num>
  <w:num w:numId="20">
    <w:abstractNumId w:val="14"/>
  </w:num>
  <w:num w:numId="21">
    <w:abstractNumId w:val="17"/>
  </w:num>
  <w:num w:numId="22">
    <w:abstractNumId w:val="2"/>
  </w:num>
  <w:num w:numId="23">
    <w:abstractNumId w:val="5"/>
  </w:num>
  <w:num w:numId="24">
    <w:abstractNumId w:val="8"/>
  </w:num>
  <w:num w:numId="25">
    <w:abstractNumId w:val="6"/>
  </w:num>
  <w:num w:numId="26">
    <w:abstractNumId w:val="15"/>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11919"/>
    <w:rsid w:val="000026F3"/>
    <w:rsid w:val="00003BF4"/>
    <w:rsid w:val="00010A12"/>
    <w:rsid w:val="000121AB"/>
    <w:rsid w:val="00013A09"/>
    <w:rsid w:val="00014BA2"/>
    <w:rsid w:val="00014F79"/>
    <w:rsid w:val="00022404"/>
    <w:rsid w:val="000247FD"/>
    <w:rsid w:val="00026139"/>
    <w:rsid w:val="00030572"/>
    <w:rsid w:val="00030842"/>
    <w:rsid w:val="00031AB1"/>
    <w:rsid w:val="000323D2"/>
    <w:rsid w:val="00035FC0"/>
    <w:rsid w:val="00037429"/>
    <w:rsid w:val="00037969"/>
    <w:rsid w:val="00044ED9"/>
    <w:rsid w:val="000500D1"/>
    <w:rsid w:val="000530B1"/>
    <w:rsid w:val="000562CD"/>
    <w:rsid w:val="00060B0D"/>
    <w:rsid w:val="00063A6F"/>
    <w:rsid w:val="000643E4"/>
    <w:rsid w:val="000665CE"/>
    <w:rsid w:val="00073A6E"/>
    <w:rsid w:val="00075715"/>
    <w:rsid w:val="00081228"/>
    <w:rsid w:val="00085240"/>
    <w:rsid w:val="000A0761"/>
    <w:rsid w:val="000A1E7E"/>
    <w:rsid w:val="000A2D2B"/>
    <w:rsid w:val="000A37E9"/>
    <w:rsid w:val="000A7FB6"/>
    <w:rsid w:val="000B07AD"/>
    <w:rsid w:val="000B6E9B"/>
    <w:rsid w:val="000B7B1D"/>
    <w:rsid w:val="000C36EA"/>
    <w:rsid w:val="000C3900"/>
    <w:rsid w:val="000C6F3B"/>
    <w:rsid w:val="000D10CC"/>
    <w:rsid w:val="000D20C2"/>
    <w:rsid w:val="000D2C46"/>
    <w:rsid w:val="000D5C93"/>
    <w:rsid w:val="000E0F3D"/>
    <w:rsid w:val="000E527C"/>
    <w:rsid w:val="000F0064"/>
    <w:rsid w:val="000F0E00"/>
    <w:rsid w:val="000F450C"/>
    <w:rsid w:val="000F585C"/>
    <w:rsid w:val="00100AB5"/>
    <w:rsid w:val="00101391"/>
    <w:rsid w:val="00103EBF"/>
    <w:rsid w:val="001074A4"/>
    <w:rsid w:val="001076B2"/>
    <w:rsid w:val="001109D1"/>
    <w:rsid w:val="00110C62"/>
    <w:rsid w:val="00114B86"/>
    <w:rsid w:val="001154D1"/>
    <w:rsid w:val="00115E7D"/>
    <w:rsid w:val="001178F3"/>
    <w:rsid w:val="00120469"/>
    <w:rsid w:val="0012088F"/>
    <w:rsid w:val="001223B3"/>
    <w:rsid w:val="00123231"/>
    <w:rsid w:val="00126203"/>
    <w:rsid w:val="00126687"/>
    <w:rsid w:val="001327DB"/>
    <w:rsid w:val="00132B8B"/>
    <w:rsid w:val="001344BC"/>
    <w:rsid w:val="001361A6"/>
    <w:rsid w:val="00136212"/>
    <w:rsid w:val="0013677F"/>
    <w:rsid w:val="00136B82"/>
    <w:rsid w:val="0014039C"/>
    <w:rsid w:val="00140882"/>
    <w:rsid w:val="00141BAF"/>
    <w:rsid w:val="00143DC7"/>
    <w:rsid w:val="0014482C"/>
    <w:rsid w:val="00147A32"/>
    <w:rsid w:val="00147F00"/>
    <w:rsid w:val="00152CF7"/>
    <w:rsid w:val="00152DCF"/>
    <w:rsid w:val="0015319F"/>
    <w:rsid w:val="00157877"/>
    <w:rsid w:val="00160F69"/>
    <w:rsid w:val="00162BBB"/>
    <w:rsid w:val="0016442A"/>
    <w:rsid w:val="00164FA9"/>
    <w:rsid w:val="00166FE6"/>
    <w:rsid w:val="0016744F"/>
    <w:rsid w:val="00170654"/>
    <w:rsid w:val="001707D4"/>
    <w:rsid w:val="00173921"/>
    <w:rsid w:val="00173C28"/>
    <w:rsid w:val="00175F2F"/>
    <w:rsid w:val="001807ED"/>
    <w:rsid w:val="0018488D"/>
    <w:rsid w:val="001859E1"/>
    <w:rsid w:val="00186549"/>
    <w:rsid w:val="001909EA"/>
    <w:rsid w:val="00191221"/>
    <w:rsid w:val="001929A8"/>
    <w:rsid w:val="00193969"/>
    <w:rsid w:val="001945BB"/>
    <w:rsid w:val="00194614"/>
    <w:rsid w:val="00195437"/>
    <w:rsid w:val="001975E5"/>
    <w:rsid w:val="001A08E8"/>
    <w:rsid w:val="001A601B"/>
    <w:rsid w:val="001B0675"/>
    <w:rsid w:val="001B1C9A"/>
    <w:rsid w:val="001B2815"/>
    <w:rsid w:val="001B4081"/>
    <w:rsid w:val="001C11EE"/>
    <w:rsid w:val="001C39E9"/>
    <w:rsid w:val="001C3C6E"/>
    <w:rsid w:val="001C79AF"/>
    <w:rsid w:val="001D141C"/>
    <w:rsid w:val="001D313A"/>
    <w:rsid w:val="001D3235"/>
    <w:rsid w:val="001D7CAB"/>
    <w:rsid w:val="001E1318"/>
    <w:rsid w:val="001E24F0"/>
    <w:rsid w:val="001E4247"/>
    <w:rsid w:val="001E494F"/>
    <w:rsid w:val="001F203A"/>
    <w:rsid w:val="001F27E6"/>
    <w:rsid w:val="0020149A"/>
    <w:rsid w:val="0020389C"/>
    <w:rsid w:val="0020484C"/>
    <w:rsid w:val="002049E6"/>
    <w:rsid w:val="00204BB9"/>
    <w:rsid w:val="002077D7"/>
    <w:rsid w:val="002103B9"/>
    <w:rsid w:val="00211E0D"/>
    <w:rsid w:val="002137A1"/>
    <w:rsid w:val="00213D91"/>
    <w:rsid w:val="00214427"/>
    <w:rsid w:val="00222164"/>
    <w:rsid w:val="002233DD"/>
    <w:rsid w:val="00223DCF"/>
    <w:rsid w:val="002253D4"/>
    <w:rsid w:val="00225F55"/>
    <w:rsid w:val="00226913"/>
    <w:rsid w:val="00226954"/>
    <w:rsid w:val="00230C65"/>
    <w:rsid w:val="00234F42"/>
    <w:rsid w:val="002350C1"/>
    <w:rsid w:val="0024633F"/>
    <w:rsid w:val="00246F2A"/>
    <w:rsid w:val="00247982"/>
    <w:rsid w:val="0025183E"/>
    <w:rsid w:val="00253493"/>
    <w:rsid w:val="00256AC3"/>
    <w:rsid w:val="0026767D"/>
    <w:rsid w:val="00272075"/>
    <w:rsid w:val="002727B0"/>
    <w:rsid w:val="002744C9"/>
    <w:rsid w:val="00275E08"/>
    <w:rsid w:val="00276265"/>
    <w:rsid w:val="002804E8"/>
    <w:rsid w:val="0028320D"/>
    <w:rsid w:val="002837CF"/>
    <w:rsid w:val="00283FEE"/>
    <w:rsid w:val="00285039"/>
    <w:rsid w:val="002874D8"/>
    <w:rsid w:val="0029088D"/>
    <w:rsid w:val="00290E19"/>
    <w:rsid w:val="002917D9"/>
    <w:rsid w:val="0029633E"/>
    <w:rsid w:val="00297BAA"/>
    <w:rsid w:val="002A10B8"/>
    <w:rsid w:val="002A76D2"/>
    <w:rsid w:val="002A7DBF"/>
    <w:rsid w:val="002B22D9"/>
    <w:rsid w:val="002B2E35"/>
    <w:rsid w:val="002B3ECF"/>
    <w:rsid w:val="002B5C3D"/>
    <w:rsid w:val="002B6093"/>
    <w:rsid w:val="002C3261"/>
    <w:rsid w:val="002C4913"/>
    <w:rsid w:val="002C6969"/>
    <w:rsid w:val="002D038D"/>
    <w:rsid w:val="002D1234"/>
    <w:rsid w:val="002D1DCF"/>
    <w:rsid w:val="002D23C9"/>
    <w:rsid w:val="002D2A72"/>
    <w:rsid w:val="002D4502"/>
    <w:rsid w:val="002D774D"/>
    <w:rsid w:val="002E1D3E"/>
    <w:rsid w:val="002E4D6D"/>
    <w:rsid w:val="002E63BE"/>
    <w:rsid w:val="002F2EEB"/>
    <w:rsid w:val="002F6628"/>
    <w:rsid w:val="002F7EC9"/>
    <w:rsid w:val="00300354"/>
    <w:rsid w:val="00302A12"/>
    <w:rsid w:val="00303077"/>
    <w:rsid w:val="00303877"/>
    <w:rsid w:val="00303EBB"/>
    <w:rsid w:val="00306DB6"/>
    <w:rsid w:val="00306F3B"/>
    <w:rsid w:val="0030767E"/>
    <w:rsid w:val="003109DF"/>
    <w:rsid w:val="00311919"/>
    <w:rsid w:val="003128F4"/>
    <w:rsid w:val="003145EF"/>
    <w:rsid w:val="00314B92"/>
    <w:rsid w:val="00316471"/>
    <w:rsid w:val="0032088E"/>
    <w:rsid w:val="00327864"/>
    <w:rsid w:val="003364E6"/>
    <w:rsid w:val="00337065"/>
    <w:rsid w:val="003414DE"/>
    <w:rsid w:val="003418AC"/>
    <w:rsid w:val="00341C88"/>
    <w:rsid w:val="00343DC0"/>
    <w:rsid w:val="00346635"/>
    <w:rsid w:val="00346ED2"/>
    <w:rsid w:val="00350A87"/>
    <w:rsid w:val="00351950"/>
    <w:rsid w:val="00351F69"/>
    <w:rsid w:val="00352485"/>
    <w:rsid w:val="00352A5F"/>
    <w:rsid w:val="00352E7B"/>
    <w:rsid w:val="00353AC0"/>
    <w:rsid w:val="0035697E"/>
    <w:rsid w:val="00356FAF"/>
    <w:rsid w:val="00357006"/>
    <w:rsid w:val="00360A53"/>
    <w:rsid w:val="00360CAD"/>
    <w:rsid w:val="00362786"/>
    <w:rsid w:val="00363CEA"/>
    <w:rsid w:val="003739F1"/>
    <w:rsid w:val="00373A9D"/>
    <w:rsid w:val="00373D94"/>
    <w:rsid w:val="00374194"/>
    <w:rsid w:val="003769EE"/>
    <w:rsid w:val="00377125"/>
    <w:rsid w:val="00377CBA"/>
    <w:rsid w:val="0038217A"/>
    <w:rsid w:val="0038313A"/>
    <w:rsid w:val="00396C24"/>
    <w:rsid w:val="003976FE"/>
    <w:rsid w:val="003A1466"/>
    <w:rsid w:val="003A218F"/>
    <w:rsid w:val="003A3277"/>
    <w:rsid w:val="003A5DC8"/>
    <w:rsid w:val="003A5E32"/>
    <w:rsid w:val="003A6B3E"/>
    <w:rsid w:val="003A79A3"/>
    <w:rsid w:val="003B122E"/>
    <w:rsid w:val="003B2873"/>
    <w:rsid w:val="003B2E89"/>
    <w:rsid w:val="003B46D9"/>
    <w:rsid w:val="003B6683"/>
    <w:rsid w:val="003B73AE"/>
    <w:rsid w:val="003C0B0A"/>
    <w:rsid w:val="003C2859"/>
    <w:rsid w:val="003C4552"/>
    <w:rsid w:val="003D2204"/>
    <w:rsid w:val="003D227A"/>
    <w:rsid w:val="003D3DF6"/>
    <w:rsid w:val="003D467F"/>
    <w:rsid w:val="003E25E3"/>
    <w:rsid w:val="003E29C3"/>
    <w:rsid w:val="003E568E"/>
    <w:rsid w:val="003E7514"/>
    <w:rsid w:val="003F1793"/>
    <w:rsid w:val="003F46E0"/>
    <w:rsid w:val="004023BF"/>
    <w:rsid w:val="0040244F"/>
    <w:rsid w:val="00407E36"/>
    <w:rsid w:val="004104CC"/>
    <w:rsid w:val="004109C8"/>
    <w:rsid w:val="004112C3"/>
    <w:rsid w:val="00413636"/>
    <w:rsid w:val="00413E93"/>
    <w:rsid w:val="0041754F"/>
    <w:rsid w:val="0042307A"/>
    <w:rsid w:val="00424BB9"/>
    <w:rsid w:val="0042724C"/>
    <w:rsid w:val="004329DC"/>
    <w:rsid w:val="004349A8"/>
    <w:rsid w:val="00440618"/>
    <w:rsid w:val="0044101D"/>
    <w:rsid w:val="00441AA4"/>
    <w:rsid w:val="0044232D"/>
    <w:rsid w:val="00442B53"/>
    <w:rsid w:val="0044312B"/>
    <w:rsid w:val="004468A4"/>
    <w:rsid w:val="00453CDA"/>
    <w:rsid w:val="00455256"/>
    <w:rsid w:val="00455A1F"/>
    <w:rsid w:val="00457DB5"/>
    <w:rsid w:val="004628FB"/>
    <w:rsid w:val="0046337F"/>
    <w:rsid w:val="004657DA"/>
    <w:rsid w:val="00470279"/>
    <w:rsid w:val="00471133"/>
    <w:rsid w:val="0047178F"/>
    <w:rsid w:val="00475596"/>
    <w:rsid w:val="00475793"/>
    <w:rsid w:val="00477571"/>
    <w:rsid w:val="00486DC9"/>
    <w:rsid w:val="00487D03"/>
    <w:rsid w:val="0049187C"/>
    <w:rsid w:val="00491C1F"/>
    <w:rsid w:val="00493025"/>
    <w:rsid w:val="0049724B"/>
    <w:rsid w:val="004A1791"/>
    <w:rsid w:val="004A1BD3"/>
    <w:rsid w:val="004A3F50"/>
    <w:rsid w:val="004A4161"/>
    <w:rsid w:val="004A7117"/>
    <w:rsid w:val="004A730B"/>
    <w:rsid w:val="004B0274"/>
    <w:rsid w:val="004B31B1"/>
    <w:rsid w:val="004B44D8"/>
    <w:rsid w:val="004C0EA3"/>
    <w:rsid w:val="004C370F"/>
    <w:rsid w:val="004C4BAD"/>
    <w:rsid w:val="004C6FDD"/>
    <w:rsid w:val="004D6205"/>
    <w:rsid w:val="004E0657"/>
    <w:rsid w:val="004E1C94"/>
    <w:rsid w:val="004E5607"/>
    <w:rsid w:val="004E701C"/>
    <w:rsid w:val="004E7631"/>
    <w:rsid w:val="004F2E41"/>
    <w:rsid w:val="004F45D9"/>
    <w:rsid w:val="004F6790"/>
    <w:rsid w:val="004F751B"/>
    <w:rsid w:val="00502504"/>
    <w:rsid w:val="005035BF"/>
    <w:rsid w:val="005073D7"/>
    <w:rsid w:val="00507675"/>
    <w:rsid w:val="005119D6"/>
    <w:rsid w:val="00512724"/>
    <w:rsid w:val="0051598F"/>
    <w:rsid w:val="005162B2"/>
    <w:rsid w:val="00517BD8"/>
    <w:rsid w:val="00524D5D"/>
    <w:rsid w:val="00527002"/>
    <w:rsid w:val="005277C8"/>
    <w:rsid w:val="00531EF1"/>
    <w:rsid w:val="00536297"/>
    <w:rsid w:val="00536F88"/>
    <w:rsid w:val="005373CC"/>
    <w:rsid w:val="00537CF7"/>
    <w:rsid w:val="00537FCD"/>
    <w:rsid w:val="0054151E"/>
    <w:rsid w:val="00542934"/>
    <w:rsid w:val="0055047E"/>
    <w:rsid w:val="0055050E"/>
    <w:rsid w:val="005570F9"/>
    <w:rsid w:val="00557303"/>
    <w:rsid w:val="0056464D"/>
    <w:rsid w:val="00564B3E"/>
    <w:rsid w:val="00571954"/>
    <w:rsid w:val="0057441A"/>
    <w:rsid w:val="005747CF"/>
    <w:rsid w:val="00575CD7"/>
    <w:rsid w:val="00580EA7"/>
    <w:rsid w:val="005814C1"/>
    <w:rsid w:val="00581BE1"/>
    <w:rsid w:val="0058338F"/>
    <w:rsid w:val="005864A8"/>
    <w:rsid w:val="005864D0"/>
    <w:rsid w:val="005932B2"/>
    <w:rsid w:val="005940EF"/>
    <w:rsid w:val="0059544C"/>
    <w:rsid w:val="00595F32"/>
    <w:rsid w:val="005974B8"/>
    <w:rsid w:val="00597C42"/>
    <w:rsid w:val="005A1E82"/>
    <w:rsid w:val="005A3980"/>
    <w:rsid w:val="005A4274"/>
    <w:rsid w:val="005A71BB"/>
    <w:rsid w:val="005B335F"/>
    <w:rsid w:val="005B34E7"/>
    <w:rsid w:val="005B4218"/>
    <w:rsid w:val="005B4D63"/>
    <w:rsid w:val="005B4DF7"/>
    <w:rsid w:val="005B6E61"/>
    <w:rsid w:val="005C1F0E"/>
    <w:rsid w:val="005C553C"/>
    <w:rsid w:val="005C5C54"/>
    <w:rsid w:val="005C602E"/>
    <w:rsid w:val="005C7D30"/>
    <w:rsid w:val="005D138F"/>
    <w:rsid w:val="005D19F5"/>
    <w:rsid w:val="005D293F"/>
    <w:rsid w:val="005D36E6"/>
    <w:rsid w:val="005D6B1E"/>
    <w:rsid w:val="005E0A80"/>
    <w:rsid w:val="005E1A22"/>
    <w:rsid w:val="005E358F"/>
    <w:rsid w:val="005E5941"/>
    <w:rsid w:val="005F06E4"/>
    <w:rsid w:val="005F0D34"/>
    <w:rsid w:val="005F353D"/>
    <w:rsid w:val="005F38A1"/>
    <w:rsid w:val="005F49ED"/>
    <w:rsid w:val="005F66C1"/>
    <w:rsid w:val="005F7792"/>
    <w:rsid w:val="006004B5"/>
    <w:rsid w:val="00600EA3"/>
    <w:rsid w:val="00601A41"/>
    <w:rsid w:val="00605239"/>
    <w:rsid w:val="00610BC1"/>
    <w:rsid w:val="00615707"/>
    <w:rsid w:val="006179DC"/>
    <w:rsid w:val="00617C83"/>
    <w:rsid w:val="00620737"/>
    <w:rsid w:val="00621027"/>
    <w:rsid w:val="00621502"/>
    <w:rsid w:val="00621A23"/>
    <w:rsid w:val="00624059"/>
    <w:rsid w:val="00626226"/>
    <w:rsid w:val="00626DA4"/>
    <w:rsid w:val="006311B2"/>
    <w:rsid w:val="00636643"/>
    <w:rsid w:val="00640973"/>
    <w:rsid w:val="0064561E"/>
    <w:rsid w:val="00645850"/>
    <w:rsid w:val="0064698F"/>
    <w:rsid w:val="006510A8"/>
    <w:rsid w:val="006512E0"/>
    <w:rsid w:val="006559BA"/>
    <w:rsid w:val="0065777C"/>
    <w:rsid w:val="00657966"/>
    <w:rsid w:val="00661923"/>
    <w:rsid w:val="00663567"/>
    <w:rsid w:val="00665A9C"/>
    <w:rsid w:val="00665E54"/>
    <w:rsid w:val="00666210"/>
    <w:rsid w:val="006662A0"/>
    <w:rsid w:val="00667507"/>
    <w:rsid w:val="00667983"/>
    <w:rsid w:val="0068348A"/>
    <w:rsid w:val="00683CF0"/>
    <w:rsid w:val="006854C9"/>
    <w:rsid w:val="00687B0A"/>
    <w:rsid w:val="00690A54"/>
    <w:rsid w:val="00690F1F"/>
    <w:rsid w:val="00691384"/>
    <w:rsid w:val="00692993"/>
    <w:rsid w:val="00695EEA"/>
    <w:rsid w:val="00697DF3"/>
    <w:rsid w:val="006A123A"/>
    <w:rsid w:val="006A2068"/>
    <w:rsid w:val="006A2443"/>
    <w:rsid w:val="006A365D"/>
    <w:rsid w:val="006A7246"/>
    <w:rsid w:val="006B06B3"/>
    <w:rsid w:val="006B09C0"/>
    <w:rsid w:val="006B2A5A"/>
    <w:rsid w:val="006B3A51"/>
    <w:rsid w:val="006B5E07"/>
    <w:rsid w:val="006B6B6C"/>
    <w:rsid w:val="006C02EC"/>
    <w:rsid w:val="006C1676"/>
    <w:rsid w:val="006C279F"/>
    <w:rsid w:val="006C292C"/>
    <w:rsid w:val="006D22E2"/>
    <w:rsid w:val="006D5E7E"/>
    <w:rsid w:val="006D66F6"/>
    <w:rsid w:val="006D79EB"/>
    <w:rsid w:val="006E0044"/>
    <w:rsid w:val="006E2472"/>
    <w:rsid w:val="006E2CDD"/>
    <w:rsid w:val="006E5DFE"/>
    <w:rsid w:val="006E7BDF"/>
    <w:rsid w:val="006F0B11"/>
    <w:rsid w:val="006F13F2"/>
    <w:rsid w:val="006F2013"/>
    <w:rsid w:val="006F5EA5"/>
    <w:rsid w:val="006F6607"/>
    <w:rsid w:val="00700028"/>
    <w:rsid w:val="0070212B"/>
    <w:rsid w:val="00702E41"/>
    <w:rsid w:val="0070325C"/>
    <w:rsid w:val="00716189"/>
    <w:rsid w:val="00717425"/>
    <w:rsid w:val="00717741"/>
    <w:rsid w:val="007212D4"/>
    <w:rsid w:val="00721756"/>
    <w:rsid w:val="0072258A"/>
    <w:rsid w:val="00722E78"/>
    <w:rsid w:val="00724A90"/>
    <w:rsid w:val="00725239"/>
    <w:rsid w:val="00730C10"/>
    <w:rsid w:val="0073174D"/>
    <w:rsid w:val="007337F8"/>
    <w:rsid w:val="00734931"/>
    <w:rsid w:val="00737191"/>
    <w:rsid w:val="00737D0C"/>
    <w:rsid w:val="00737FC2"/>
    <w:rsid w:val="00741736"/>
    <w:rsid w:val="00742592"/>
    <w:rsid w:val="00742AA7"/>
    <w:rsid w:val="00747DE2"/>
    <w:rsid w:val="007542D3"/>
    <w:rsid w:val="0075514C"/>
    <w:rsid w:val="00755402"/>
    <w:rsid w:val="007602FF"/>
    <w:rsid w:val="00761DBA"/>
    <w:rsid w:val="00766659"/>
    <w:rsid w:val="00771DD5"/>
    <w:rsid w:val="0077241C"/>
    <w:rsid w:val="007760AE"/>
    <w:rsid w:val="007774A0"/>
    <w:rsid w:val="00782FEB"/>
    <w:rsid w:val="0078371A"/>
    <w:rsid w:val="00786835"/>
    <w:rsid w:val="00793C7D"/>
    <w:rsid w:val="00795437"/>
    <w:rsid w:val="00796DA0"/>
    <w:rsid w:val="00797CC8"/>
    <w:rsid w:val="007A0C10"/>
    <w:rsid w:val="007A1ADE"/>
    <w:rsid w:val="007A212E"/>
    <w:rsid w:val="007A361A"/>
    <w:rsid w:val="007A3DBB"/>
    <w:rsid w:val="007A52DB"/>
    <w:rsid w:val="007A62F1"/>
    <w:rsid w:val="007A681F"/>
    <w:rsid w:val="007B1FBE"/>
    <w:rsid w:val="007B26D1"/>
    <w:rsid w:val="007B28A0"/>
    <w:rsid w:val="007B2B11"/>
    <w:rsid w:val="007B31D9"/>
    <w:rsid w:val="007B44D2"/>
    <w:rsid w:val="007B490A"/>
    <w:rsid w:val="007B7132"/>
    <w:rsid w:val="007C0C7A"/>
    <w:rsid w:val="007C1214"/>
    <w:rsid w:val="007C5C1B"/>
    <w:rsid w:val="007C6416"/>
    <w:rsid w:val="007D3B3F"/>
    <w:rsid w:val="007D5A4E"/>
    <w:rsid w:val="007D5C6B"/>
    <w:rsid w:val="007D69C8"/>
    <w:rsid w:val="007E1019"/>
    <w:rsid w:val="007E5752"/>
    <w:rsid w:val="007E6374"/>
    <w:rsid w:val="007E716C"/>
    <w:rsid w:val="007E7EFF"/>
    <w:rsid w:val="007F1CE1"/>
    <w:rsid w:val="007F4DA6"/>
    <w:rsid w:val="007F625D"/>
    <w:rsid w:val="008060EF"/>
    <w:rsid w:val="008068E7"/>
    <w:rsid w:val="00807B7F"/>
    <w:rsid w:val="00810281"/>
    <w:rsid w:val="0081051B"/>
    <w:rsid w:val="0081186C"/>
    <w:rsid w:val="00813A43"/>
    <w:rsid w:val="00813A66"/>
    <w:rsid w:val="00817396"/>
    <w:rsid w:val="00817FD4"/>
    <w:rsid w:val="00820229"/>
    <w:rsid w:val="00824D97"/>
    <w:rsid w:val="00830D82"/>
    <w:rsid w:val="0083297A"/>
    <w:rsid w:val="00835940"/>
    <w:rsid w:val="00835977"/>
    <w:rsid w:val="008439A3"/>
    <w:rsid w:val="00844DC1"/>
    <w:rsid w:val="00847254"/>
    <w:rsid w:val="00852DAB"/>
    <w:rsid w:val="00854432"/>
    <w:rsid w:val="00855999"/>
    <w:rsid w:val="00855A18"/>
    <w:rsid w:val="008603BA"/>
    <w:rsid w:val="008647E8"/>
    <w:rsid w:val="00864F69"/>
    <w:rsid w:val="00865369"/>
    <w:rsid w:val="0086547D"/>
    <w:rsid w:val="00865DC7"/>
    <w:rsid w:val="008677E8"/>
    <w:rsid w:val="00867E1F"/>
    <w:rsid w:val="0087013F"/>
    <w:rsid w:val="00871C4E"/>
    <w:rsid w:val="008721C8"/>
    <w:rsid w:val="00872C89"/>
    <w:rsid w:val="0087330D"/>
    <w:rsid w:val="00877195"/>
    <w:rsid w:val="008814A4"/>
    <w:rsid w:val="008819B6"/>
    <w:rsid w:val="008825D9"/>
    <w:rsid w:val="00882F61"/>
    <w:rsid w:val="0088368A"/>
    <w:rsid w:val="0088379F"/>
    <w:rsid w:val="0089190B"/>
    <w:rsid w:val="0089221C"/>
    <w:rsid w:val="00894FE6"/>
    <w:rsid w:val="00897273"/>
    <w:rsid w:val="00897699"/>
    <w:rsid w:val="008A2228"/>
    <w:rsid w:val="008A6F97"/>
    <w:rsid w:val="008A7266"/>
    <w:rsid w:val="008B0963"/>
    <w:rsid w:val="008B2943"/>
    <w:rsid w:val="008B35AD"/>
    <w:rsid w:val="008C00BF"/>
    <w:rsid w:val="008C0B22"/>
    <w:rsid w:val="008C0E19"/>
    <w:rsid w:val="008C22ED"/>
    <w:rsid w:val="008C3129"/>
    <w:rsid w:val="008C43A6"/>
    <w:rsid w:val="008C4DA5"/>
    <w:rsid w:val="008C5436"/>
    <w:rsid w:val="008C5732"/>
    <w:rsid w:val="008C6CE4"/>
    <w:rsid w:val="008D0A46"/>
    <w:rsid w:val="008D4CD7"/>
    <w:rsid w:val="008D52EF"/>
    <w:rsid w:val="008D5400"/>
    <w:rsid w:val="008D57BF"/>
    <w:rsid w:val="008E1BA6"/>
    <w:rsid w:val="008E20B1"/>
    <w:rsid w:val="008E2F09"/>
    <w:rsid w:val="008E5717"/>
    <w:rsid w:val="008E5E1D"/>
    <w:rsid w:val="008E7B39"/>
    <w:rsid w:val="008F0332"/>
    <w:rsid w:val="008F0861"/>
    <w:rsid w:val="008F203C"/>
    <w:rsid w:val="008F4768"/>
    <w:rsid w:val="008F5042"/>
    <w:rsid w:val="008F5510"/>
    <w:rsid w:val="008F687A"/>
    <w:rsid w:val="008F73B8"/>
    <w:rsid w:val="00900A06"/>
    <w:rsid w:val="00900CFD"/>
    <w:rsid w:val="00900D0E"/>
    <w:rsid w:val="0090245A"/>
    <w:rsid w:val="00902F30"/>
    <w:rsid w:val="0090348B"/>
    <w:rsid w:val="00906CFC"/>
    <w:rsid w:val="00915069"/>
    <w:rsid w:val="00916C84"/>
    <w:rsid w:val="00917C70"/>
    <w:rsid w:val="009214B1"/>
    <w:rsid w:val="00925E22"/>
    <w:rsid w:val="00934C96"/>
    <w:rsid w:val="009354B7"/>
    <w:rsid w:val="00936C40"/>
    <w:rsid w:val="00941772"/>
    <w:rsid w:val="00941C48"/>
    <w:rsid w:val="0094481F"/>
    <w:rsid w:val="009455FB"/>
    <w:rsid w:val="009462C1"/>
    <w:rsid w:val="00950370"/>
    <w:rsid w:val="0095130E"/>
    <w:rsid w:val="009516CA"/>
    <w:rsid w:val="00954CA9"/>
    <w:rsid w:val="009574A1"/>
    <w:rsid w:val="009626FB"/>
    <w:rsid w:val="00963810"/>
    <w:rsid w:val="00971394"/>
    <w:rsid w:val="009722FE"/>
    <w:rsid w:val="00972AB8"/>
    <w:rsid w:val="00980F0B"/>
    <w:rsid w:val="00982022"/>
    <w:rsid w:val="009822EE"/>
    <w:rsid w:val="00985F8D"/>
    <w:rsid w:val="00986B59"/>
    <w:rsid w:val="00987D6A"/>
    <w:rsid w:val="00992617"/>
    <w:rsid w:val="0099276B"/>
    <w:rsid w:val="00996D7A"/>
    <w:rsid w:val="009A162C"/>
    <w:rsid w:val="009A6BCD"/>
    <w:rsid w:val="009B436E"/>
    <w:rsid w:val="009B44F1"/>
    <w:rsid w:val="009B657D"/>
    <w:rsid w:val="009C11E5"/>
    <w:rsid w:val="009C19C4"/>
    <w:rsid w:val="009C34E6"/>
    <w:rsid w:val="009C5B14"/>
    <w:rsid w:val="009C65C2"/>
    <w:rsid w:val="009D13FA"/>
    <w:rsid w:val="009D1997"/>
    <w:rsid w:val="009D3223"/>
    <w:rsid w:val="009E24BC"/>
    <w:rsid w:val="009E4238"/>
    <w:rsid w:val="009F461C"/>
    <w:rsid w:val="009F6F20"/>
    <w:rsid w:val="009F7041"/>
    <w:rsid w:val="00A02152"/>
    <w:rsid w:val="00A0243E"/>
    <w:rsid w:val="00A03793"/>
    <w:rsid w:val="00A0721D"/>
    <w:rsid w:val="00A07B95"/>
    <w:rsid w:val="00A10EFF"/>
    <w:rsid w:val="00A135D1"/>
    <w:rsid w:val="00A230D0"/>
    <w:rsid w:val="00A23D66"/>
    <w:rsid w:val="00A23F8C"/>
    <w:rsid w:val="00A25D83"/>
    <w:rsid w:val="00A3081F"/>
    <w:rsid w:val="00A362EE"/>
    <w:rsid w:val="00A40CFE"/>
    <w:rsid w:val="00A410CA"/>
    <w:rsid w:val="00A4205C"/>
    <w:rsid w:val="00A44BEB"/>
    <w:rsid w:val="00A5216A"/>
    <w:rsid w:val="00A526CE"/>
    <w:rsid w:val="00A53CD5"/>
    <w:rsid w:val="00A55D08"/>
    <w:rsid w:val="00A5663B"/>
    <w:rsid w:val="00A5740D"/>
    <w:rsid w:val="00A5798E"/>
    <w:rsid w:val="00A57A06"/>
    <w:rsid w:val="00A66453"/>
    <w:rsid w:val="00A66E07"/>
    <w:rsid w:val="00A66F30"/>
    <w:rsid w:val="00A67346"/>
    <w:rsid w:val="00A678C4"/>
    <w:rsid w:val="00A74A86"/>
    <w:rsid w:val="00A74FF7"/>
    <w:rsid w:val="00A75C57"/>
    <w:rsid w:val="00A77A26"/>
    <w:rsid w:val="00A77AFF"/>
    <w:rsid w:val="00A81978"/>
    <w:rsid w:val="00A81C7E"/>
    <w:rsid w:val="00A81E59"/>
    <w:rsid w:val="00A84D9D"/>
    <w:rsid w:val="00A85479"/>
    <w:rsid w:val="00A87388"/>
    <w:rsid w:val="00A908C7"/>
    <w:rsid w:val="00A90E39"/>
    <w:rsid w:val="00A911BF"/>
    <w:rsid w:val="00A94F9C"/>
    <w:rsid w:val="00A95063"/>
    <w:rsid w:val="00A95DA8"/>
    <w:rsid w:val="00A96274"/>
    <w:rsid w:val="00A97EB0"/>
    <w:rsid w:val="00AA0507"/>
    <w:rsid w:val="00AA458D"/>
    <w:rsid w:val="00AA5657"/>
    <w:rsid w:val="00AA5744"/>
    <w:rsid w:val="00AB4754"/>
    <w:rsid w:val="00AB6DB9"/>
    <w:rsid w:val="00AB7373"/>
    <w:rsid w:val="00AB73E2"/>
    <w:rsid w:val="00AB7960"/>
    <w:rsid w:val="00AC01FE"/>
    <w:rsid w:val="00AC2A50"/>
    <w:rsid w:val="00AC31F9"/>
    <w:rsid w:val="00AC3384"/>
    <w:rsid w:val="00AC355E"/>
    <w:rsid w:val="00AD0679"/>
    <w:rsid w:val="00AD153A"/>
    <w:rsid w:val="00AD17EA"/>
    <w:rsid w:val="00AD1C80"/>
    <w:rsid w:val="00AD2A01"/>
    <w:rsid w:val="00AD3A66"/>
    <w:rsid w:val="00AD4396"/>
    <w:rsid w:val="00AD4A93"/>
    <w:rsid w:val="00AD4E80"/>
    <w:rsid w:val="00AE2547"/>
    <w:rsid w:val="00AE2590"/>
    <w:rsid w:val="00AE2C7B"/>
    <w:rsid w:val="00AE6CBC"/>
    <w:rsid w:val="00AF0D9C"/>
    <w:rsid w:val="00AF2208"/>
    <w:rsid w:val="00AF45E9"/>
    <w:rsid w:val="00B01C4D"/>
    <w:rsid w:val="00B021A6"/>
    <w:rsid w:val="00B0262A"/>
    <w:rsid w:val="00B026D9"/>
    <w:rsid w:val="00B03C33"/>
    <w:rsid w:val="00B04B1F"/>
    <w:rsid w:val="00B065F3"/>
    <w:rsid w:val="00B11AC1"/>
    <w:rsid w:val="00B1314B"/>
    <w:rsid w:val="00B13979"/>
    <w:rsid w:val="00B20799"/>
    <w:rsid w:val="00B21C50"/>
    <w:rsid w:val="00B2323C"/>
    <w:rsid w:val="00B232BC"/>
    <w:rsid w:val="00B23728"/>
    <w:rsid w:val="00B23F8D"/>
    <w:rsid w:val="00B243C5"/>
    <w:rsid w:val="00B2656B"/>
    <w:rsid w:val="00B27543"/>
    <w:rsid w:val="00B31E87"/>
    <w:rsid w:val="00B3286E"/>
    <w:rsid w:val="00B35BD3"/>
    <w:rsid w:val="00B37927"/>
    <w:rsid w:val="00B409B0"/>
    <w:rsid w:val="00B41F97"/>
    <w:rsid w:val="00B4333B"/>
    <w:rsid w:val="00B4596C"/>
    <w:rsid w:val="00B47692"/>
    <w:rsid w:val="00B47A55"/>
    <w:rsid w:val="00B50DB4"/>
    <w:rsid w:val="00B53F88"/>
    <w:rsid w:val="00B54B57"/>
    <w:rsid w:val="00B61409"/>
    <w:rsid w:val="00B64FC0"/>
    <w:rsid w:val="00B70755"/>
    <w:rsid w:val="00B7224D"/>
    <w:rsid w:val="00B72AF2"/>
    <w:rsid w:val="00B7435E"/>
    <w:rsid w:val="00B80859"/>
    <w:rsid w:val="00B823A2"/>
    <w:rsid w:val="00B826DA"/>
    <w:rsid w:val="00B842C6"/>
    <w:rsid w:val="00B843E4"/>
    <w:rsid w:val="00B848F1"/>
    <w:rsid w:val="00B92BF6"/>
    <w:rsid w:val="00B9324F"/>
    <w:rsid w:val="00B94D65"/>
    <w:rsid w:val="00B978A4"/>
    <w:rsid w:val="00BA09B5"/>
    <w:rsid w:val="00BA0AB2"/>
    <w:rsid w:val="00BA0D93"/>
    <w:rsid w:val="00BA3D45"/>
    <w:rsid w:val="00BA42BD"/>
    <w:rsid w:val="00BA5038"/>
    <w:rsid w:val="00BA76AD"/>
    <w:rsid w:val="00BA77BB"/>
    <w:rsid w:val="00BB0134"/>
    <w:rsid w:val="00BB01CC"/>
    <w:rsid w:val="00BB10F8"/>
    <w:rsid w:val="00BB1235"/>
    <w:rsid w:val="00BB5FC4"/>
    <w:rsid w:val="00BC1BBD"/>
    <w:rsid w:val="00BC4962"/>
    <w:rsid w:val="00BC7993"/>
    <w:rsid w:val="00BD25A0"/>
    <w:rsid w:val="00BD4818"/>
    <w:rsid w:val="00BD5935"/>
    <w:rsid w:val="00BD6B23"/>
    <w:rsid w:val="00BE063E"/>
    <w:rsid w:val="00BE0F2F"/>
    <w:rsid w:val="00BE38BB"/>
    <w:rsid w:val="00BE7347"/>
    <w:rsid w:val="00BF20EB"/>
    <w:rsid w:val="00BF2BCA"/>
    <w:rsid w:val="00BF334A"/>
    <w:rsid w:val="00BF5483"/>
    <w:rsid w:val="00BF551B"/>
    <w:rsid w:val="00BF5A57"/>
    <w:rsid w:val="00BF7ABE"/>
    <w:rsid w:val="00C0024E"/>
    <w:rsid w:val="00C0433C"/>
    <w:rsid w:val="00C0700C"/>
    <w:rsid w:val="00C12838"/>
    <w:rsid w:val="00C145D9"/>
    <w:rsid w:val="00C21054"/>
    <w:rsid w:val="00C211EC"/>
    <w:rsid w:val="00C22677"/>
    <w:rsid w:val="00C23A6A"/>
    <w:rsid w:val="00C278BD"/>
    <w:rsid w:val="00C3278B"/>
    <w:rsid w:val="00C3326F"/>
    <w:rsid w:val="00C35373"/>
    <w:rsid w:val="00C3668F"/>
    <w:rsid w:val="00C43FD1"/>
    <w:rsid w:val="00C456A3"/>
    <w:rsid w:val="00C5159F"/>
    <w:rsid w:val="00C51DB3"/>
    <w:rsid w:val="00C534BB"/>
    <w:rsid w:val="00C5492E"/>
    <w:rsid w:val="00C54A5E"/>
    <w:rsid w:val="00C550A6"/>
    <w:rsid w:val="00C55C11"/>
    <w:rsid w:val="00C5799C"/>
    <w:rsid w:val="00C60847"/>
    <w:rsid w:val="00C626DB"/>
    <w:rsid w:val="00C7088D"/>
    <w:rsid w:val="00C72138"/>
    <w:rsid w:val="00C725E1"/>
    <w:rsid w:val="00C74552"/>
    <w:rsid w:val="00C750EC"/>
    <w:rsid w:val="00C76B2C"/>
    <w:rsid w:val="00C7728D"/>
    <w:rsid w:val="00C803E1"/>
    <w:rsid w:val="00C935B4"/>
    <w:rsid w:val="00C9471B"/>
    <w:rsid w:val="00C97460"/>
    <w:rsid w:val="00CA15B4"/>
    <w:rsid w:val="00CA1ABF"/>
    <w:rsid w:val="00CA502B"/>
    <w:rsid w:val="00CA53F1"/>
    <w:rsid w:val="00CA7F2E"/>
    <w:rsid w:val="00CB08F2"/>
    <w:rsid w:val="00CB12FA"/>
    <w:rsid w:val="00CB1E4B"/>
    <w:rsid w:val="00CB3886"/>
    <w:rsid w:val="00CB443D"/>
    <w:rsid w:val="00CB4887"/>
    <w:rsid w:val="00CB5945"/>
    <w:rsid w:val="00CC0BE7"/>
    <w:rsid w:val="00CC10E6"/>
    <w:rsid w:val="00CC3ECF"/>
    <w:rsid w:val="00CC5792"/>
    <w:rsid w:val="00CD0457"/>
    <w:rsid w:val="00CD2BE5"/>
    <w:rsid w:val="00CD4D78"/>
    <w:rsid w:val="00CD5441"/>
    <w:rsid w:val="00CE227D"/>
    <w:rsid w:val="00CE470B"/>
    <w:rsid w:val="00CE4919"/>
    <w:rsid w:val="00CE7AE7"/>
    <w:rsid w:val="00CF1739"/>
    <w:rsid w:val="00CF274C"/>
    <w:rsid w:val="00CF433B"/>
    <w:rsid w:val="00D00802"/>
    <w:rsid w:val="00D009E3"/>
    <w:rsid w:val="00D05928"/>
    <w:rsid w:val="00D07096"/>
    <w:rsid w:val="00D10A30"/>
    <w:rsid w:val="00D126C3"/>
    <w:rsid w:val="00D177B5"/>
    <w:rsid w:val="00D203F3"/>
    <w:rsid w:val="00D21BE5"/>
    <w:rsid w:val="00D22DF5"/>
    <w:rsid w:val="00D230E5"/>
    <w:rsid w:val="00D24D9A"/>
    <w:rsid w:val="00D328D1"/>
    <w:rsid w:val="00D3323F"/>
    <w:rsid w:val="00D33587"/>
    <w:rsid w:val="00D3451D"/>
    <w:rsid w:val="00D34710"/>
    <w:rsid w:val="00D34B66"/>
    <w:rsid w:val="00D36AFC"/>
    <w:rsid w:val="00D40D49"/>
    <w:rsid w:val="00D429E3"/>
    <w:rsid w:val="00D45276"/>
    <w:rsid w:val="00D46EBA"/>
    <w:rsid w:val="00D547A1"/>
    <w:rsid w:val="00D57942"/>
    <w:rsid w:val="00D62845"/>
    <w:rsid w:val="00D65CB3"/>
    <w:rsid w:val="00D67C84"/>
    <w:rsid w:val="00D72A99"/>
    <w:rsid w:val="00D72BE4"/>
    <w:rsid w:val="00D75702"/>
    <w:rsid w:val="00D8131E"/>
    <w:rsid w:val="00D831A3"/>
    <w:rsid w:val="00D85608"/>
    <w:rsid w:val="00D85DD5"/>
    <w:rsid w:val="00D9028C"/>
    <w:rsid w:val="00D928AC"/>
    <w:rsid w:val="00D9578A"/>
    <w:rsid w:val="00DA0561"/>
    <w:rsid w:val="00DA544D"/>
    <w:rsid w:val="00DA556A"/>
    <w:rsid w:val="00DA776E"/>
    <w:rsid w:val="00DB003A"/>
    <w:rsid w:val="00DB0B6D"/>
    <w:rsid w:val="00DB6C71"/>
    <w:rsid w:val="00DC052E"/>
    <w:rsid w:val="00DC0EBE"/>
    <w:rsid w:val="00DC2DE9"/>
    <w:rsid w:val="00DC31AA"/>
    <w:rsid w:val="00DC478E"/>
    <w:rsid w:val="00DC49EA"/>
    <w:rsid w:val="00DD497C"/>
    <w:rsid w:val="00DD525B"/>
    <w:rsid w:val="00DD63AD"/>
    <w:rsid w:val="00DD760A"/>
    <w:rsid w:val="00DE0729"/>
    <w:rsid w:val="00DE0940"/>
    <w:rsid w:val="00DE5736"/>
    <w:rsid w:val="00DE5AA0"/>
    <w:rsid w:val="00DE5CC1"/>
    <w:rsid w:val="00DE645C"/>
    <w:rsid w:val="00DF09B2"/>
    <w:rsid w:val="00DF23D9"/>
    <w:rsid w:val="00DF27A6"/>
    <w:rsid w:val="00DF2878"/>
    <w:rsid w:val="00DF3882"/>
    <w:rsid w:val="00DF5561"/>
    <w:rsid w:val="00DF5AAE"/>
    <w:rsid w:val="00E0042A"/>
    <w:rsid w:val="00E0075B"/>
    <w:rsid w:val="00E0115C"/>
    <w:rsid w:val="00E01B40"/>
    <w:rsid w:val="00E01E97"/>
    <w:rsid w:val="00E02BC5"/>
    <w:rsid w:val="00E04044"/>
    <w:rsid w:val="00E10FF7"/>
    <w:rsid w:val="00E11A95"/>
    <w:rsid w:val="00E120C2"/>
    <w:rsid w:val="00E12138"/>
    <w:rsid w:val="00E12318"/>
    <w:rsid w:val="00E130AD"/>
    <w:rsid w:val="00E13D12"/>
    <w:rsid w:val="00E15486"/>
    <w:rsid w:val="00E17C86"/>
    <w:rsid w:val="00E21852"/>
    <w:rsid w:val="00E23CBE"/>
    <w:rsid w:val="00E23E30"/>
    <w:rsid w:val="00E24579"/>
    <w:rsid w:val="00E25ED0"/>
    <w:rsid w:val="00E25FD6"/>
    <w:rsid w:val="00E26F89"/>
    <w:rsid w:val="00E32E65"/>
    <w:rsid w:val="00E33609"/>
    <w:rsid w:val="00E338CB"/>
    <w:rsid w:val="00E33F49"/>
    <w:rsid w:val="00E34B2E"/>
    <w:rsid w:val="00E34CA5"/>
    <w:rsid w:val="00E37A4B"/>
    <w:rsid w:val="00E40693"/>
    <w:rsid w:val="00E428C7"/>
    <w:rsid w:val="00E43CBB"/>
    <w:rsid w:val="00E50224"/>
    <w:rsid w:val="00E50FE2"/>
    <w:rsid w:val="00E554E7"/>
    <w:rsid w:val="00E6237C"/>
    <w:rsid w:val="00E63166"/>
    <w:rsid w:val="00E63CC7"/>
    <w:rsid w:val="00E67D3C"/>
    <w:rsid w:val="00E72221"/>
    <w:rsid w:val="00E80510"/>
    <w:rsid w:val="00E82506"/>
    <w:rsid w:val="00E8358E"/>
    <w:rsid w:val="00E908F1"/>
    <w:rsid w:val="00E91879"/>
    <w:rsid w:val="00E92B31"/>
    <w:rsid w:val="00E93FDE"/>
    <w:rsid w:val="00E944AC"/>
    <w:rsid w:val="00E97176"/>
    <w:rsid w:val="00E97695"/>
    <w:rsid w:val="00E97940"/>
    <w:rsid w:val="00EA1E50"/>
    <w:rsid w:val="00EA5080"/>
    <w:rsid w:val="00EA5F1D"/>
    <w:rsid w:val="00EA79D6"/>
    <w:rsid w:val="00EB2355"/>
    <w:rsid w:val="00EB3327"/>
    <w:rsid w:val="00EB48A3"/>
    <w:rsid w:val="00EB68BD"/>
    <w:rsid w:val="00EC051C"/>
    <w:rsid w:val="00EC0CBB"/>
    <w:rsid w:val="00EC1F64"/>
    <w:rsid w:val="00EC2431"/>
    <w:rsid w:val="00EC39BD"/>
    <w:rsid w:val="00EC5CAB"/>
    <w:rsid w:val="00EC72E3"/>
    <w:rsid w:val="00ED091B"/>
    <w:rsid w:val="00ED3782"/>
    <w:rsid w:val="00ED391B"/>
    <w:rsid w:val="00ED5BF1"/>
    <w:rsid w:val="00EE1FD1"/>
    <w:rsid w:val="00EE2CEA"/>
    <w:rsid w:val="00EE30D4"/>
    <w:rsid w:val="00EE3634"/>
    <w:rsid w:val="00EE3D34"/>
    <w:rsid w:val="00EE40D1"/>
    <w:rsid w:val="00EE60E0"/>
    <w:rsid w:val="00EE6C2A"/>
    <w:rsid w:val="00EE7385"/>
    <w:rsid w:val="00EF0B8F"/>
    <w:rsid w:val="00EF3049"/>
    <w:rsid w:val="00EF4641"/>
    <w:rsid w:val="00EF48E8"/>
    <w:rsid w:val="00EF658B"/>
    <w:rsid w:val="00EF73FD"/>
    <w:rsid w:val="00EF7E56"/>
    <w:rsid w:val="00F00006"/>
    <w:rsid w:val="00F0036D"/>
    <w:rsid w:val="00F01272"/>
    <w:rsid w:val="00F01F54"/>
    <w:rsid w:val="00F0204F"/>
    <w:rsid w:val="00F028F4"/>
    <w:rsid w:val="00F05D1C"/>
    <w:rsid w:val="00F06F86"/>
    <w:rsid w:val="00F142D7"/>
    <w:rsid w:val="00F14F53"/>
    <w:rsid w:val="00F154B4"/>
    <w:rsid w:val="00F154FF"/>
    <w:rsid w:val="00F16F1F"/>
    <w:rsid w:val="00F20491"/>
    <w:rsid w:val="00F214A6"/>
    <w:rsid w:val="00F23E36"/>
    <w:rsid w:val="00F23FE5"/>
    <w:rsid w:val="00F24D3B"/>
    <w:rsid w:val="00F251EF"/>
    <w:rsid w:val="00F305AC"/>
    <w:rsid w:val="00F30944"/>
    <w:rsid w:val="00F33E26"/>
    <w:rsid w:val="00F33EA1"/>
    <w:rsid w:val="00F34FFB"/>
    <w:rsid w:val="00F352EB"/>
    <w:rsid w:val="00F358DC"/>
    <w:rsid w:val="00F35A3F"/>
    <w:rsid w:val="00F361A4"/>
    <w:rsid w:val="00F363E1"/>
    <w:rsid w:val="00F40980"/>
    <w:rsid w:val="00F421DC"/>
    <w:rsid w:val="00F42476"/>
    <w:rsid w:val="00F44144"/>
    <w:rsid w:val="00F503D7"/>
    <w:rsid w:val="00F53D84"/>
    <w:rsid w:val="00F54B10"/>
    <w:rsid w:val="00F55193"/>
    <w:rsid w:val="00F56893"/>
    <w:rsid w:val="00F5759F"/>
    <w:rsid w:val="00F57631"/>
    <w:rsid w:val="00F633B2"/>
    <w:rsid w:val="00F64A0D"/>
    <w:rsid w:val="00F6696D"/>
    <w:rsid w:val="00F67A81"/>
    <w:rsid w:val="00F710F3"/>
    <w:rsid w:val="00F72800"/>
    <w:rsid w:val="00F72BE8"/>
    <w:rsid w:val="00F73CFB"/>
    <w:rsid w:val="00F820DE"/>
    <w:rsid w:val="00F82379"/>
    <w:rsid w:val="00F8253B"/>
    <w:rsid w:val="00F8649A"/>
    <w:rsid w:val="00F867E4"/>
    <w:rsid w:val="00F8682B"/>
    <w:rsid w:val="00F91955"/>
    <w:rsid w:val="00F928AD"/>
    <w:rsid w:val="00F94945"/>
    <w:rsid w:val="00F94D99"/>
    <w:rsid w:val="00F97B64"/>
    <w:rsid w:val="00FA3328"/>
    <w:rsid w:val="00FA4EFC"/>
    <w:rsid w:val="00FA7561"/>
    <w:rsid w:val="00FB49B9"/>
    <w:rsid w:val="00FB53F2"/>
    <w:rsid w:val="00FB63D9"/>
    <w:rsid w:val="00FC0D3E"/>
    <w:rsid w:val="00FC2E64"/>
    <w:rsid w:val="00FC45F6"/>
    <w:rsid w:val="00FC4CB9"/>
    <w:rsid w:val="00FC5599"/>
    <w:rsid w:val="00FD2CB9"/>
    <w:rsid w:val="00FD36D7"/>
    <w:rsid w:val="00FD3848"/>
    <w:rsid w:val="00FD695C"/>
    <w:rsid w:val="00FE1355"/>
    <w:rsid w:val="00FE21E5"/>
    <w:rsid w:val="00FE51ED"/>
    <w:rsid w:val="00FF0E80"/>
    <w:rsid w:val="00FF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6AF69"/>
  <w15:docId w15:val="{2230068B-480B-4ADB-8152-6EFAF5CD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1C"/>
    <w:pPr>
      <w:spacing w:after="120"/>
      <w:jc w:val="both"/>
    </w:pPr>
    <w:rPr>
      <w:kern w:val="20"/>
      <w:sz w:val="22"/>
      <w:szCs w:val="22"/>
      <w:lang w:val="en-US" w:eastAsia="en-US"/>
    </w:rPr>
  </w:style>
  <w:style w:type="paragraph" w:styleId="Heading1">
    <w:name w:val="heading 1"/>
    <w:basedOn w:val="Normal"/>
    <w:next w:val="Normal"/>
    <w:uiPriority w:val="99"/>
    <w:qFormat/>
    <w:rsid w:val="00160F69"/>
    <w:pPr>
      <w:keepNext/>
      <w:pageBreakBefore/>
      <w:numPr>
        <w:numId w:val="4"/>
      </w:numPr>
      <w:outlineLvl w:val="0"/>
    </w:pPr>
    <w:rPr>
      <w:b/>
      <w:sz w:val="28"/>
    </w:rPr>
  </w:style>
  <w:style w:type="paragraph" w:styleId="Heading2">
    <w:name w:val="heading 2"/>
    <w:basedOn w:val="Normal"/>
    <w:next w:val="Normal"/>
    <w:link w:val="Heading2Char"/>
    <w:uiPriority w:val="99"/>
    <w:qFormat/>
    <w:rsid w:val="00160F69"/>
    <w:pPr>
      <w:numPr>
        <w:ilvl w:val="1"/>
        <w:numId w:val="4"/>
      </w:numPr>
      <w:outlineLvl w:val="1"/>
    </w:pPr>
    <w:rPr>
      <w:b/>
    </w:rPr>
  </w:style>
  <w:style w:type="paragraph" w:styleId="Heading3">
    <w:name w:val="heading 3"/>
    <w:basedOn w:val="Normal"/>
    <w:next w:val="Normal"/>
    <w:link w:val="Heading3Char"/>
    <w:autoRedefine/>
    <w:uiPriority w:val="99"/>
    <w:qFormat/>
    <w:rsid w:val="00160F69"/>
    <w:pPr>
      <w:numPr>
        <w:ilvl w:val="2"/>
        <w:numId w:val="4"/>
      </w:numPr>
      <w:spacing w:after="60"/>
      <w:outlineLvl w:val="2"/>
    </w:pPr>
    <w:rPr>
      <w:b/>
      <w:i/>
    </w:rPr>
  </w:style>
  <w:style w:type="paragraph" w:styleId="Heading4">
    <w:name w:val="heading 4"/>
    <w:basedOn w:val="Normal"/>
    <w:next w:val="Normal"/>
    <w:link w:val="Heading4Char"/>
    <w:qFormat/>
    <w:rsid w:val="00D45276"/>
    <w:pPr>
      <w:numPr>
        <w:numId w:val="14"/>
      </w:numPr>
      <w:outlineLvl w:val="3"/>
    </w:pPr>
    <w:rPr>
      <w:b/>
    </w:rPr>
  </w:style>
  <w:style w:type="paragraph" w:styleId="Heading5">
    <w:name w:val="heading 5"/>
    <w:basedOn w:val="Normal"/>
    <w:next w:val="Normal"/>
    <w:qFormat/>
    <w:rsid w:val="00160F69"/>
    <w:pPr>
      <w:outlineLvl w:val="4"/>
    </w:pPr>
  </w:style>
  <w:style w:type="paragraph" w:styleId="Heading6">
    <w:name w:val="heading 6"/>
    <w:basedOn w:val="Normal"/>
    <w:next w:val="Normal"/>
    <w:qFormat/>
    <w:rsid w:val="00160F69"/>
    <w:pPr>
      <w:outlineLvl w:val="5"/>
    </w:pPr>
  </w:style>
  <w:style w:type="paragraph" w:styleId="Heading7">
    <w:name w:val="heading 7"/>
    <w:basedOn w:val="Normal"/>
    <w:next w:val="Normal"/>
    <w:qFormat/>
    <w:rsid w:val="00160F69"/>
    <w:pPr>
      <w:outlineLvl w:val="6"/>
    </w:pPr>
  </w:style>
  <w:style w:type="paragraph" w:styleId="Heading8">
    <w:name w:val="heading 8"/>
    <w:basedOn w:val="Normal"/>
    <w:next w:val="Normal"/>
    <w:qFormat/>
    <w:rsid w:val="00160F69"/>
    <w:pPr>
      <w:jc w:val="center"/>
      <w:outlineLvl w:val="7"/>
    </w:pPr>
    <w:rPr>
      <w:b/>
      <w:bCs/>
    </w:rPr>
  </w:style>
  <w:style w:type="paragraph" w:styleId="Heading9">
    <w:name w:val="heading 9"/>
    <w:basedOn w:val="Normal"/>
    <w:next w:val="Normal"/>
    <w:qFormat/>
    <w:rsid w:val="00160F69"/>
    <w:pPr>
      <w:keepNext/>
      <w:pageBreakBefore/>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60F69"/>
    <w:pPr>
      <w:tabs>
        <w:tab w:val="left" w:pos="-720"/>
      </w:tabs>
      <w:suppressAutoHyphens/>
    </w:pPr>
  </w:style>
  <w:style w:type="character" w:styleId="EndnoteReference">
    <w:name w:val="endnote reference"/>
    <w:basedOn w:val="DefaultParagraphFont"/>
    <w:semiHidden/>
    <w:rsid w:val="00160F69"/>
    <w:rPr>
      <w:rFonts w:ascii="Times New Roman" w:hAnsi="Times New Roman"/>
      <w:noProof w:val="0"/>
      <w:sz w:val="24"/>
      <w:vertAlign w:val="superscript"/>
      <w:lang w:val="en-US"/>
    </w:rPr>
  </w:style>
  <w:style w:type="paragraph" w:styleId="FootnoteText">
    <w:name w:val="footnote text"/>
    <w:aliases w:val="Schriftart: 9 pt,Schriftart: 10 pt,Schriftart: 8 pt,WB-Fußnotentext,fn,Footnotes,Footnote ak"/>
    <w:basedOn w:val="Normal"/>
    <w:link w:val="FootnoteTextChar"/>
    <w:uiPriority w:val="99"/>
    <w:rsid w:val="00160F69"/>
    <w:pPr>
      <w:tabs>
        <w:tab w:val="left" w:pos="-720"/>
      </w:tabs>
      <w:suppressAutoHyphens/>
    </w:pPr>
  </w:style>
  <w:style w:type="character" w:styleId="FootnoteReference">
    <w:name w:val="footnote reference"/>
    <w:aliases w:val="Footnote Reference1,Footnote symbol,footnote ref"/>
    <w:basedOn w:val="DefaultParagraphFont"/>
    <w:uiPriority w:val="99"/>
    <w:rsid w:val="00160F69"/>
    <w:rPr>
      <w:rFonts w:ascii="Times New Roman" w:hAnsi="Times New Roman"/>
      <w:noProof w:val="0"/>
      <w:sz w:val="24"/>
      <w:vertAlign w:val="superscript"/>
      <w:lang w:val="en-US"/>
    </w:rPr>
  </w:style>
  <w:style w:type="character" w:customStyle="1" w:styleId="Level1">
    <w:name w:val="Level 1"/>
    <w:basedOn w:val="DefaultParagraphFont"/>
    <w:rsid w:val="00160F69"/>
    <w:rPr>
      <w:b/>
      <w:sz w:val="28"/>
    </w:rPr>
  </w:style>
  <w:style w:type="character" w:customStyle="1" w:styleId="DefaultParagraphFo">
    <w:name w:val="Default Paragraph Fo"/>
    <w:basedOn w:val="DefaultParagraphFont"/>
    <w:rsid w:val="00160F69"/>
  </w:style>
  <w:style w:type="paragraph" w:styleId="Footer">
    <w:name w:val="footer"/>
    <w:basedOn w:val="Normal"/>
    <w:link w:val="FooterChar"/>
    <w:uiPriority w:val="99"/>
    <w:rsid w:val="00C725E1"/>
    <w:pPr>
      <w:tabs>
        <w:tab w:val="left" w:pos="0"/>
        <w:tab w:val="center" w:pos="4152"/>
        <w:tab w:val="right" w:pos="8305"/>
        <w:tab w:val="left" w:pos="8640"/>
      </w:tabs>
      <w:suppressAutoHyphens/>
    </w:pPr>
    <w:rPr>
      <w:sz w:val="20"/>
    </w:rPr>
  </w:style>
  <w:style w:type="paragraph" w:styleId="Header">
    <w:name w:val="header"/>
    <w:aliases w:val="Land"/>
    <w:basedOn w:val="Normal"/>
    <w:rsid w:val="00160F69"/>
    <w:pPr>
      <w:tabs>
        <w:tab w:val="left" w:pos="0"/>
        <w:tab w:val="center" w:pos="4152"/>
        <w:tab w:val="right" w:pos="8305"/>
        <w:tab w:val="left" w:pos="8640"/>
      </w:tabs>
      <w:suppressAutoHyphens/>
    </w:pPr>
  </w:style>
  <w:style w:type="character" w:customStyle="1" w:styleId="Document8">
    <w:name w:val="Document 8"/>
    <w:basedOn w:val="DefaultParagraphFont"/>
    <w:rsid w:val="00160F69"/>
  </w:style>
  <w:style w:type="character" w:customStyle="1" w:styleId="Document4">
    <w:name w:val="Document 4"/>
    <w:basedOn w:val="DefaultParagraphFont"/>
    <w:rsid w:val="00160F69"/>
    <w:rPr>
      <w:b/>
      <w:i/>
      <w:sz w:val="24"/>
    </w:rPr>
  </w:style>
  <w:style w:type="character" w:customStyle="1" w:styleId="Document6">
    <w:name w:val="Document 6"/>
    <w:basedOn w:val="DefaultParagraphFont"/>
    <w:rsid w:val="00160F69"/>
  </w:style>
  <w:style w:type="character" w:customStyle="1" w:styleId="Document5">
    <w:name w:val="Document 5"/>
    <w:basedOn w:val="DefaultParagraphFont"/>
    <w:rsid w:val="00160F69"/>
  </w:style>
  <w:style w:type="character" w:customStyle="1" w:styleId="Document2">
    <w:name w:val="Document 2"/>
    <w:basedOn w:val="DefaultParagraphFont"/>
    <w:rsid w:val="00160F69"/>
    <w:rPr>
      <w:rFonts w:ascii="CG Times 12pt" w:hAnsi="CG Times 12pt"/>
      <w:noProof w:val="0"/>
      <w:sz w:val="24"/>
      <w:lang w:val="en-US"/>
    </w:rPr>
  </w:style>
  <w:style w:type="character" w:customStyle="1" w:styleId="Document7">
    <w:name w:val="Document 7"/>
    <w:basedOn w:val="DefaultParagraphFont"/>
    <w:rsid w:val="00160F69"/>
  </w:style>
  <w:style w:type="character" w:customStyle="1" w:styleId="Bibliogrphy">
    <w:name w:val="Bibliogrphy"/>
    <w:basedOn w:val="DefaultParagraphFont"/>
    <w:rsid w:val="00160F69"/>
  </w:style>
  <w:style w:type="character" w:customStyle="1" w:styleId="RightPar1">
    <w:name w:val="Right Par 1"/>
    <w:basedOn w:val="DefaultParagraphFont"/>
    <w:rsid w:val="00160F69"/>
  </w:style>
  <w:style w:type="character" w:customStyle="1" w:styleId="RightPar2">
    <w:name w:val="Right Par 2"/>
    <w:basedOn w:val="DefaultParagraphFont"/>
    <w:rsid w:val="00160F69"/>
  </w:style>
  <w:style w:type="character" w:customStyle="1" w:styleId="Document3">
    <w:name w:val="Document 3"/>
    <w:basedOn w:val="DefaultParagraphFont"/>
    <w:rsid w:val="00160F69"/>
    <w:rPr>
      <w:rFonts w:ascii="CG Times 12pt" w:hAnsi="CG Times 12pt"/>
      <w:noProof w:val="0"/>
      <w:sz w:val="24"/>
      <w:lang w:val="en-US"/>
    </w:rPr>
  </w:style>
  <w:style w:type="character" w:customStyle="1" w:styleId="RightPar3">
    <w:name w:val="Right Par 3"/>
    <w:basedOn w:val="DefaultParagraphFont"/>
    <w:rsid w:val="00160F69"/>
  </w:style>
  <w:style w:type="character" w:customStyle="1" w:styleId="RightPar4">
    <w:name w:val="Right Par 4"/>
    <w:basedOn w:val="DefaultParagraphFont"/>
    <w:rsid w:val="00160F69"/>
  </w:style>
  <w:style w:type="character" w:customStyle="1" w:styleId="RightPar5">
    <w:name w:val="Right Par 5"/>
    <w:basedOn w:val="DefaultParagraphFont"/>
    <w:rsid w:val="00160F69"/>
  </w:style>
  <w:style w:type="character" w:customStyle="1" w:styleId="RightPar6">
    <w:name w:val="Right Par 6"/>
    <w:basedOn w:val="DefaultParagraphFont"/>
    <w:rsid w:val="00160F69"/>
  </w:style>
  <w:style w:type="character" w:customStyle="1" w:styleId="RightPar7">
    <w:name w:val="Right Par 7"/>
    <w:basedOn w:val="DefaultParagraphFont"/>
    <w:rsid w:val="00160F69"/>
  </w:style>
  <w:style w:type="character" w:customStyle="1" w:styleId="RightPar8">
    <w:name w:val="Right Par 8"/>
    <w:basedOn w:val="DefaultParagraphFont"/>
    <w:rsid w:val="00160F69"/>
  </w:style>
  <w:style w:type="paragraph" w:customStyle="1" w:styleId="Document1">
    <w:name w:val="Document 1"/>
    <w:rsid w:val="00160F69"/>
    <w:pPr>
      <w:keepNext/>
      <w:keepLines/>
      <w:widowControl w:val="0"/>
      <w:tabs>
        <w:tab w:val="left" w:pos="-720"/>
      </w:tabs>
      <w:suppressAutoHyphens/>
    </w:pPr>
    <w:rPr>
      <w:rFonts w:ascii="CG Times 12pt" w:hAnsi="CG Times 12pt"/>
      <w:sz w:val="24"/>
      <w:lang w:val="en-US" w:eastAsia="en-US"/>
    </w:rPr>
  </w:style>
  <w:style w:type="character" w:customStyle="1" w:styleId="DocInit">
    <w:name w:val="Doc Init"/>
    <w:basedOn w:val="DefaultParagraphFont"/>
    <w:rsid w:val="00160F69"/>
  </w:style>
  <w:style w:type="character" w:customStyle="1" w:styleId="TechInit">
    <w:name w:val="Tech Init"/>
    <w:basedOn w:val="DefaultParagraphFont"/>
    <w:rsid w:val="00160F69"/>
    <w:rPr>
      <w:rFonts w:ascii="CG Times 12pt" w:hAnsi="CG Times 12pt"/>
      <w:noProof w:val="0"/>
      <w:sz w:val="24"/>
      <w:lang w:val="en-US"/>
    </w:rPr>
  </w:style>
  <w:style w:type="character" w:customStyle="1" w:styleId="Technical5">
    <w:name w:val="Technical 5"/>
    <w:basedOn w:val="DefaultParagraphFont"/>
    <w:rsid w:val="00160F69"/>
  </w:style>
  <w:style w:type="character" w:customStyle="1" w:styleId="Technical6">
    <w:name w:val="Technical 6"/>
    <w:basedOn w:val="DefaultParagraphFont"/>
    <w:rsid w:val="00160F69"/>
  </w:style>
  <w:style w:type="character" w:customStyle="1" w:styleId="Technical2">
    <w:name w:val="Technical 2"/>
    <w:basedOn w:val="DefaultParagraphFont"/>
    <w:rsid w:val="00160F69"/>
    <w:rPr>
      <w:rFonts w:ascii="CG Times 12pt" w:hAnsi="CG Times 12pt"/>
      <w:noProof w:val="0"/>
      <w:sz w:val="24"/>
      <w:lang w:val="en-US"/>
    </w:rPr>
  </w:style>
  <w:style w:type="character" w:customStyle="1" w:styleId="Technical3">
    <w:name w:val="Technical 3"/>
    <w:basedOn w:val="DefaultParagraphFont"/>
    <w:rsid w:val="00160F69"/>
    <w:rPr>
      <w:rFonts w:ascii="CG Times 12pt" w:hAnsi="CG Times 12pt"/>
      <w:noProof w:val="0"/>
      <w:sz w:val="24"/>
      <w:lang w:val="en-US"/>
    </w:rPr>
  </w:style>
  <w:style w:type="character" w:customStyle="1" w:styleId="Technical4">
    <w:name w:val="Technical 4"/>
    <w:basedOn w:val="DefaultParagraphFont"/>
    <w:rsid w:val="00160F69"/>
  </w:style>
  <w:style w:type="character" w:customStyle="1" w:styleId="Technical1">
    <w:name w:val="Technical 1"/>
    <w:basedOn w:val="DefaultParagraphFont"/>
    <w:rsid w:val="00160F69"/>
    <w:rPr>
      <w:rFonts w:ascii="CG Times 12pt" w:hAnsi="CG Times 12pt"/>
      <w:noProof w:val="0"/>
      <w:sz w:val="24"/>
      <w:lang w:val="en-US"/>
    </w:rPr>
  </w:style>
  <w:style w:type="character" w:customStyle="1" w:styleId="Technical7">
    <w:name w:val="Technical 7"/>
    <w:basedOn w:val="DefaultParagraphFont"/>
    <w:rsid w:val="00160F69"/>
  </w:style>
  <w:style w:type="character" w:customStyle="1" w:styleId="Technical8">
    <w:name w:val="Technical 8"/>
    <w:basedOn w:val="DefaultParagraphFont"/>
    <w:rsid w:val="00160F69"/>
  </w:style>
  <w:style w:type="paragraph" w:styleId="NormalIndent">
    <w:name w:val="Normal Indent"/>
    <w:basedOn w:val="Normal"/>
    <w:rsid w:val="00160F69"/>
    <w:pPr>
      <w:tabs>
        <w:tab w:val="left" w:pos="-720"/>
      </w:tabs>
      <w:suppressAutoHyphens/>
    </w:pPr>
    <w:rPr>
      <w:spacing w:val="-3"/>
      <w:lang w:val="de-DE"/>
    </w:rPr>
  </w:style>
  <w:style w:type="paragraph" w:customStyle="1" w:styleId="Aufzhlung1">
    <w:name w:val="Aufzählung 1"/>
    <w:rsid w:val="00160F69"/>
    <w:pPr>
      <w:widowControl w:val="0"/>
      <w:tabs>
        <w:tab w:val="left" w:pos="-720"/>
      </w:tabs>
      <w:suppressAutoHyphens/>
    </w:pPr>
    <w:rPr>
      <w:rFonts w:ascii="CG Times 12pt" w:hAnsi="CG Times 12pt"/>
      <w:b/>
      <w:sz w:val="24"/>
      <w:lang w:val="en-US" w:eastAsia="en-US"/>
    </w:rPr>
  </w:style>
  <w:style w:type="character" w:customStyle="1" w:styleId="EquationCaption">
    <w:name w:val="_Equation Caption"/>
    <w:basedOn w:val="DefaultParagraphFont"/>
    <w:rsid w:val="00160F69"/>
  </w:style>
  <w:style w:type="paragraph" w:styleId="TOC1">
    <w:name w:val="toc 1"/>
    <w:basedOn w:val="Normal"/>
    <w:next w:val="Normal"/>
    <w:uiPriority w:val="39"/>
    <w:rsid w:val="00730C10"/>
    <w:pPr>
      <w:tabs>
        <w:tab w:val="left" w:pos="720"/>
        <w:tab w:val="right" w:leader="dot" w:pos="8495"/>
      </w:tabs>
      <w:spacing w:before="120"/>
    </w:pPr>
    <w:rPr>
      <w:noProof/>
      <w:lang w:val="en-GB"/>
    </w:rPr>
  </w:style>
  <w:style w:type="paragraph" w:styleId="TOC2">
    <w:name w:val="toc 2"/>
    <w:basedOn w:val="Normal"/>
    <w:next w:val="Normal"/>
    <w:uiPriority w:val="39"/>
    <w:rsid w:val="00110C62"/>
    <w:pPr>
      <w:tabs>
        <w:tab w:val="left" w:pos="960"/>
        <w:tab w:val="right" w:leader="dot" w:pos="8495"/>
      </w:tabs>
      <w:ind w:left="993" w:hanging="753"/>
    </w:pPr>
    <w:rPr>
      <w:noProof/>
      <w:lang w:val="en-GB"/>
    </w:rPr>
  </w:style>
  <w:style w:type="paragraph" w:styleId="TOC3">
    <w:name w:val="toc 3"/>
    <w:basedOn w:val="Normal"/>
    <w:next w:val="Normal"/>
    <w:uiPriority w:val="39"/>
    <w:rsid w:val="00160F69"/>
    <w:pPr>
      <w:ind w:left="480"/>
    </w:pPr>
    <w:rPr>
      <w:i/>
      <w:sz w:val="20"/>
    </w:rPr>
  </w:style>
  <w:style w:type="paragraph" w:styleId="TOC4">
    <w:name w:val="toc 4"/>
    <w:basedOn w:val="Normal"/>
    <w:next w:val="Normal"/>
    <w:semiHidden/>
    <w:rsid w:val="00160F69"/>
    <w:pPr>
      <w:ind w:left="720"/>
    </w:pPr>
    <w:rPr>
      <w:sz w:val="18"/>
    </w:rPr>
  </w:style>
  <w:style w:type="paragraph" w:styleId="TOC5">
    <w:name w:val="toc 5"/>
    <w:basedOn w:val="Normal"/>
    <w:next w:val="Normal"/>
    <w:semiHidden/>
    <w:rsid w:val="00160F69"/>
    <w:pPr>
      <w:ind w:left="960"/>
    </w:pPr>
    <w:rPr>
      <w:sz w:val="18"/>
    </w:rPr>
  </w:style>
  <w:style w:type="paragraph" w:styleId="TOC6">
    <w:name w:val="toc 6"/>
    <w:basedOn w:val="Normal"/>
    <w:next w:val="Normal"/>
    <w:semiHidden/>
    <w:rsid w:val="00160F69"/>
    <w:pPr>
      <w:ind w:left="1200"/>
    </w:pPr>
    <w:rPr>
      <w:sz w:val="18"/>
    </w:rPr>
  </w:style>
  <w:style w:type="paragraph" w:styleId="TOC7">
    <w:name w:val="toc 7"/>
    <w:basedOn w:val="Normal"/>
    <w:next w:val="Normal"/>
    <w:semiHidden/>
    <w:rsid w:val="00160F69"/>
    <w:pPr>
      <w:ind w:left="1440"/>
    </w:pPr>
    <w:rPr>
      <w:sz w:val="18"/>
    </w:rPr>
  </w:style>
  <w:style w:type="paragraph" w:styleId="TOC8">
    <w:name w:val="toc 8"/>
    <w:basedOn w:val="Normal"/>
    <w:next w:val="Normal"/>
    <w:semiHidden/>
    <w:rsid w:val="00160F69"/>
    <w:pPr>
      <w:ind w:left="1680"/>
    </w:pPr>
    <w:rPr>
      <w:sz w:val="18"/>
    </w:rPr>
  </w:style>
  <w:style w:type="paragraph" w:styleId="TOC9">
    <w:name w:val="toc 9"/>
    <w:basedOn w:val="Normal"/>
    <w:next w:val="Normal"/>
    <w:semiHidden/>
    <w:rsid w:val="00160F69"/>
  </w:style>
  <w:style w:type="paragraph" w:styleId="Index1">
    <w:name w:val="index 1"/>
    <w:basedOn w:val="Normal"/>
    <w:next w:val="Normal"/>
    <w:semiHidden/>
    <w:rsid w:val="00160F69"/>
    <w:pPr>
      <w:tabs>
        <w:tab w:val="right" w:leader="dot" w:pos="9360"/>
      </w:tabs>
      <w:suppressAutoHyphens/>
      <w:ind w:left="1440" w:right="720" w:hanging="1440"/>
    </w:pPr>
  </w:style>
  <w:style w:type="paragraph" w:styleId="Index2">
    <w:name w:val="index 2"/>
    <w:basedOn w:val="Normal"/>
    <w:next w:val="Normal"/>
    <w:semiHidden/>
    <w:rsid w:val="00160F69"/>
    <w:pPr>
      <w:tabs>
        <w:tab w:val="right" w:leader="dot" w:pos="9360"/>
      </w:tabs>
      <w:suppressAutoHyphens/>
      <w:ind w:left="1440" w:right="720" w:hanging="720"/>
    </w:pPr>
  </w:style>
  <w:style w:type="paragraph" w:styleId="TOAHeading">
    <w:name w:val="toa heading"/>
    <w:basedOn w:val="Normal"/>
    <w:next w:val="Normal"/>
    <w:semiHidden/>
    <w:rsid w:val="00160F69"/>
    <w:pPr>
      <w:tabs>
        <w:tab w:val="right" w:pos="9360"/>
      </w:tabs>
      <w:suppressAutoHyphens/>
    </w:pPr>
  </w:style>
  <w:style w:type="paragraph" w:styleId="Caption">
    <w:name w:val="caption"/>
    <w:basedOn w:val="Normal"/>
    <w:next w:val="Normal"/>
    <w:autoRedefine/>
    <w:qFormat/>
    <w:rsid w:val="00B47692"/>
    <w:pPr>
      <w:jc w:val="center"/>
    </w:pPr>
    <w:rPr>
      <w:b/>
    </w:rPr>
  </w:style>
  <w:style w:type="character" w:customStyle="1" w:styleId="EquationCaption1">
    <w:name w:val="_Equation Caption1"/>
    <w:rsid w:val="00160F69"/>
  </w:style>
  <w:style w:type="character" w:styleId="PageNumber">
    <w:name w:val="page number"/>
    <w:basedOn w:val="DefaultParagraphFont"/>
    <w:rsid w:val="00160F69"/>
  </w:style>
  <w:style w:type="paragraph" w:styleId="BodyText">
    <w:name w:val="Body Text"/>
    <w:basedOn w:val="Normal"/>
    <w:rsid w:val="00160F69"/>
  </w:style>
  <w:style w:type="paragraph" w:styleId="BodyText2">
    <w:name w:val="Body Text 2"/>
    <w:basedOn w:val="Normal"/>
    <w:rsid w:val="00160F69"/>
  </w:style>
  <w:style w:type="character" w:styleId="Hyperlink">
    <w:name w:val="Hyperlink"/>
    <w:basedOn w:val="DefaultParagraphFont"/>
    <w:uiPriority w:val="99"/>
    <w:rsid w:val="00536F88"/>
    <w:rPr>
      <w:rFonts w:ascii="Times New Roman" w:hAnsi="Times New Roman"/>
      <w:color w:val="0000FF"/>
      <w:sz w:val="22"/>
      <w:u w:val="single"/>
    </w:rPr>
  </w:style>
  <w:style w:type="paragraph" w:customStyle="1" w:styleId="box">
    <w:name w:val="box"/>
    <w:basedOn w:val="Normal"/>
    <w:rsid w:val="00160F69"/>
    <w:pPr>
      <w:spacing w:before="120"/>
    </w:pPr>
    <w:rPr>
      <w:sz w:val="32"/>
    </w:rPr>
  </w:style>
  <w:style w:type="paragraph" w:styleId="BodyText3">
    <w:name w:val="Body Text 3"/>
    <w:basedOn w:val="Normal"/>
    <w:rsid w:val="00160F69"/>
    <w:pPr>
      <w:tabs>
        <w:tab w:val="left" w:pos="-720"/>
      </w:tabs>
      <w:suppressAutoHyphens/>
    </w:pPr>
    <w:rPr>
      <w:i/>
      <w:spacing w:val="-2"/>
    </w:rPr>
  </w:style>
  <w:style w:type="paragraph" w:styleId="PlainText">
    <w:name w:val="Plain Text"/>
    <w:basedOn w:val="Normal"/>
    <w:rsid w:val="00160F69"/>
    <w:rPr>
      <w:rFonts w:ascii="Courier New" w:hAnsi="Courier New"/>
      <w:sz w:val="20"/>
    </w:rPr>
  </w:style>
  <w:style w:type="paragraph" w:styleId="BodyTextIndent">
    <w:name w:val="Body Text Indent"/>
    <w:basedOn w:val="Normal"/>
    <w:rsid w:val="00160F69"/>
    <w:pPr>
      <w:ind w:left="284" w:hanging="284"/>
    </w:pPr>
    <w:rPr>
      <w:color w:val="FF0000"/>
    </w:rPr>
  </w:style>
  <w:style w:type="paragraph" w:styleId="BodyTextIndent2">
    <w:name w:val="Body Text Indent 2"/>
    <w:basedOn w:val="Normal"/>
    <w:rsid w:val="00160F69"/>
    <w:pPr>
      <w:ind w:left="284"/>
    </w:pPr>
    <w:rPr>
      <w:color w:val="FF0000"/>
    </w:rPr>
  </w:style>
  <w:style w:type="paragraph" w:customStyle="1" w:styleId="SubTitle1">
    <w:name w:val="SubTitle 1"/>
    <w:basedOn w:val="Normal"/>
    <w:next w:val="Normal"/>
    <w:rsid w:val="00160F69"/>
    <w:pPr>
      <w:spacing w:after="240"/>
      <w:jc w:val="center"/>
    </w:pPr>
    <w:rPr>
      <w:rFonts w:ascii="Arial" w:hAnsi="Arial"/>
      <w:b/>
      <w:sz w:val="40"/>
    </w:rPr>
  </w:style>
  <w:style w:type="paragraph" w:customStyle="1" w:styleId="NEW">
    <w:name w:val="NEW"/>
    <w:basedOn w:val="Normal"/>
    <w:rsid w:val="00160F69"/>
    <w:pPr>
      <w:numPr>
        <w:numId w:val="2"/>
      </w:numPr>
    </w:pPr>
    <w:rPr>
      <w:rFonts w:ascii="Arial" w:hAnsi="Arial"/>
    </w:rPr>
  </w:style>
  <w:style w:type="paragraph" w:customStyle="1" w:styleId="comment">
    <w:name w:val="comment"/>
    <w:basedOn w:val="Normal"/>
    <w:rsid w:val="00160F69"/>
    <w:pPr>
      <w:keepNext/>
      <w:framePr w:w="1317" w:hSpace="181" w:vSpace="181" w:wrap="around" w:vAnchor="text" w:hAnchor="page" w:x="1584" w:y="61"/>
      <w:tabs>
        <w:tab w:val="right" w:pos="1520"/>
        <w:tab w:val="right" w:pos="6760"/>
      </w:tabs>
      <w:spacing w:before="60" w:after="60"/>
    </w:pPr>
    <w:rPr>
      <w:rFonts w:ascii="Times" w:hAnsi="Times"/>
      <w:i/>
      <w:sz w:val="18"/>
    </w:rPr>
  </w:style>
  <w:style w:type="paragraph" w:styleId="TableofFigures">
    <w:name w:val="table of figures"/>
    <w:basedOn w:val="Heading9"/>
    <w:next w:val="Normal"/>
    <w:uiPriority w:val="99"/>
    <w:rsid w:val="001929A8"/>
    <w:pPr>
      <w:keepNext w:val="0"/>
      <w:pageBreakBefore w:val="0"/>
      <w:spacing w:after="0"/>
      <w:ind w:left="440" w:hanging="440"/>
      <w:jc w:val="left"/>
      <w:outlineLvl w:val="9"/>
    </w:pPr>
    <w:rPr>
      <w:rFonts w:asciiTheme="minorHAnsi" w:hAnsiTheme="minorHAnsi"/>
      <w:bCs/>
      <w:sz w:val="20"/>
      <w:szCs w:val="20"/>
    </w:rPr>
  </w:style>
  <w:style w:type="paragraph" w:styleId="BodyTextIndent3">
    <w:name w:val="Body Text Indent 3"/>
    <w:basedOn w:val="Normal"/>
    <w:rsid w:val="00160F69"/>
    <w:pPr>
      <w:ind w:left="284"/>
    </w:pPr>
  </w:style>
  <w:style w:type="paragraph" w:styleId="ListBullet">
    <w:name w:val="List Bullet"/>
    <w:basedOn w:val="Normal"/>
    <w:next w:val="BodyText"/>
    <w:autoRedefine/>
    <w:rsid w:val="00160F69"/>
    <w:pPr>
      <w:numPr>
        <w:numId w:val="1"/>
      </w:numPr>
      <w:ind w:left="720"/>
    </w:pPr>
    <w:rPr>
      <w:bCs/>
    </w:rPr>
  </w:style>
  <w:style w:type="paragraph" w:styleId="ListNumber">
    <w:name w:val="List Number"/>
    <w:basedOn w:val="Normal"/>
    <w:next w:val="BodyText"/>
    <w:rsid w:val="00160F69"/>
    <w:pPr>
      <w:numPr>
        <w:numId w:val="3"/>
      </w:numPr>
      <w:ind w:left="720"/>
    </w:pPr>
  </w:style>
  <w:style w:type="paragraph" w:customStyle="1" w:styleId="Math">
    <w:name w:val="Math"/>
    <w:basedOn w:val="Normal"/>
    <w:autoRedefine/>
    <w:rsid w:val="00160F69"/>
    <w:pPr>
      <w:tabs>
        <w:tab w:val="right" w:pos="8505"/>
      </w:tabs>
      <w:ind w:firstLine="709"/>
    </w:pPr>
    <w:rPr>
      <w:sz w:val="20"/>
    </w:rPr>
  </w:style>
  <w:style w:type="paragraph" w:customStyle="1" w:styleId="References">
    <w:name w:val="References"/>
    <w:basedOn w:val="Normal"/>
    <w:autoRedefine/>
    <w:rsid w:val="00160F69"/>
    <w:pPr>
      <w:spacing w:before="120"/>
      <w:ind w:left="340" w:hanging="340"/>
    </w:pPr>
    <w:rPr>
      <w:sz w:val="20"/>
    </w:rPr>
  </w:style>
  <w:style w:type="paragraph" w:customStyle="1" w:styleId="NaceInclusionsid2">
    <w:name w:val="Nace Inclusions id 2"/>
    <w:basedOn w:val="Normal"/>
    <w:rsid w:val="00160F69"/>
    <w:pPr>
      <w:keepNext/>
      <w:keepLines/>
      <w:ind w:left="1191" w:hanging="170"/>
    </w:pPr>
    <w:rPr>
      <w:rFonts w:ascii="Times" w:hAnsi="Times"/>
      <w:noProof/>
      <w:sz w:val="18"/>
      <w:lang w:eastAsia="es-ES"/>
    </w:rPr>
  </w:style>
  <w:style w:type="paragraph" w:customStyle="1" w:styleId="NaceInclusionsId11">
    <w:name w:val="Nace Inclusions Id 11"/>
    <w:basedOn w:val="Normal"/>
    <w:rsid w:val="00160F69"/>
    <w:pPr>
      <w:keepNext/>
      <w:keepLines/>
      <w:ind w:left="1021" w:hanging="170"/>
    </w:pPr>
    <w:rPr>
      <w:rFonts w:ascii="Times" w:hAnsi="Times"/>
      <w:noProof/>
      <w:sz w:val="18"/>
      <w:lang w:eastAsia="es-ES"/>
    </w:rPr>
  </w:style>
  <w:style w:type="paragraph" w:customStyle="1" w:styleId="NaceExclusionsid1">
    <w:name w:val="Nace Exclusions id 1"/>
    <w:basedOn w:val="NaceExclusions"/>
    <w:rsid w:val="00160F69"/>
    <w:pPr>
      <w:spacing w:before="0"/>
    </w:pPr>
  </w:style>
  <w:style w:type="paragraph" w:customStyle="1" w:styleId="NaceExclusions">
    <w:name w:val="Nace Exclusions"/>
    <w:basedOn w:val="NaceInclusions"/>
    <w:rsid w:val="00160F69"/>
    <w:rPr>
      <w:i/>
    </w:rPr>
  </w:style>
  <w:style w:type="paragraph" w:customStyle="1" w:styleId="NaceInclusions">
    <w:name w:val="Nace Inclusions"/>
    <w:basedOn w:val="NaceEdition"/>
    <w:rsid w:val="00160F69"/>
    <w:pPr>
      <w:keepNext/>
      <w:spacing w:after="0"/>
      <w:ind w:left="1135" w:hanging="284"/>
    </w:pPr>
  </w:style>
  <w:style w:type="paragraph" w:customStyle="1" w:styleId="NaceEdition">
    <w:name w:val="Nace Edition"/>
    <w:basedOn w:val="Nace"/>
    <w:rsid w:val="00160F69"/>
    <w:pPr>
      <w:spacing w:before="120"/>
    </w:pPr>
    <w:rPr>
      <w:sz w:val="18"/>
    </w:rPr>
  </w:style>
  <w:style w:type="paragraph" w:customStyle="1" w:styleId="Nace">
    <w:name w:val="Nace"/>
    <w:basedOn w:val="Normal"/>
    <w:rsid w:val="00160F69"/>
    <w:pPr>
      <w:keepLines/>
      <w:spacing w:before="240"/>
    </w:pPr>
    <w:rPr>
      <w:rFonts w:ascii="Times" w:hAnsi="Times"/>
      <w:noProof/>
      <w:lang w:eastAsia="es-ES"/>
    </w:rPr>
  </w:style>
  <w:style w:type="paragraph" w:styleId="Title">
    <w:name w:val="Title"/>
    <w:basedOn w:val="Normal"/>
    <w:qFormat/>
    <w:rsid w:val="00160F69"/>
    <w:pPr>
      <w:tabs>
        <w:tab w:val="right" w:pos="4536"/>
        <w:tab w:val="right" w:pos="4820"/>
        <w:tab w:val="right" w:pos="7930"/>
      </w:tabs>
      <w:spacing w:before="120" w:after="720"/>
    </w:pPr>
    <w:rPr>
      <w:rFonts w:ascii="Arial Narrow" w:hAnsi="Arial Narrow"/>
      <w:b/>
      <w:caps/>
      <w:lang w:val="it-IT" w:eastAsia="es-ES"/>
    </w:rPr>
  </w:style>
  <w:style w:type="paragraph" w:styleId="List">
    <w:name w:val="List"/>
    <w:basedOn w:val="Normal"/>
    <w:rsid w:val="00160F69"/>
    <w:pPr>
      <w:tabs>
        <w:tab w:val="num" w:pos="1005"/>
      </w:tabs>
      <w:spacing w:before="120"/>
      <w:ind w:left="567" w:hanging="283"/>
    </w:pPr>
    <w:rPr>
      <w:snapToGrid w:val="0"/>
      <w:lang w:eastAsia="es-ES"/>
    </w:rPr>
  </w:style>
  <w:style w:type="paragraph" w:styleId="List2">
    <w:name w:val="List 2"/>
    <w:basedOn w:val="Normal"/>
    <w:rsid w:val="00160F69"/>
    <w:pPr>
      <w:ind w:left="851" w:hanging="360"/>
    </w:pPr>
    <w:rPr>
      <w:rFonts w:ascii="Times" w:hAnsi="Times"/>
      <w:snapToGrid w:val="0"/>
      <w:lang w:eastAsia="es-ES"/>
    </w:rPr>
  </w:style>
  <w:style w:type="paragraph" w:styleId="IndexHeading">
    <w:name w:val="index heading"/>
    <w:basedOn w:val="Normal"/>
    <w:next w:val="Index1"/>
    <w:semiHidden/>
    <w:rsid w:val="00160F69"/>
    <w:pPr>
      <w:jc w:val="center"/>
    </w:pPr>
    <w:rPr>
      <w:sz w:val="36"/>
      <w:u w:val="single"/>
      <w:lang w:val="es-ES_tradnl" w:eastAsia="es-ES"/>
    </w:rPr>
  </w:style>
  <w:style w:type="paragraph" w:customStyle="1" w:styleId="Style1">
    <w:name w:val="Style1"/>
    <w:basedOn w:val="Normal"/>
    <w:rsid w:val="00160F69"/>
    <w:pPr>
      <w:overflowPunct w:val="0"/>
      <w:autoSpaceDE w:val="0"/>
      <w:autoSpaceDN w:val="0"/>
      <w:adjustRightInd w:val="0"/>
      <w:textAlignment w:val="baseline"/>
    </w:pPr>
    <w:rPr>
      <w:lang w:val="fr-FR" w:eastAsia="es-ES"/>
    </w:rPr>
  </w:style>
  <w:style w:type="paragraph" w:customStyle="1" w:styleId="Norm20Left">
    <w:name w:val="Norm 20 Left"/>
    <w:basedOn w:val="Normal"/>
    <w:rsid w:val="00160F69"/>
    <w:pPr>
      <w:spacing w:before="120"/>
    </w:pPr>
    <w:rPr>
      <w:rFonts w:ascii="Arial" w:hAnsi="Arial"/>
      <w:sz w:val="40"/>
      <w:lang w:val="it-IT" w:eastAsia="es-ES"/>
    </w:rPr>
  </w:style>
  <w:style w:type="paragraph" w:styleId="ListBullet2">
    <w:name w:val="List Bullet 2"/>
    <w:basedOn w:val="Normal"/>
    <w:autoRedefine/>
    <w:rsid w:val="00160F69"/>
    <w:pPr>
      <w:spacing w:before="120"/>
    </w:pPr>
    <w:rPr>
      <w:lang w:eastAsia="es-ES"/>
    </w:rPr>
  </w:style>
  <w:style w:type="paragraph" w:customStyle="1" w:styleId="formquest1">
    <w:name w:val="formquest1"/>
    <w:basedOn w:val="Normal"/>
    <w:rsid w:val="00160F69"/>
    <w:pPr>
      <w:tabs>
        <w:tab w:val="left" w:pos="2880"/>
        <w:tab w:val="left" w:leader="dot" w:pos="8640"/>
      </w:tabs>
      <w:spacing w:before="120"/>
    </w:pPr>
    <w:rPr>
      <w:rFonts w:ascii="Arial" w:hAnsi="Arial"/>
      <w:b/>
      <w:lang w:eastAsia="es-ES"/>
    </w:rPr>
  </w:style>
  <w:style w:type="paragraph" w:styleId="Index8">
    <w:name w:val="index 8"/>
    <w:basedOn w:val="Normal"/>
    <w:next w:val="Normal"/>
    <w:autoRedefine/>
    <w:semiHidden/>
    <w:rsid w:val="00160F69"/>
    <w:pPr>
      <w:ind w:left="1760" w:hanging="220"/>
    </w:pPr>
    <w:rPr>
      <w:lang w:eastAsia="es-ES"/>
    </w:rPr>
  </w:style>
  <w:style w:type="paragraph" w:customStyle="1" w:styleId="Paragraphe">
    <w:name w:val="Paragraphe"/>
    <w:basedOn w:val="Normal"/>
    <w:rsid w:val="00160F69"/>
    <w:pPr>
      <w:keepLines/>
      <w:spacing w:before="120"/>
    </w:pPr>
    <w:rPr>
      <w:lang w:val="fr-FR"/>
    </w:rPr>
  </w:style>
  <w:style w:type="character" w:styleId="FollowedHyperlink">
    <w:name w:val="FollowedHyperlink"/>
    <w:basedOn w:val="DefaultParagraphFont"/>
    <w:uiPriority w:val="99"/>
    <w:rsid w:val="00160F69"/>
    <w:rPr>
      <w:color w:val="800080"/>
      <w:u w:val="single"/>
    </w:rPr>
  </w:style>
  <w:style w:type="character" w:styleId="CommentReference">
    <w:name w:val="annotation reference"/>
    <w:basedOn w:val="DefaultParagraphFont"/>
    <w:semiHidden/>
    <w:rsid w:val="00160F69"/>
    <w:rPr>
      <w:sz w:val="16"/>
      <w:szCs w:val="16"/>
    </w:rPr>
  </w:style>
  <w:style w:type="paragraph" w:styleId="CommentText">
    <w:name w:val="annotation text"/>
    <w:basedOn w:val="Normal"/>
    <w:link w:val="CommentTextChar"/>
    <w:semiHidden/>
    <w:rsid w:val="00160F69"/>
    <w:rPr>
      <w:sz w:val="20"/>
    </w:rPr>
  </w:style>
  <w:style w:type="paragraph" w:customStyle="1" w:styleId="Aufzhlung">
    <w:name w:val="Aufzählung"/>
    <w:basedOn w:val="Normal"/>
    <w:rsid w:val="00160F69"/>
    <w:pPr>
      <w:spacing w:before="120" w:line="288" w:lineRule="auto"/>
      <w:ind w:left="851" w:hanging="284"/>
    </w:pPr>
    <w:rPr>
      <w:rFonts w:ascii="Arial" w:hAnsi="Arial"/>
      <w:lang w:val="de-DE"/>
    </w:rPr>
  </w:style>
  <w:style w:type="paragraph" w:styleId="BalloonText">
    <w:name w:val="Balloon Text"/>
    <w:basedOn w:val="Normal"/>
    <w:semiHidden/>
    <w:rsid w:val="00716189"/>
    <w:rPr>
      <w:rFonts w:ascii="Tahoma" w:hAnsi="Tahoma" w:cs="Tahoma"/>
      <w:sz w:val="16"/>
      <w:szCs w:val="16"/>
    </w:rPr>
  </w:style>
  <w:style w:type="paragraph" w:styleId="NoSpacing">
    <w:name w:val="No Spacing"/>
    <w:link w:val="NoSpacingChar"/>
    <w:uiPriority w:val="1"/>
    <w:qFormat/>
    <w:rsid w:val="005864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864D0"/>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A03793"/>
    <w:rPr>
      <w:color w:val="808080"/>
    </w:rPr>
  </w:style>
  <w:style w:type="table" w:styleId="TableGrid">
    <w:name w:val="Table Grid"/>
    <w:basedOn w:val="TableNormal"/>
    <w:rsid w:val="002D1D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List-Accent5">
    <w:name w:val="Colorful List Accent 5"/>
    <w:basedOn w:val="TableNormal"/>
    <w:uiPriority w:val="72"/>
    <w:rsid w:val="00E02BC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417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9E7"/>
      <w:vAlign w:val="bottom"/>
    </w:tcPr>
    <w:tblStylePr w:type="firstRow">
      <w:rPr>
        <w:b/>
        <w:bCs/>
        <w:color w:val="FFFFFF" w:themeColor="background1"/>
      </w:rPr>
      <w:tblPr/>
      <w:tcPr>
        <w:shd w:val="clear" w:color="auto" w:fill="7186D5"/>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2Horz">
      <w:tblPr/>
      <w:tcPr>
        <w:shd w:val="clear" w:color="auto" w:fill="E9EDB9"/>
      </w:tcPr>
    </w:tblStylePr>
  </w:style>
  <w:style w:type="character" w:customStyle="1" w:styleId="FooterChar">
    <w:name w:val="Footer Char"/>
    <w:basedOn w:val="DefaultParagraphFont"/>
    <w:link w:val="Footer"/>
    <w:uiPriority w:val="99"/>
    <w:rsid w:val="00C725E1"/>
    <w:rPr>
      <w:lang w:val="en-GB" w:eastAsia="en-US"/>
    </w:rPr>
  </w:style>
  <w:style w:type="paragraph" w:styleId="ListParagraph">
    <w:name w:val="List Paragraph"/>
    <w:basedOn w:val="Normal"/>
    <w:uiPriority w:val="34"/>
    <w:qFormat/>
    <w:rsid w:val="00830D82"/>
    <w:pPr>
      <w:numPr>
        <w:numId w:val="5"/>
      </w:numPr>
      <w:contextualSpacing/>
    </w:pPr>
  </w:style>
  <w:style w:type="paragraph" w:styleId="HTMLPreformatted">
    <w:name w:val="HTML Preformatted"/>
    <w:basedOn w:val="Normal"/>
    <w:link w:val="HTMLPreformattedChar"/>
    <w:uiPriority w:val="99"/>
    <w:unhideWhenUsed/>
    <w:rsid w:val="00EC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kern w:val="0"/>
      <w:sz w:val="20"/>
      <w:szCs w:val="20"/>
      <w:lang w:val="el-GR" w:eastAsia="el-GR"/>
    </w:rPr>
  </w:style>
  <w:style w:type="character" w:customStyle="1" w:styleId="HTMLPreformattedChar">
    <w:name w:val="HTML Preformatted Char"/>
    <w:basedOn w:val="DefaultParagraphFont"/>
    <w:link w:val="HTMLPreformatted"/>
    <w:uiPriority w:val="99"/>
    <w:rsid w:val="00EC72E3"/>
    <w:rPr>
      <w:rFonts w:ascii="Courier New" w:hAnsi="Courier New" w:cs="Courier New"/>
    </w:rPr>
  </w:style>
  <w:style w:type="paragraph" w:customStyle="1" w:styleId="Default">
    <w:name w:val="Default"/>
    <w:rsid w:val="00F54B10"/>
    <w:pPr>
      <w:autoSpaceDE w:val="0"/>
      <w:autoSpaceDN w:val="0"/>
      <w:adjustRightInd w:val="0"/>
    </w:pPr>
    <w:rPr>
      <w:color w:val="000000"/>
      <w:sz w:val="24"/>
      <w:szCs w:val="24"/>
    </w:rPr>
  </w:style>
  <w:style w:type="table" w:styleId="LightShading-Accent1">
    <w:name w:val="Light Shading Accent 1"/>
    <w:basedOn w:val="TableNormal"/>
    <w:uiPriority w:val="60"/>
    <w:rsid w:val="009455F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81051B"/>
    <w:pPr>
      <w:spacing w:before="100" w:beforeAutospacing="1" w:after="100" w:afterAutospacing="1"/>
      <w:jc w:val="left"/>
    </w:pPr>
    <w:rPr>
      <w:kern w:val="0"/>
      <w:sz w:val="24"/>
      <w:szCs w:val="24"/>
    </w:rPr>
  </w:style>
  <w:style w:type="character" w:customStyle="1" w:styleId="hps">
    <w:name w:val="hps"/>
    <w:basedOn w:val="DefaultParagraphFont"/>
    <w:rsid w:val="00491C1F"/>
  </w:style>
  <w:style w:type="table" w:styleId="LightList">
    <w:name w:val="Light List"/>
    <w:basedOn w:val="TableNormal"/>
    <w:uiPriority w:val="61"/>
    <w:rsid w:val="008F551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8F551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Heading2Char">
    <w:name w:val="Heading 2 Char"/>
    <w:basedOn w:val="DefaultParagraphFont"/>
    <w:link w:val="Heading2"/>
    <w:rsid w:val="006B3A51"/>
    <w:rPr>
      <w:b/>
      <w:kern w:val="20"/>
      <w:sz w:val="22"/>
      <w:szCs w:val="22"/>
      <w:lang w:val="en-US" w:eastAsia="en-US"/>
    </w:rPr>
  </w:style>
  <w:style w:type="character" w:customStyle="1" w:styleId="apple-converted-space">
    <w:name w:val="apple-converted-space"/>
    <w:basedOn w:val="DefaultParagraphFont"/>
    <w:rsid w:val="006B3A51"/>
  </w:style>
  <w:style w:type="paragraph" w:styleId="Revision">
    <w:name w:val="Revision"/>
    <w:hidden/>
    <w:uiPriority w:val="99"/>
    <w:semiHidden/>
    <w:rsid w:val="002A10B8"/>
    <w:rPr>
      <w:kern w:val="20"/>
      <w:sz w:val="22"/>
      <w:szCs w:val="22"/>
      <w:lang w:val="en-US" w:eastAsia="en-US"/>
    </w:rPr>
  </w:style>
  <w:style w:type="paragraph" w:styleId="CommentSubject">
    <w:name w:val="annotation subject"/>
    <w:basedOn w:val="CommentText"/>
    <w:next w:val="CommentText"/>
    <w:link w:val="CommentSubjectChar"/>
    <w:unhideWhenUsed/>
    <w:rsid w:val="00EA5F1D"/>
    <w:rPr>
      <w:b/>
      <w:bCs/>
      <w:szCs w:val="20"/>
    </w:rPr>
  </w:style>
  <w:style w:type="character" w:customStyle="1" w:styleId="CommentTextChar">
    <w:name w:val="Comment Text Char"/>
    <w:basedOn w:val="DefaultParagraphFont"/>
    <w:link w:val="CommentText"/>
    <w:semiHidden/>
    <w:rsid w:val="00EA5F1D"/>
    <w:rPr>
      <w:kern w:val="20"/>
      <w:szCs w:val="22"/>
      <w:lang w:val="en-US" w:eastAsia="en-US"/>
    </w:rPr>
  </w:style>
  <w:style w:type="character" w:customStyle="1" w:styleId="CommentSubjectChar">
    <w:name w:val="Comment Subject Char"/>
    <w:basedOn w:val="CommentTextChar"/>
    <w:link w:val="CommentSubject"/>
    <w:rsid w:val="00EA5F1D"/>
    <w:rPr>
      <w:b/>
      <w:bCs/>
      <w:kern w:val="20"/>
      <w:szCs w:val="22"/>
      <w:lang w:val="en-US" w:eastAsia="en-US"/>
    </w:rPr>
  </w:style>
  <w:style w:type="character" w:customStyle="1" w:styleId="FootnoteTextChar">
    <w:name w:val="Footnote Text Char"/>
    <w:aliases w:val="Schriftart: 9 pt Char,Schriftart: 10 pt Char,Schriftart: 8 pt Char,WB-Fußnotentext Char,fn Char,Footnotes Char,Footnote ak Char"/>
    <w:link w:val="FootnoteText"/>
    <w:uiPriority w:val="99"/>
    <w:locked/>
    <w:rsid w:val="00CE470B"/>
    <w:rPr>
      <w:kern w:val="20"/>
      <w:sz w:val="22"/>
      <w:szCs w:val="22"/>
      <w:lang w:val="en-US" w:eastAsia="en-US"/>
    </w:rPr>
  </w:style>
  <w:style w:type="paragraph" w:customStyle="1" w:styleId="Figure">
    <w:name w:val="Figure"/>
    <w:basedOn w:val="Normal"/>
    <w:uiPriority w:val="99"/>
    <w:rsid w:val="00734931"/>
    <w:pPr>
      <w:suppressAutoHyphens/>
      <w:spacing w:before="120" w:after="0" w:line="288" w:lineRule="auto"/>
      <w:jc w:val="center"/>
    </w:pPr>
    <w:rPr>
      <w:rFonts w:ascii="Arial" w:hAnsi="Arial" w:cs="Arial"/>
      <w:b/>
      <w:i/>
      <w:iCs/>
      <w:kern w:val="0"/>
      <w:szCs w:val="20"/>
      <w:lang w:eastAsia="ar-SA"/>
    </w:rPr>
  </w:style>
  <w:style w:type="character" w:customStyle="1" w:styleId="FigureChar1">
    <w:name w:val="Figure Char1"/>
    <w:basedOn w:val="DefaultParagraphFont"/>
    <w:uiPriority w:val="99"/>
    <w:rsid w:val="00734931"/>
    <w:rPr>
      <w:rFonts w:ascii="Arial" w:hAnsi="Arial" w:cs="Arial"/>
      <w:b/>
      <w:i/>
      <w:iCs/>
      <w:sz w:val="22"/>
      <w:lang w:val="en-US" w:eastAsia="ar-SA" w:bidi="ar-SA"/>
    </w:rPr>
  </w:style>
  <w:style w:type="paragraph" w:customStyle="1" w:styleId="WPTableTasks">
    <w:name w:val="WP_Table_Tasks"/>
    <w:basedOn w:val="Normal"/>
    <w:next w:val="Normal"/>
    <w:qFormat/>
    <w:rsid w:val="00734931"/>
    <w:pPr>
      <w:spacing w:after="0" w:line="288" w:lineRule="auto"/>
    </w:pPr>
    <w:rPr>
      <w:rFonts w:ascii="Arial Narrow" w:hAnsi="Arial Narrow"/>
      <w:kern w:val="0"/>
      <w:szCs w:val="24"/>
      <w:lang w:eastAsia="ar-SA"/>
    </w:rPr>
  </w:style>
  <w:style w:type="table" w:customStyle="1" w:styleId="-11">
    <w:name w:val="Ανοιχτόχρωμη σκίαση - Έμφαση 11"/>
    <w:basedOn w:val="TableNormal"/>
    <w:uiPriority w:val="60"/>
    <w:rsid w:val="00DD525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3">
    <w:name w:val="Colorful List Accent 3"/>
    <w:basedOn w:val="TableNormal"/>
    <w:uiPriority w:val="72"/>
    <w:rsid w:val="00DD52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Strong">
    <w:name w:val="Strong"/>
    <w:basedOn w:val="DefaultParagraphFont"/>
    <w:qFormat/>
    <w:rsid w:val="00DD525B"/>
    <w:rPr>
      <w:b/>
      <w:bCs/>
    </w:rPr>
  </w:style>
  <w:style w:type="character" w:customStyle="1" w:styleId="longtext">
    <w:name w:val="long_text"/>
    <w:basedOn w:val="DefaultParagraphFont"/>
    <w:rsid w:val="00DD525B"/>
  </w:style>
  <w:style w:type="character" w:customStyle="1" w:styleId="Heading3Char">
    <w:name w:val="Heading 3 Char"/>
    <w:basedOn w:val="DefaultParagraphFont"/>
    <w:link w:val="Heading3"/>
    <w:uiPriority w:val="99"/>
    <w:rsid w:val="00DD525B"/>
    <w:rPr>
      <w:b/>
      <w:i/>
      <w:kern w:val="20"/>
      <w:sz w:val="22"/>
      <w:szCs w:val="22"/>
      <w:lang w:val="en-US" w:eastAsia="en-US"/>
    </w:rPr>
  </w:style>
  <w:style w:type="paragraph" w:customStyle="1" w:styleId="xl66">
    <w:name w:val="xl66"/>
    <w:basedOn w:val="Normal"/>
    <w:rsid w:val="00DD525B"/>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b/>
      <w:bCs/>
      <w:kern w:val="0"/>
      <w:sz w:val="12"/>
      <w:szCs w:val="12"/>
      <w:lang w:val="el-GR" w:eastAsia="el-GR"/>
    </w:rPr>
  </w:style>
  <w:style w:type="paragraph" w:customStyle="1" w:styleId="xl67">
    <w:name w:val="xl67"/>
    <w:basedOn w:val="Normal"/>
    <w:rsid w:val="00DD525B"/>
    <w:pPr>
      <w:pBdr>
        <w:top w:val="single" w:sz="8" w:space="0" w:color="auto"/>
        <w:bottom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68">
    <w:name w:val="xl68"/>
    <w:basedOn w:val="Normal"/>
    <w:rsid w:val="00DD525B"/>
    <w:pPr>
      <w:pBdr>
        <w:top w:val="single" w:sz="8" w:space="0" w:color="auto"/>
      </w:pBdr>
      <w:shd w:val="clear" w:color="000000" w:fill="FFFFFF"/>
      <w:spacing w:before="100" w:beforeAutospacing="1" w:after="100" w:afterAutospacing="1"/>
      <w:jc w:val="left"/>
    </w:pPr>
    <w:rPr>
      <w:kern w:val="0"/>
      <w:sz w:val="12"/>
      <w:szCs w:val="12"/>
      <w:lang w:val="el-GR" w:eastAsia="el-GR"/>
    </w:rPr>
  </w:style>
  <w:style w:type="paragraph" w:customStyle="1" w:styleId="xl69">
    <w:name w:val="xl69"/>
    <w:basedOn w:val="Normal"/>
    <w:rsid w:val="00DD525B"/>
    <w:pPr>
      <w:pBdr>
        <w:top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70">
    <w:name w:val="xl70"/>
    <w:basedOn w:val="Normal"/>
    <w:rsid w:val="00DD525B"/>
    <w:pPr>
      <w:shd w:val="clear" w:color="000000" w:fill="FFFFFF"/>
      <w:spacing w:before="100" w:beforeAutospacing="1" w:after="100" w:afterAutospacing="1"/>
      <w:jc w:val="left"/>
    </w:pPr>
    <w:rPr>
      <w:kern w:val="0"/>
      <w:sz w:val="12"/>
      <w:szCs w:val="12"/>
      <w:lang w:val="el-GR" w:eastAsia="el-GR"/>
    </w:rPr>
  </w:style>
  <w:style w:type="paragraph" w:customStyle="1" w:styleId="xl71">
    <w:name w:val="xl71"/>
    <w:basedOn w:val="Normal"/>
    <w:rsid w:val="00DD525B"/>
    <w:pPr>
      <w:pBdr>
        <w:top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72">
    <w:name w:val="xl72"/>
    <w:basedOn w:val="Normal"/>
    <w:rsid w:val="00DD525B"/>
    <w:pPr>
      <w:pBdr>
        <w:top w:val="single" w:sz="8"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73">
    <w:name w:val="xl73"/>
    <w:basedOn w:val="Normal"/>
    <w:rsid w:val="00DD525B"/>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74">
    <w:name w:val="xl74"/>
    <w:basedOn w:val="Normal"/>
    <w:rsid w:val="00DD525B"/>
    <w:pPr>
      <w:pBdr>
        <w:top w:val="single" w:sz="8" w:space="0" w:color="auto"/>
        <w:bottom w:val="single" w:sz="8"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75">
    <w:name w:val="xl75"/>
    <w:basedOn w:val="Normal"/>
    <w:rsid w:val="00DD525B"/>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76">
    <w:name w:val="xl76"/>
    <w:basedOn w:val="Normal"/>
    <w:rsid w:val="00DD525B"/>
    <w:pPr>
      <w:pBdr>
        <w:top w:val="single" w:sz="8" w:space="0" w:color="auto"/>
        <w:bottom w:val="single" w:sz="8"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77">
    <w:name w:val="xl77"/>
    <w:basedOn w:val="Normal"/>
    <w:rsid w:val="00DD525B"/>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78">
    <w:name w:val="xl78"/>
    <w:basedOn w:val="Normal"/>
    <w:rsid w:val="00DD525B"/>
    <w:pPr>
      <w:pBdr>
        <w:top w:val="single" w:sz="4" w:space="0" w:color="auto"/>
        <w:right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79">
    <w:name w:val="xl79"/>
    <w:basedOn w:val="Normal"/>
    <w:rsid w:val="00DD525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80">
    <w:name w:val="xl80"/>
    <w:basedOn w:val="Normal"/>
    <w:rsid w:val="00DD525B"/>
    <w:pPr>
      <w:pBdr>
        <w:top w:val="single" w:sz="4" w:space="0" w:color="auto"/>
        <w:left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81">
    <w:name w:val="xl81"/>
    <w:basedOn w:val="Normal"/>
    <w:rsid w:val="00DD525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82">
    <w:name w:val="xl82"/>
    <w:basedOn w:val="Normal"/>
    <w:rsid w:val="00DD525B"/>
    <w:pPr>
      <w:pBdr>
        <w:bottom w:val="single" w:sz="4" w:space="0" w:color="auto"/>
        <w:right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83">
    <w:name w:val="xl83"/>
    <w:basedOn w:val="Normal"/>
    <w:rsid w:val="00DD525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84">
    <w:name w:val="xl84"/>
    <w:basedOn w:val="Normal"/>
    <w:rsid w:val="00DD525B"/>
    <w:pPr>
      <w:pBdr>
        <w:left w:val="single" w:sz="4" w:space="0" w:color="auto"/>
        <w:bottom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85">
    <w:name w:val="xl85"/>
    <w:basedOn w:val="Normal"/>
    <w:rsid w:val="00DD525B"/>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86">
    <w:name w:val="xl86"/>
    <w:basedOn w:val="Normal"/>
    <w:rsid w:val="00DD525B"/>
    <w:pPr>
      <w:pBdr>
        <w:bottom w:val="double" w:sz="6" w:space="0" w:color="auto"/>
        <w:right w:val="single" w:sz="4"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87">
    <w:name w:val="xl87"/>
    <w:basedOn w:val="Normal"/>
    <w:rsid w:val="00DD525B"/>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88">
    <w:name w:val="xl88"/>
    <w:basedOn w:val="Normal"/>
    <w:rsid w:val="00DD525B"/>
    <w:pPr>
      <w:pBdr>
        <w:left w:val="single" w:sz="4" w:space="0" w:color="auto"/>
        <w:bottom w:val="double" w:sz="6"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89">
    <w:name w:val="xl89"/>
    <w:basedOn w:val="Normal"/>
    <w:rsid w:val="00DD525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90">
    <w:name w:val="xl90"/>
    <w:basedOn w:val="Normal"/>
    <w:rsid w:val="00DD525B"/>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91">
    <w:name w:val="xl91"/>
    <w:basedOn w:val="Normal"/>
    <w:rsid w:val="00DD525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92">
    <w:name w:val="xl92"/>
    <w:basedOn w:val="Normal"/>
    <w:rsid w:val="00DD525B"/>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kern w:val="0"/>
      <w:sz w:val="12"/>
      <w:szCs w:val="12"/>
      <w:lang w:val="el-GR" w:eastAsia="el-GR"/>
    </w:rPr>
  </w:style>
  <w:style w:type="paragraph" w:customStyle="1" w:styleId="xl93">
    <w:name w:val="xl93"/>
    <w:basedOn w:val="Normal"/>
    <w:rsid w:val="00DD525B"/>
    <w:pPr>
      <w:pBdr>
        <w:left w:val="single" w:sz="8" w:space="0" w:color="auto"/>
        <w:bottom w:val="single" w:sz="4"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94">
    <w:name w:val="xl94"/>
    <w:basedOn w:val="Normal"/>
    <w:rsid w:val="00DD525B"/>
    <w:pPr>
      <w:pBdr>
        <w:left w:val="single" w:sz="8" w:space="0" w:color="auto"/>
        <w:bottom w:val="single" w:sz="4"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95">
    <w:name w:val="xl95"/>
    <w:basedOn w:val="Normal"/>
    <w:rsid w:val="00DD525B"/>
    <w:pPr>
      <w:pBdr>
        <w:bottom w:val="single" w:sz="4" w:space="0" w:color="auto"/>
        <w:righ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96">
    <w:name w:val="xl96"/>
    <w:basedOn w:val="Normal"/>
    <w:rsid w:val="00DD525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97">
    <w:name w:val="xl97"/>
    <w:basedOn w:val="Normal"/>
    <w:rsid w:val="00DD525B"/>
    <w:pPr>
      <w:pBdr>
        <w:left w:val="single" w:sz="4" w:space="0" w:color="auto"/>
        <w:bottom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98">
    <w:name w:val="xl98"/>
    <w:basedOn w:val="Normal"/>
    <w:rsid w:val="00DD525B"/>
    <w:pPr>
      <w:pBdr>
        <w:lef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99">
    <w:name w:val="xl99"/>
    <w:basedOn w:val="Normal"/>
    <w:rsid w:val="00DD525B"/>
    <w:pPr>
      <w:pBdr>
        <w:left w:val="single" w:sz="8" w:space="0" w:color="auto"/>
        <w:right w:val="single" w:sz="8" w:space="0" w:color="auto"/>
      </w:pBdr>
      <w:shd w:val="clear" w:color="000000" w:fill="FFFFFF"/>
      <w:spacing w:before="100" w:beforeAutospacing="1" w:after="100" w:afterAutospacing="1"/>
      <w:jc w:val="left"/>
    </w:pPr>
    <w:rPr>
      <w:kern w:val="0"/>
      <w:sz w:val="12"/>
      <w:szCs w:val="12"/>
      <w:lang w:val="el-GR" w:eastAsia="el-GR"/>
    </w:rPr>
  </w:style>
  <w:style w:type="paragraph" w:customStyle="1" w:styleId="xl100">
    <w:name w:val="xl100"/>
    <w:basedOn w:val="Normal"/>
    <w:rsid w:val="00DD525B"/>
    <w:pPr>
      <w:pBdr>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01">
    <w:name w:val="xl101"/>
    <w:basedOn w:val="Normal"/>
    <w:rsid w:val="00DD525B"/>
    <w:pPr>
      <w:shd w:val="clear" w:color="000000" w:fill="FFFFFF"/>
      <w:spacing w:before="100" w:beforeAutospacing="1" w:after="100" w:afterAutospacing="1"/>
      <w:jc w:val="right"/>
    </w:pPr>
    <w:rPr>
      <w:kern w:val="0"/>
      <w:sz w:val="12"/>
      <w:szCs w:val="12"/>
      <w:lang w:val="el-GR" w:eastAsia="el-GR"/>
    </w:rPr>
  </w:style>
  <w:style w:type="paragraph" w:customStyle="1" w:styleId="xl102">
    <w:name w:val="xl102"/>
    <w:basedOn w:val="Normal"/>
    <w:rsid w:val="00DD525B"/>
    <w:pPr>
      <w:pBdr>
        <w:left w:val="single" w:sz="4" w:space="0" w:color="auto"/>
        <w:righ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03">
    <w:name w:val="xl103"/>
    <w:basedOn w:val="Normal"/>
    <w:rsid w:val="00DD525B"/>
    <w:pPr>
      <w:pBdr>
        <w:lef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04">
    <w:name w:val="xl104"/>
    <w:basedOn w:val="Normal"/>
    <w:rsid w:val="00DD525B"/>
    <w:pPr>
      <w:pBdr>
        <w:left w:val="single" w:sz="8"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05">
    <w:name w:val="xl105"/>
    <w:basedOn w:val="Normal"/>
    <w:rsid w:val="00DD525B"/>
    <w:pPr>
      <w:pBdr>
        <w:righ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06">
    <w:name w:val="xl106"/>
    <w:basedOn w:val="Normal"/>
    <w:rsid w:val="00DD525B"/>
    <w:pPr>
      <w:pBdr>
        <w:left w:val="single" w:sz="4" w:space="0" w:color="auto"/>
        <w:righ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07">
    <w:name w:val="xl107"/>
    <w:basedOn w:val="Normal"/>
    <w:rsid w:val="00DD525B"/>
    <w:pPr>
      <w:pBdr>
        <w:lef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08">
    <w:name w:val="xl108"/>
    <w:basedOn w:val="Normal"/>
    <w:rsid w:val="00DD525B"/>
    <w:pPr>
      <w:pBdr>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09">
    <w:name w:val="xl109"/>
    <w:basedOn w:val="Normal"/>
    <w:rsid w:val="00DD525B"/>
    <w:pPr>
      <w:pBdr>
        <w:left w:val="single" w:sz="8" w:space="0" w:color="auto"/>
        <w:bottom w:val="double" w:sz="6"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10">
    <w:name w:val="xl110"/>
    <w:basedOn w:val="Normal"/>
    <w:rsid w:val="00DD525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11">
    <w:name w:val="xl111"/>
    <w:basedOn w:val="Normal"/>
    <w:rsid w:val="00DD525B"/>
    <w:pPr>
      <w:pBdr>
        <w:top w:val="single" w:sz="4" w:space="0" w:color="auto"/>
        <w:bottom w:val="double" w:sz="6"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12">
    <w:name w:val="xl112"/>
    <w:basedOn w:val="Normal"/>
    <w:rsid w:val="00DD525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13">
    <w:name w:val="xl113"/>
    <w:basedOn w:val="Normal"/>
    <w:rsid w:val="00DD525B"/>
    <w:pPr>
      <w:pBdr>
        <w:top w:val="single" w:sz="4" w:space="0" w:color="auto"/>
        <w:left w:val="single" w:sz="4" w:space="0" w:color="auto"/>
        <w:bottom w:val="double" w:sz="6"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14">
    <w:name w:val="xl114"/>
    <w:basedOn w:val="Normal"/>
    <w:rsid w:val="00DD525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15">
    <w:name w:val="xl115"/>
    <w:basedOn w:val="Normal"/>
    <w:rsid w:val="00DD525B"/>
    <w:pPr>
      <w:pBdr>
        <w:top w:val="single" w:sz="4" w:space="0" w:color="auto"/>
        <w:bottom w:val="double" w:sz="6" w:space="0" w:color="auto"/>
        <w:right w:val="single" w:sz="4"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16">
    <w:name w:val="xl116"/>
    <w:basedOn w:val="Normal"/>
    <w:rsid w:val="00DD525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17">
    <w:name w:val="xl117"/>
    <w:basedOn w:val="Normal"/>
    <w:rsid w:val="00DD525B"/>
    <w:pPr>
      <w:pBdr>
        <w:top w:val="single" w:sz="4" w:space="0" w:color="auto"/>
        <w:left w:val="single" w:sz="4" w:space="0" w:color="auto"/>
        <w:bottom w:val="double" w:sz="6"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18">
    <w:name w:val="xl118"/>
    <w:basedOn w:val="Normal"/>
    <w:rsid w:val="00DD525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19">
    <w:name w:val="xl119"/>
    <w:basedOn w:val="Normal"/>
    <w:rsid w:val="00DD525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20">
    <w:name w:val="xl120"/>
    <w:basedOn w:val="Normal"/>
    <w:rsid w:val="00DD525B"/>
    <w:pPr>
      <w:pBdr>
        <w:top w:val="single" w:sz="8" w:space="0" w:color="auto"/>
        <w:bottom w:val="single" w:sz="4" w:space="0" w:color="auto"/>
        <w:righ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21">
    <w:name w:val="xl121"/>
    <w:basedOn w:val="Normal"/>
    <w:rsid w:val="00DD525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22">
    <w:name w:val="xl122"/>
    <w:basedOn w:val="Normal"/>
    <w:rsid w:val="00DD525B"/>
    <w:pPr>
      <w:pBdr>
        <w:top w:val="single" w:sz="8" w:space="0" w:color="auto"/>
        <w:left w:val="single" w:sz="4" w:space="0" w:color="auto"/>
        <w:bottom w:val="single" w:sz="4"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23">
    <w:name w:val="xl123"/>
    <w:basedOn w:val="Normal"/>
    <w:rsid w:val="00DD525B"/>
    <w:pPr>
      <w:pBdr>
        <w:left w:val="single" w:sz="4" w:space="0" w:color="auto"/>
        <w:right w:val="single" w:sz="4" w:space="0" w:color="auto"/>
      </w:pBdr>
      <w:shd w:val="clear" w:color="000000" w:fill="FFFFFF"/>
      <w:spacing w:before="100" w:beforeAutospacing="1" w:after="100" w:afterAutospacing="1"/>
      <w:jc w:val="left"/>
    </w:pPr>
    <w:rPr>
      <w:kern w:val="0"/>
      <w:sz w:val="12"/>
      <w:szCs w:val="12"/>
      <w:lang w:val="el-GR" w:eastAsia="el-GR"/>
    </w:rPr>
  </w:style>
  <w:style w:type="paragraph" w:customStyle="1" w:styleId="xl124">
    <w:name w:val="xl124"/>
    <w:basedOn w:val="Normal"/>
    <w:rsid w:val="00DD525B"/>
    <w:pPr>
      <w:pBdr>
        <w:left w:val="single" w:sz="4" w:space="0" w:color="auto"/>
      </w:pBdr>
      <w:shd w:val="clear" w:color="000000" w:fill="FFFFFF"/>
      <w:spacing w:before="100" w:beforeAutospacing="1" w:after="100" w:afterAutospacing="1"/>
      <w:jc w:val="left"/>
    </w:pPr>
    <w:rPr>
      <w:kern w:val="0"/>
      <w:sz w:val="12"/>
      <w:szCs w:val="12"/>
      <w:lang w:val="el-GR" w:eastAsia="el-GR"/>
    </w:rPr>
  </w:style>
  <w:style w:type="paragraph" w:customStyle="1" w:styleId="xl125">
    <w:name w:val="xl125"/>
    <w:basedOn w:val="Normal"/>
    <w:rsid w:val="00DD525B"/>
    <w:pPr>
      <w:pBdr>
        <w:left w:val="single" w:sz="8"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26">
    <w:name w:val="xl126"/>
    <w:basedOn w:val="Normal"/>
    <w:rsid w:val="00DD525B"/>
    <w:pPr>
      <w:pBdr>
        <w:top w:val="single" w:sz="4" w:space="0" w:color="auto"/>
        <w:bottom w:val="double" w:sz="6"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27">
    <w:name w:val="xl127"/>
    <w:basedOn w:val="Normal"/>
    <w:rsid w:val="00DD525B"/>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28">
    <w:name w:val="xl128"/>
    <w:basedOn w:val="Normal"/>
    <w:rsid w:val="00DD525B"/>
    <w:pPr>
      <w:spacing w:before="100" w:beforeAutospacing="1" w:after="100" w:afterAutospacing="1"/>
      <w:jc w:val="left"/>
    </w:pPr>
    <w:rPr>
      <w:i/>
      <w:iCs/>
      <w:kern w:val="0"/>
      <w:sz w:val="12"/>
      <w:szCs w:val="12"/>
      <w:lang w:val="el-GR" w:eastAsia="el-GR"/>
    </w:rPr>
  </w:style>
  <w:style w:type="paragraph" w:customStyle="1" w:styleId="xl129">
    <w:name w:val="xl129"/>
    <w:basedOn w:val="Normal"/>
    <w:rsid w:val="00DD525B"/>
    <w:pPr>
      <w:pBdr>
        <w:left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30">
    <w:name w:val="xl130"/>
    <w:basedOn w:val="Normal"/>
    <w:rsid w:val="00DD525B"/>
    <w:pPr>
      <w:pBdr>
        <w:lef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31">
    <w:name w:val="xl131"/>
    <w:basedOn w:val="Normal"/>
    <w:rsid w:val="00DD525B"/>
    <w:pPr>
      <w:pBdr>
        <w:left w:val="single" w:sz="8"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32">
    <w:name w:val="xl132"/>
    <w:basedOn w:val="Normal"/>
    <w:rsid w:val="00DD525B"/>
    <w:pPr>
      <w:pBdr>
        <w:left w:val="single" w:sz="4" w:space="0" w:color="auto"/>
        <w:right w:val="single" w:sz="8"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33">
    <w:name w:val="xl133"/>
    <w:basedOn w:val="Normal"/>
    <w:rsid w:val="00DD525B"/>
    <w:pPr>
      <w:pBdr>
        <w:left w:val="single" w:sz="8"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34">
    <w:name w:val="xl134"/>
    <w:basedOn w:val="Normal"/>
    <w:rsid w:val="00DD525B"/>
    <w:pPr>
      <w:pBdr>
        <w:left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35">
    <w:name w:val="xl135"/>
    <w:basedOn w:val="Normal"/>
    <w:rsid w:val="00DD525B"/>
    <w:pPr>
      <w:pBdr>
        <w:left w:val="single" w:sz="4" w:space="0" w:color="auto"/>
        <w:right w:val="single" w:sz="8"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36">
    <w:name w:val="xl136"/>
    <w:basedOn w:val="Normal"/>
    <w:rsid w:val="00DD525B"/>
    <w:pPr>
      <w:pBdr>
        <w:left w:val="single" w:sz="8"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37">
    <w:name w:val="xl137"/>
    <w:basedOn w:val="Normal"/>
    <w:rsid w:val="00DD525B"/>
    <w:pPr>
      <w:spacing w:before="100" w:beforeAutospacing="1" w:after="100" w:afterAutospacing="1"/>
      <w:jc w:val="left"/>
    </w:pPr>
    <w:rPr>
      <w:kern w:val="0"/>
      <w:sz w:val="24"/>
      <w:szCs w:val="24"/>
      <w:lang w:val="el-GR" w:eastAsia="el-GR"/>
    </w:rPr>
  </w:style>
  <w:style w:type="paragraph" w:customStyle="1" w:styleId="xl138">
    <w:name w:val="xl138"/>
    <w:basedOn w:val="Normal"/>
    <w:rsid w:val="00DD525B"/>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39">
    <w:name w:val="xl139"/>
    <w:basedOn w:val="Normal"/>
    <w:rsid w:val="00DD525B"/>
    <w:pPr>
      <w:pBdr>
        <w:left w:val="single" w:sz="8" w:space="0" w:color="auto"/>
        <w:bottom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40">
    <w:name w:val="xl140"/>
    <w:basedOn w:val="Normal"/>
    <w:rsid w:val="00DD525B"/>
    <w:pPr>
      <w:pBdr>
        <w:lef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41">
    <w:name w:val="xl141"/>
    <w:basedOn w:val="Normal"/>
    <w:rsid w:val="00DD525B"/>
    <w:pPr>
      <w:pBdr>
        <w:top w:val="single" w:sz="4" w:space="0" w:color="auto"/>
        <w:left w:val="single" w:sz="8"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42">
    <w:name w:val="xl142"/>
    <w:basedOn w:val="Normal"/>
    <w:rsid w:val="00DD525B"/>
    <w:pPr>
      <w:pBdr>
        <w:top w:val="single" w:sz="4" w:space="0" w:color="auto"/>
        <w:left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43">
    <w:name w:val="xl143"/>
    <w:basedOn w:val="Normal"/>
    <w:rsid w:val="00DD525B"/>
    <w:pPr>
      <w:pBdr>
        <w:left w:val="single" w:sz="8"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44">
    <w:name w:val="xl144"/>
    <w:basedOn w:val="Normal"/>
    <w:rsid w:val="00DD525B"/>
    <w:pPr>
      <w:pBdr>
        <w:left w:val="single" w:sz="8"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45">
    <w:name w:val="xl145"/>
    <w:basedOn w:val="Normal"/>
    <w:rsid w:val="00DD525B"/>
    <w:pPr>
      <w:pBdr>
        <w:left w:val="single" w:sz="8" w:space="0" w:color="auto"/>
        <w:bottom w:val="single" w:sz="4"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46">
    <w:name w:val="xl146"/>
    <w:basedOn w:val="Normal"/>
    <w:rsid w:val="00DD525B"/>
    <w:pPr>
      <w:pBdr>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47">
    <w:name w:val="xl147"/>
    <w:basedOn w:val="Normal"/>
    <w:rsid w:val="00DD525B"/>
    <w:pPr>
      <w:pBdr>
        <w:left w:val="single" w:sz="8" w:space="0" w:color="auto"/>
        <w:bottom w:val="double" w:sz="6" w:space="0" w:color="auto"/>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48">
    <w:name w:val="xl148"/>
    <w:basedOn w:val="Normal"/>
    <w:rsid w:val="00DD525B"/>
    <w:pPr>
      <w:pBdr>
        <w:lef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49">
    <w:name w:val="xl149"/>
    <w:basedOn w:val="Normal"/>
    <w:rsid w:val="00DD525B"/>
    <w:pPr>
      <w:pBdr>
        <w:top w:val="single" w:sz="8" w:space="0" w:color="auto"/>
        <w:left w:val="single" w:sz="8"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50">
    <w:name w:val="xl150"/>
    <w:basedOn w:val="Normal"/>
    <w:rsid w:val="00DD525B"/>
    <w:pPr>
      <w:shd w:val="clear" w:color="000000" w:fill="FFFFFF"/>
      <w:spacing w:before="100" w:beforeAutospacing="1" w:after="100" w:afterAutospacing="1"/>
      <w:jc w:val="center"/>
    </w:pPr>
    <w:rPr>
      <w:kern w:val="0"/>
      <w:sz w:val="12"/>
      <w:szCs w:val="12"/>
      <w:lang w:val="el-GR" w:eastAsia="el-GR"/>
    </w:rPr>
  </w:style>
  <w:style w:type="paragraph" w:customStyle="1" w:styleId="xl151">
    <w:name w:val="xl151"/>
    <w:basedOn w:val="Normal"/>
    <w:rsid w:val="00DD525B"/>
    <w:pPr>
      <w:pBdr>
        <w:top w:val="double" w:sz="6" w:space="0" w:color="auto"/>
      </w:pBdr>
      <w:shd w:val="clear" w:color="000000" w:fill="FFFFFF"/>
      <w:spacing w:before="100" w:beforeAutospacing="1" w:after="100" w:afterAutospacing="1"/>
      <w:jc w:val="center"/>
    </w:pPr>
    <w:rPr>
      <w:kern w:val="0"/>
      <w:sz w:val="12"/>
      <w:szCs w:val="12"/>
      <w:lang w:val="el-GR" w:eastAsia="el-GR"/>
    </w:rPr>
  </w:style>
  <w:style w:type="paragraph" w:customStyle="1" w:styleId="xl152">
    <w:name w:val="xl152"/>
    <w:basedOn w:val="Normal"/>
    <w:rsid w:val="00DD525B"/>
    <w:pPr>
      <w:pBdr>
        <w:top w:val="double" w:sz="6" w:space="0" w:color="auto"/>
        <w:right w:val="single" w:sz="8"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53">
    <w:name w:val="xl153"/>
    <w:basedOn w:val="Normal"/>
    <w:rsid w:val="00DD525B"/>
    <w:pPr>
      <w:pBdr>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54">
    <w:name w:val="xl154"/>
    <w:basedOn w:val="Normal"/>
    <w:rsid w:val="00DD525B"/>
    <w:pPr>
      <w:pBdr>
        <w:top w:val="single" w:sz="4" w:space="0" w:color="auto"/>
        <w:bottom w:val="double" w:sz="6"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55">
    <w:name w:val="xl155"/>
    <w:basedOn w:val="Normal"/>
    <w:rsid w:val="00DD525B"/>
    <w:pPr>
      <w:pBdr>
        <w:bottom w:val="double" w:sz="6"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56">
    <w:name w:val="xl156"/>
    <w:basedOn w:val="Normal"/>
    <w:rsid w:val="00DD525B"/>
    <w:pPr>
      <w:pBdr>
        <w:left w:val="single" w:sz="8" w:space="0" w:color="auto"/>
        <w:bottom w:val="double" w:sz="6"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57">
    <w:name w:val="xl157"/>
    <w:basedOn w:val="Normal"/>
    <w:rsid w:val="00DD525B"/>
    <w:pPr>
      <w:pBdr>
        <w:bottom w:val="double" w:sz="6"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58">
    <w:name w:val="xl158"/>
    <w:basedOn w:val="Normal"/>
    <w:rsid w:val="00DD525B"/>
    <w:pPr>
      <w:pBdr>
        <w:top w:val="single" w:sz="8" w:space="0" w:color="auto"/>
        <w:right w:val="single" w:sz="8" w:space="0" w:color="auto"/>
      </w:pBdr>
      <w:shd w:val="clear" w:color="000000" w:fill="FFFFFF"/>
      <w:spacing w:before="100" w:beforeAutospacing="1" w:after="100" w:afterAutospacing="1"/>
      <w:jc w:val="center"/>
    </w:pPr>
    <w:rPr>
      <w:b/>
      <w:bCs/>
      <w:kern w:val="0"/>
      <w:sz w:val="12"/>
      <w:szCs w:val="12"/>
      <w:lang w:val="el-GR" w:eastAsia="el-GR"/>
    </w:rPr>
  </w:style>
  <w:style w:type="paragraph" w:customStyle="1" w:styleId="xl159">
    <w:name w:val="xl159"/>
    <w:basedOn w:val="Normal"/>
    <w:rsid w:val="00DD525B"/>
    <w:pPr>
      <w:pBdr>
        <w:left w:val="single" w:sz="8" w:space="0" w:color="auto"/>
        <w:bottom w:val="double" w:sz="6"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60">
    <w:name w:val="xl160"/>
    <w:basedOn w:val="Normal"/>
    <w:rsid w:val="00DD525B"/>
    <w:pPr>
      <w:pBdr>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61">
    <w:name w:val="xl161"/>
    <w:basedOn w:val="Normal"/>
    <w:rsid w:val="00DD525B"/>
    <w:pPr>
      <w:pBdr>
        <w:right w:val="single" w:sz="8" w:space="0" w:color="auto"/>
      </w:pBdr>
      <w:shd w:val="clear" w:color="000000" w:fill="FFFFFF"/>
      <w:spacing w:before="100" w:beforeAutospacing="1" w:after="100" w:afterAutospacing="1"/>
      <w:jc w:val="left"/>
    </w:pPr>
    <w:rPr>
      <w:b/>
      <w:bCs/>
      <w:kern w:val="0"/>
      <w:sz w:val="12"/>
      <w:szCs w:val="12"/>
      <w:lang w:val="el-GR" w:eastAsia="el-GR"/>
    </w:rPr>
  </w:style>
  <w:style w:type="paragraph" w:customStyle="1" w:styleId="xl162">
    <w:name w:val="xl162"/>
    <w:basedOn w:val="Normal"/>
    <w:rsid w:val="00DD525B"/>
    <w:pPr>
      <w:pBdr>
        <w:left w:val="single" w:sz="8"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63">
    <w:name w:val="xl163"/>
    <w:basedOn w:val="Normal"/>
    <w:rsid w:val="00DD525B"/>
    <w:pPr>
      <w:shd w:val="clear" w:color="000000" w:fill="FFFFFF"/>
      <w:spacing w:before="100" w:beforeAutospacing="1" w:after="100" w:afterAutospacing="1"/>
      <w:jc w:val="right"/>
    </w:pPr>
    <w:rPr>
      <w:b/>
      <w:bCs/>
      <w:kern w:val="0"/>
      <w:sz w:val="12"/>
      <w:szCs w:val="12"/>
      <w:lang w:val="el-GR" w:eastAsia="el-GR"/>
    </w:rPr>
  </w:style>
  <w:style w:type="paragraph" w:customStyle="1" w:styleId="xl164">
    <w:name w:val="xl164"/>
    <w:basedOn w:val="Normal"/>
    <w:rsid w:val="00DD525B"/>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65">
    <w:name w:val="xl165"/>
    <w:basedOn w:val="Normal"/>
    <w:rsid w:val="00DD525B"/>
    <w:pPr>
      <w:pBdr>
        <w:bottom w:val="single" w:sz="4"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66">
    <w:name w:val="xl166"/>
    <w:basedOn w:val="Normal"/>
    <w:rsid w:val="00DD525B"/>
    <w:pPr>
      <w:pBdr>
        <w:bottom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67">
    <w:name w:val="xl167"/>
    <w:basedOn w:val="Normal"/>
    <w:rsid w:val="00DD525B"/>
    <w:pPr>
      <w:pBdr>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68">
    <w:name w:val="xl168"/>
    <w:basedOn w:val="Normal"/>
    <w:rsid w:val="00DD525B"/>
    <w:pPr>
      <w:pBdr>
        <w:left w:val="single" w:sz="4" w:space="0" w:color="auto"/>
        <w:bottom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69">
    <w:name w:val="xl169"/>
    <w:basedOn w:val="Normal"/>
    <w:rsid w:val="00DD525B"/>
    <w:pPr>
      <w:pBdr>
        <w:left w:val="single" w:sz="8" w:space="0" w:color="auto"/>
        <w:bottom w:val="single" w:sz="4"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70">
    <w:name w:val="xl170"/>
    <w:basedOn w:val="Normal"/>
    <w:rsid w:val="00DD525B"/>
    <w:pPr>
      <w:pBdr>
        <w:top w:val="single" w:sz="8" w:space="0" w:color="auto"/>
        <w:bottom w:val="single" w:sz="4"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71">
    <w:name w:val="xl171"/>
    <w:basedOn w:val="Normal"/>
    <w:rsid w:val="00DD525B"/>
    <w:pPr>
      <w:pBdr>
        <w:top w:val="single" w:sz="8" w:space="0" w:color="auto"/>
        <w:bottom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72">
    <w:name w:val="xl172"/>
    <w:basedOn w:val="Normal"/>
    <w:rsid w:val="00DD525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73">
    <w:name w:val="xl173"/>
    <w:basedOn w:val="Normal"/>
    <w:rsid w:val="00DD525B"/>
    <w:pPr>
      <w:pBdr>
        <w:top w:val="single" w:sz="8" w:space="0" w:color="auto"/>
        <w:left w:val="single" w:sz="4" w:space="0" w:color="auto"/>
        <w:bottom w:val="single" w:sz="4" w:space="0" w:color="auto"/>
      </w:pBdr>
      <w:shd w:val="clear" w:color="000000" w:fill="FFFFFF"/>
      <w:spacing w:before="100" w:beforeAutospacing="1" w:after="100" w:afterAutospacing="1"/>
      <w:jc w:val="right"/>
    </w:pPr>
    <w:rPr>
      <w:kern w:val="0"/>
      <w:sz w:val="12"/>
      <w:szCs w:val="12"/>
      <w:lang w:val="el-GR" w:eastAsia="el-GR"/>
    </w:rPr>
  </w:style>
  <w:style w:type="paragraph" w:customStyle="1" w:styleId="xl174">
    <w:name w:val="xl174"/>
    <w:basedOn w:val="Normal"/>
    <w:rsid w:val="00DD525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75">
    <w:name w:val="xl175"/>
    <w:basedOn w:val="Normal"/>
    <w:rsid w:val="00DD525B"/>
    <w:pPr>
      <w:pBdr>
        <w:top w:val="single" w:sz="8" w:space="0" w:color="auto"/>
        <w:bottom w:val="single" w:sz="4"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76">
    <w:name w:val="xl176"/>
    <w:basedOn w:val="Normal"/>
    <w:rsid w:val="00DD525B"/>
    <w:pPr>
      <w:pBdr>
        <w:left w:val="single" w:sz="8" w:space="0" w:color="auto"/>
        <w:bottom w:val="single" w:sz="4" w:space="0" w:color="auto"/>
        <w:right w:val="single" w:sz="8" w:space="0" w:color="auto"/>
      </w:pBdr>
      <w:shd w:val="clear" w:color="000000" w:fill="FFFFFF"/>
      <w:spacing w:before="100" w:beforeAutospacing="1" w:after="100" w:afterAutospacing="1"/>
      <w:jc w:val="right"/>
    </w:pPr>
    <w:rPr>
      <w:b/>
      <w:bCs/>
      <w:kern w:val="0"/>
      <w:sz w:val="12"/>
      <w:szCs w:val="12"/>
      <w:lang w:val="el-GR" w:eastAsia="el-GR"/>
    </w:rPr>
  </w:style>
  <w:style w:type="paragraph" w:customStyle="1" w:styleId="xl177">
    <w:name w:val="xl177"/>
    <w:basedOn w:val="Normal"/>
    <w:rsid w:val="00DD525B"/>
    <w:pPr>
      <w:pBdr>
        <w:left w:val="single" w:sz="8" w:space="0" w:color="auto"/>
      </w:pBdr>
      <w:shd w:val="clear" w:color="000000" w:fill="FFFFFF"/>
      <w:spacing w:before="100" w:beforeAutospacing="1" w:after="100" w:afterAutospacing="1"/>
      <w:jc w:val="left"/>
    </w:pPr>
    <w:rPr>
      <w:kern w:val="0"/>
      <w:sz w:val="12"/>
      <w:szCs w:val="12"/>
      <w:lang w:val="el-GR" w:eastAsia="el-GR"/>
    </w:rPr>
  </w:style>
  <w:style w:type="paragraph" w:customStyle="1" w:styleId="xl178">
    <w:name w:val="xl178"/>
    <w:basedOn w:val="Normal"/>
    <w:rsid w:val="00DD525B"/>
    <w:pPr>
      <w:shd w:val="clear" w:color="000000" w:fill="FFFFFF"/>
      <w:spacing w:before="100" w:beforeAutospacing="1" w:after="100" w:afterAutospacing="1"/>
      <w:jc w:val="left"/>
    </w:pPr>
    <w:rPr>
      <w:kern w:val="0"/>
      <w:sz w:val="12"/>
      <w:szCs w:val="12"/>
      <w:lang w:val="el-GR" w:eastAsia="el-GR"/>
    </w:rPr>
  </w:style>
  <w:style w:type="paragraph" w:customStyle="1" w:styleId="xl179">
    <w:name w:val="xl179"/>
    <w:basedOn w:val="Normal"/>
    <w:rsid w:val="00DD525B"/>
    <w:pPr>
      <w:pBdr>
        <w:right w:val="single" w:sz="8" w:space="0" w:color="auto"/>
      </w:pBdr>
      <w:shd w:val="clear" w:color="000000" w:fill="FFFFFF"/>
      <w:spacing w:before="100" w:beforeAutospacing="1" w:after="100" w:afterAutospacing="1"/>
      <w:jc w:val="left"/>
    </w:pPr>
    <w:rPr>
      <w:kern w:val="0"/>
      <w:sz w:val="12"/>
      <w:szCs w:val="12"/>
      <w:lang w:val="el-GR" w:eastAsia="el-GR"/>
    </w:rPr>
  </w:style>
  <w:style w:type="paragraph" w:customStyle="1" w:styleId="xl180">
    <w:name w:val="xl180"/>
    <w:basedOn w:val="Normal"/>
    <w:rsid w:val="00DD52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1">
    <w:name w:val="xl181"/>
    <w:basedOn w:val="Normal"/>
    <w:rsid w:val="00DD525B"/>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2">
    <w:name w:val="xl182"/>
    <w:basedOn w:val="Normal"/>
    <w:rsid w:val="00DD525B"/>
    <w:pPr>
      <w:pBdr>
        <w:left w:val="single" w:sz="8" w:space="0" w:color="auto"/>
        <w:righ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3">
    <w:name w:val="xl183"/>
    <w:basedOn w:val="Normal"/>
    <w:rsid w:val="00DD525B"/>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4">
    <w:name w:val="xl184"/>
    <w:basedOn w:val="Normal"/>
    <w:rsid w:val="00DD525B"/>
    <w:pPr>
      <w:pBdr>
        <w:top w:val="single" w:sz="8" w:space="0" w:color="auto"/>
        <w:lef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5">
    <w:name w:val="xl185"/>
    <w:basedOn w:val="Normal"/>
    <w:rsid w:val="00DD525B"/>
    <w:pPr>
      <w:pBdr>
        <w:lef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6">
    <w:name w:val="xl186"/>
    <w:basedOn w:val="Normal"/>
    <w:rsid w:val="00DD525B"/>
    <w:pPr>
      <w:pBdr>
        <w:left w:val="single" w:sz="8" w:space="0" w:color="auto"/>
        <w:bottom w:val="double" w:sz="6"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7">
    <w:name w:val="xl187"/>
    <w:basedOn w:val="Normal"/>
    <w:rsid w:val="00DD525B"/>
    <w:pPr>
      <w:pBdr>
        <w:top w:val="single" w:sz="8" w:space="0" w:color="auto"/>
        <w:bottom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8">
    <w:name w:val="xl188"/>
    <w:basedOn w:val="Normal"/>
    <w:rsid w:val="00DD525B"/>
    <w:pPr>
      <w:pBdr>
        <w:top w:val="single" w:sz="8" w:space="0" w:color="auto"/>
        <w:right w:val="single" w:sz="8"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xl189">
    <w:name w:val="xl189"/>
    <w:basedOn w:val="Normal"/>
    <w:rsid w:val="00DD525B"/>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kern w:val="0"/>
      <w:sz w:val="12"/>
      <w:szCs w:val="12"/>
      <w:lang w:val="el-GR" w:eastAsia="el-GR"/>
    </w:rPr>
  </w:style>
  <w:style w:type="paragraph" w:customStyle="1" w:styleId="TableText">
    <w:name w:val="Table Text"/>
    <w:basedOn w:val="Normal"/>
    <w:rsid w:val="00022404"/>
    <w:pPr>
      <w:suppressAutoHyphens/>
      <w:spacing w:after="0" w:line="288" w:lineRule="auto"/>
      <w:jc w:val="center"/>
    </w:pPr>
    <w:rPr>
      <w:rFonts w:ascii="Arial" w:hAnsi="Arial" w:cs="Arial"/>
      <w:b/>
      <w:bCs/>
      <w:kern w:val="0"/>
      <w:lang w:eastAsia="ar-SA"/>
    </w:rPr>
  </w:style>
  <w:style w:type="character" w:customStyle="1" w:styleId="Heading4Char">
    <w:name w:val="Heading 4 Char"/>
    <w:basedOn w:val="DefaultParagraphFont"/>
    <w:link w:val="Heading4"/>
    <w:rsid w:val="00B4333B"/>
    <w:rPr>
      <w:b/>
      <w:kern w:val="20"/>
      <w:sz w:val="22"/>
      <w:szCs w:val="22"/>
      <w:lang w:val="en-US" w:eastAsia="en-US"/>
    </w:rPr>
  </w:style>
  <w:style w:type="character" w:customStyle="1" w:styleId="il">
    <w:name w:val="il"/>
    <w:basedOn w:val="DefaultParagraphFont"/>
    <w:rsid w:val="003414DE"/>
  </w:style>
  <w:style w:type="character" w:customStyle="1" w:styleId="bildunterschrift">
    <w:name w:val="bildunterschrift"/>
    <w:basedOn w:val="DefaultParagraphFont"/>
    <w:rsid w:val="00742AA7"/>
  </w:style>
  <w:style w:type="character" w:customStyle="1" w:styleId="apple-style-span">
    <w:name w:val="apple-style-span"/>
    <w:basedOn w:val="DefaultParagraphFont"/>
    <w:uiPriority w:val="99"/>
    <w:rsid w:val="008C22ED"/>
  </w:style>
  <w:style w:type="paragraph" w:styleId="TOCHeading">
    <w:name w:val="TOC Heading"/>
    <w:basedOn w:val="Heading1"/>
    <w:next w:val="Normal"/>
    <w:uiPriority w:val="39"/>
    <w:unhideWhenUsed/>
    <w:qFormat/>
    <w:rsid w:val="008C22ED"/>
    <w:pPr>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578">
      <w:bodyDiv w:val="1"/>
      <w:marLeft w:val="0"/>
      <w:marRight w:val="0"/>
      <w:marTop w:val="0"/>
      <w:marBottom w:val="0"/>
      <w:divBdr>
        <w:top w:val="none" w:sz="0" w:space="0" w:color="auto"/>
        <w:left w:val="none" w:sz="0" w:space="0" w:color="auto"/>
        <w:bottom w:val="none" w:sz="0" w:space="0" w:color="auto"/>
        <w:right w:val="none" w:sz="0" w:space="0" w:color="auto"/>
      </w:divBdr>
    </w:div>
    <w:div w:id="372391842">
      <w:bodyDiv w:val="1"/>
      <w:marLeft w:val="0"/>
      <w:marRight w:val="0"/>
      <w:marTop w:val="0"/>
      <w:marBottom w:val="0"/>
      <w:divBdr>
        <w:top w:val="none" w:sz="0" w:space="0" w:color="auto"/>
        <w:left w:val="none" w:sz="0" w:space="0" w:color="auto"/>
        <w:bottom w:val="none" w:sz="0" w:space="0" w:color="auto"/>
        <w:right w:val="none" w:sz="0" w:space="0" w:color="auto"/>
      </w:divBdr>
    </w:div>
    <w:div w:id="444424877">
      <w:bodyDiv w:val="1"/>
      <w:marLeft w:val="0"/>
      <w:marRight w:val="0"/>
      <w:marTop w:val="0"/>
      <w:marBottom w:val="0"/>
      <w:divBdr>
        <w:top w:val="none" w:sz="0" w:space="0" w:color="auto"/>
        <w:left w:val="none" w:sz="0" w:space="0" w:color="auto"/>
        <w:bottom w:val="none" w:sz="0" w:space="0" w:color="auto"/>
        <w:right w:val="none" w:sz="0" w:space="0" w:color="auto"/>
      </w:divBdr>
    </w:div>
    <w:div w:id="568077797">
      <w:bodyDiv w:val="1"/>
      <w:marLeft w:val="0"/>
      <w:marRight w:val="0"/>
      <w:marTop w:val="0"/>
      <w:marBottom w:val="0"/>
      <w:divBdr>
        <w:top w:val="none" w:sz="0" w:space="0" w:color="auto"/>
        <w:left w:val="none" w:sz="0" w:space="0" w:color="auto"/>
        <w:bottom w:val="none" w:sz="0" w:space="0" w:color="auto"/>
        <w:right w:val="none" w:sz="0" w:space="0" w:color="auto"/>
      </w:divBdr>
    </w:div>
    <w:div w:id="682048670">
      <w:bodyDiv w:val="1"/>
      <w:marLeft w:val="0"/>
      <w:marRight w:val="0"/>
      <w:marTop w:val="0"/>
      <w:marBottom w:val="0"/>
      <w:divBdr>
        <w:top w:val="none" w:sz="0" w:space="0" w:color="auto"/>
        <w:left w:val="none" w:sz="0" w:space="0" w:color="auto"/>
        <w:bottom w:val="none" w:sz="0" w:space="0" w:color="auto"/>
        <w:right w:val="none" w:sz="0" w:space="0" w:color="auto"/>
      </w:divBdr>
    </w:div>
    <w:div w:id="721755387">
      <w:bodyDiv w:val="1"/>
      <w:marLeft w:val="0"/>
      <w:marRight w:val="0"/>
      <w:marTop w:val="0"/>
      <w:marBottom w:val="0"/>
      <w:divBdr>
        <w:top w:val="none" w:sz="0" w:space="0" w:color="auto"/>
        <w:left w:val="none" w:sz="0" w:space="0" w:color="auto"/>
        <w:bottom w:val="none" w:sz="0" w:space="0" w:color="auto"/>
        <w:right w:val="none" w:sz="0" w:space="0" w:color="auto"/>
      </w:divBdr>
    </w:div>
    <w:div w:id="921258621">
      <w:bodyDiv w:val="1"/>
      <w:marLeft w:val="0"/>
      <w:marRight w:val="0"/>
      <w:marTop w:val="0"/>
      <w:marBottom w:val="0"/>
      <w:divBdr>
        <w:top w:val="none" w:sz="0" w:space="0" w:color="auto"/>
        <w:left w:val="none" w:sz="0" w:space="0" w:color="auto"/>
        <w:bottom w:val="none" w:sz="0" w:space="0" w:color="auto"/>
        <w:right w:val="none" w:sz="0" w:space="0" w:color="auto"/>
      </w:divBdr>
    </w:div>
    <w:div w:id="1032921457">
      <w:bodyDiv w:val="1"/>
      <w:marLeft w:val="0"/>
      <w:marRight w:val="0"/>
      <w:marTop w:val="0"/>
      <w:marBottom w:val="0"/>
      <w:divBdr>
        <w:top w:val="none" w:sz="0" w:space="0" w:color="auto"/>
        <w:left w:val="none" w:sz="0" w:space="0" w:color="auto"/>
        <w:bottom w:val="none" w:sz="0" w:space="0" w:color="auto"/>
        <w:right w:val="none" w:sz="0" w:space="0" w:color="auto"/>
      </w:divBdr>
    </w:div>
    <w:div w:id="1147088470">
      <w:bodyDiv w:val="1"/>
      <w:marLeft w:val="0"/>
      <w:marRight w:val="0"/>
      <w:marTop w:val="0"/>
      <w:marBottom w:val="0"/>
      <w:divBdr>
        <w:top w:val="none" w:sz="0" w:space="0" w:color="auto"/>
        <w:left w:val="none" w:sz="0" w:space="0" w:color="auto"/>
        <w:bottom w:val="none" w:sz="0" w:space="0" w:color="auto"/>
        <w:right w:val="none" w:sz="0" w:space="0" w:color="auto"/>
      </w:divBdr>
    </w:div>
    <w:div w:id="1166282364">
      <w:bodyDiv w:val="1"/>
      <w:marLeft w:val="0"/>
      <w:marRight w:val="0"/>
      <w:marTop w:val="0"/>
      <w:marBottom w:val="0"/>
      <w:divBdr>
        <w:top w:val="none" w:sz="0" w:space="0" w:color="auto"/>
        <w:left w:val="none" w:sz="0" w:space="0" w:color="auto"/>
        <w:bottom w:val="none" w:sz="0" w:space="0" w:color="auto"/>
        <w:right w:val="none" w:sz="0" w:space="0" w:color="auto"/>
      </w:divBdr>
    </w:div>
    <w:div w:id="1339694699">
      <w:bodyDiv w:val="1"/>
      <w:marLeft w:val="0"/>
      <w:marRight w:val="0"/>
      <w:marTop w:val="0"/>
      <w:marBottom w:val="0"/>
      <w:divBdr>
        <w:top w:val="none" w:sz="0" w:space="0" w:color="auto"/>
        <w:left w:val="none" w:sz="0" w:space="0" w:color="auto"/>
        <w:bottom w:val="none" w:sz="0" w:space="0" w:color="auto"/>
        <w:right w:val="none" w:sz="0" w:space="0" w:color="auto"/>
      </w:divBdr>
    </w:div>
    <w:div w:id="1357854246">
      <w:bodyDiv w:val="1"/>
      <w:marLeft w:val="0"/>
      <w:marRight w:val="0"/>
      <w:marTop w:val="0"/>
      <w:marBottom w:val="0"/>
      <w:divBdr>
        <w:top w:val="none" w:sz="0" w:space="0" w:color="auto"/>
        <w:left w:val="none" w:sz="0" w:space="0" w:color="auto"/>
        <w:bottom w:val="none" w:sz="0" w:space="0" w:color="auto"/>
        <w:right w:val="none" w:sz="0" w:space="0" w:color="auto"/>
      </w:divBdr>
    </w:div>
    <w:div w:id="1428959283">
      <w:bodyDiv w:val="1"/>
      <w:marLeft w:val="0"/>
      <w:marRight w:val="0"/>
      <w:marTop w:val="0"/>
      <w:marBottom w:val="0"/>
      <w:divBdr>
        <w:top w:val="none" w:sz="0" w:space="0" w:color="auto"/>
        <w:left w:val="none" w:sz="0" w:space="0" w:color="auto"/>
        <w:bottom w:val="none" w:sz="0" w:space="0" w:color="auto"/>
        <w:right w:val="none" w:sz="0" w:space="0" w:color="auto"/>
      </w:divBdr>
    </w:div>
    <w:div w:id="1504472905">
      <w:bodyDiv w:val="1"/>
      <w:marLeft w:val="0"/>
      <w:marRight w:val="0"/>
      <w:marTop w:val="0"/>
      <w:marBottom w:val="0"/>
      <w:divBdr>
        <w:top w:val="none" w:sz="0" w:space="0" w:color="auto"/>
        <w:left w:val="none" w:sz="0" w:space="0" w:color="auto"/>
        <w:bottom w:val="none" w:sz="0" w:space="0" w:color="auto"/>
        <w:right w:val="none" w:sz="0" w:space="0" w:color="auto"/>
      </w:divBdr>
    </w:div>
    <w:div w:id="1585146267">
      <w:bodyDiv w:val="1"/>
      <w:marLeft w:val="0"/>
      <w:marRight w:val="0"/>
      <w:marTop w:val="0"/>
      <w:marBottom w:val="0"/>
      <w:divBdr>
        <w:top w:val="none" w:sz="0" w:space="0" w:color="auto"/>
        <w:left w:val="none" w:sz="0" w:space="0" w:color="auto"/>
        <w:bottom w:val="none" w:sz="0" w:space="0" w:color="auto"/>
        <w:right w:val="none" w:sz="0" w:space="0" w:color="auto"/>
      </w:divBdr>
    </w:div>
    <w:div w:id="1670136936">
      <w:bodyDiv w:val="1"/>
      <w:marLeft w:val="0"/>
      <w:marRight w:val="0"/>
      <w:marTop w:val="0"/>
      <w:marBottom w:val="0"/>
      <w:divBdr>
        <w:top w:val="none" w:sz="0" w:space="0" w:color="auto"/>
        <w:left w:val="none" w:sz="0" w:space="0" w:color="auto"/>
        <w:bottom w:val="none" w:sz="0" w:space="0" w:color="auto"/>
        <w:right w:val="none" w:sz="0" w:space="0" w:color="auto"/>
      </w:divBdr>
    </w:div>
    <w:div w:id="1674332270">
      <w:bodyDiv w:val="1"/>
      <w:marLeft w:val="0"/>
      <w:marRight w:val="0"/>
      <w:marTop w:val="0"/>
      <w:marBottom w:val="0"/>
      <w:divBdr>
        <w:top w:val="none" w:sz="0" w:space="0" w:color="auto"/>
        <w:left w:val="none" w:sz="0" w:space="0" w:color="auto"/>
        <w:bottom w:val="none" w:sz="0" w:space="0" w:color="auto"/>
        <w:right w:val="none" w:sz="0" w:space="0" w:color="auto"/>
      </w:divBdr>
    </w:div>
    <w:div w:id="1755928221">
      <w:bodyDiv w:val="1"/>
      <w:marLeft w:val="0"/>
      <w:marRight w:val="0"/>
      <w:marTop w:val="0"/>
      <w:marBottom w:val="0"/>
      <w:divBdr>
        <w:top w:val="none" w:sz="0" w:space="0" w:color="auto"/>
        <w:left w:val="none" w:sz="0" w:space="0" w:color="auto"/>
        <w:bottom w:val="none" w:sz="0" w:space="0" w:color="auto"/>
        <w:right w:val="none" w:sz="0" w:space="0" w:color="auto"/>
      </w:divBdr>
    </w:div>
    <w:div w:id="1797867110">
      <w:bodyDiv w:val="1"/>
      <w:marLeft w:val="0"/>
      <w:marRight w:val="0"/>
      <w:marTop w:val="0"/>
      <w:marBottom w:val="0"/>
      <w:divBdr>
        <w:top w:val="none" w:sz="0" w:space="0" w:color="auto"/>
        <w:left w:val="none" w:sz="0" w:space="0" w:color="auto"/>
        <w:bottom w:val="none" w:sz="0" w:space="0" w:color="auto"/>
        <w:right w:val="none" w:sz="0" w:space="0" w:color="auto"/>
      </w:divBdr>
      <w:divsChild>
        <w:div w:id="378094406">
          <w:marLeft w:val="0"/>
          <w:marRight w:val="0"/>
          <w:marTop w:val="0"/>
          <w:marBottom w:val="0"/>
          <w:divBdr>
            <w:top w:val="none" w:sz="0" w:space="0" w:color="auto"/>
            <w:left w:val="none" w:sz="0" w:space="0" w:color="auto"/>
            <w:bottom w:val="none" w:sz="0" w:space="0" w:color="auto"/>
            <w:right w:val="none" w:sz="0" w:space="0" w:color="auto"/>
          </w:divBdr>
          <w:divsChild>
            <w:div w:id="1394084044">
              <w:marLeft w:val="0"/>
              <w:marRight w:val="0"/>
              <w:marTop w:val="0"/>
              <w:marBottom w:val="0"/>
              <w:divBdr>
                <w:top w:val="none" w:sz="0" w:space="0" w:color="auto"/>
                <w:left w:val="none" w:sz="0" w:space="0" w:color="auto"/>
                <w:bottom w:val="none" w:sz="0" w:space="0" w:color="auto"/>
                <w:right w:val="none" w:sz="0" w:space="0" w:color="auto"/>
              </w:divBdr>
              <w:divsChild>
                <w:div w:id="253629073">
                  <w:marLeft w:val="0"/>
                  <w:marRight w:val="0"/>
                  <w:marTop w:val="0"/>
                  <w:marBottom w:val="0"/>
                  <w:divBdr>
                    <w:top w:val="none" w:sz="0" w:space="0" w:color="auto"/>
                    <w:left w:val="none" w:sz="0" w:space="0" w:color="auto"/>
                    <w:bottom w:val="none" w:sz="0" w:space="0" w:color="auto"/>
                    <w:right w:val="none" w:sz="0" w:space="0" w:color="auto"/>
                  </w:divBdr>
                  <w:divsChild>
                    <w:div w:id="636378292">
                      <w:marLeft w:val="0"/>
                      <w:marRight w:val="0"/>
                      <w:marTop w:val="0"/>
                      <w:marBottom w:val="0"/>
                      <w:divBdr>
                        <w:top w:val="none" w:sz="0" w:space="0" w:color="auto"/>
                        <w:left w:val="none" w:sz="0" w:space="0" w:color="auto"/>
                        <w:bottom w:val="none" w:sz="0" w:space="0" w:color="auto"/>
                        <w:right w:val="none" w:sz="0" w:space="0" w:color="auto"/>
                      </w:divBdr>
                      <w:divsChild>
                        <w:div w:id="1248805333">
                          <w:marLeft w:val="0"/>
                          <w:marRight w:val="0"/>
                          <w:marTop w:val="0"/>
                          <w:marBottom w:val="0"/>
                          <w:divBdr>
                            <w:top w:val="none" w:sz="0" w:space="0" w:color="auto"/>
                            <w:left w:val="none" w:sz="0" w:space="0" w:color="auto"/>
                            <w:bottom w:val="none" w:sz="0" w:space="0" w:color="auto"/>
                            <w:right w:val="none" w:sz="0" w:space="0" w:color="auto"/>
                          </w:divBdr>
                          <w:divsChild>
                            <w:div w:id="1067875629">
                              <w:marLeft w:val="0"/>
                              <w:marRight w:val="0"/>
                              <w:marTop w:val="0"/>
                              <w:marBottom w:val="0"/>
                              <w:divBdr>
                                <w:top w:val="none" w:sz="0" w:space="0" w:color="auto"/>
                                <w:left w:val="none" w:sz="0" w:space="0" w:color="auto"/>
                                <w:bottom w:val="none" w:sz="0" w:space="0" w:color="auto"/>
                                <w:right w:val="none" w:sz="0" w:space="0" w:color="auto"/>
                              </w:divBdr>
                              <w:divsChild>
                                <w:div w:id="1682733401">
                                  <w:marLeft w:val="0"/>
                                  <w:marRight w:val="0"/>
                                  <w:marTop w:val="0"/>
                                  <w:marBottom w:val="0"/>
                                  <w:divBdr>
                                    <w:top w:val="none" w:sz="0" w:space="0" w:color="auto"/>
                                    <w:left w:val="none" w:sz="0" w:space="0" w:color="auto"/>
                                    <w:bottom w:val="none" w:sz="0" w:space="0" w:color="auto"/>
                                    <w:right w:val="none" w:sz="0" w:space="0" w:color="auto"/>
                                  </w:divBdr>
                                </w:div>
                                <w:div w:id="64844546">
                                  <w:marLeft w:val="0"/>
                                  <w:marRight w:val="0"/>
                                  <w:marTop w:val="0"/>
                                  <w:marBottom w:val="0"/>
                                  <w:divBdr>
                                    <w:top w:val="none" w:sz="0" w:space="0" w:color="auto"/>
                                    <w:left w:val="none" w:sz="0" w:space="0" w:color="auto"/>
                                    <w:bottom w:val="none" w:sz="0" w:space="0" w:color="auto"/>
                                    <w:right w:val="none" w:sz="0" w:space="0" w:color="auto"/>
                                  </w:divBdr>
                                </w:div>
                                <w:div w:id="12096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ogle.com/maps/d/edit?mid=zHkru912JLiU.krNCCzdP7Qi4"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maps/d/edit?mid=zHkru912JLiU.krNCCzdP7Qi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vithakis\Research%20Projects\FP7\Kosmatopoulos\SoS\Local4Global%20(Inertia)\Local4Global_WP2_D2_1_TUC_CD_v1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BF88D63A6D4983A7D46AF1DFAC8F6F"/>
        <w:category>
          <w:name w:val="Γενικά"/>
          <w:gallery w:val="placeholder"/>
        </w:category>
        <w:types>
          <w:type w:val="bbPlcHdr"/>
        </w:types>
        <w:behaviors>
          <w:behavior w:val="content"/>
        </w:behaviors>
        <w:guid w:val="{7720AEB0-7B60-42A7-B548-2355D96AE4DB}"/>
      </w:docPartPr>
      <w:docPartBody>
        <w:p w:rsidR="00392DDE" w:rsidRDefault="001B45F0">
          <w:pPr>
            <w:pStyle w:val="13BF88D63A6D4983A7D46AF1DFAC8F6F"/>
          </w:pPr>
          <w:r w:rsidRPr="00141100">
            <w:rPr>
              <w:rStyle w:val="PlaceholderText"/>
            </w:rPr>
            <w:t>Click here to enter text.</w:t>
          </w:r>
        </w:p>
      </w:docPartBody>
    </w:docPart>
    <w:docPart>
      <w:docPartPr>
        <w:name w:val="039D20CF827D43E593568887D7AE2769"/>
        <w:category>
          <w:name w:val="Γενικά"/>
          <w:gallery w:val="placeholder"/>
        </w:category>
        <w:types>
          <w:type w:val="bbPlcHdr"/>
        </w:types>
        <w:behaviors>
          <w:behavior w:val="content"/>
        </w:behaviors>
        <w:guid w:val="{72312693-CE9E-4D59-A3B9-C12F14B3F374}"/>
      </w:docPartPr>
      <w:docPartBody>
        <w:p w:rsidR="00392DDE" w:rsidRDefault="001B45F0">
          <w:pPr>
            <w:pStyle w:val="039D20CF827D43E593568887D7AE2769"/>
          </w:pPr>
          <w:r w:rsidRPr="00141100">
            <w:rPr>
              <w:rStyle w:val="PlaceholderText"/>
            </w:rPr>
            <w:t>Click here to enter text.</w:t>
          </w:r>
        </w:p>
      </w:docPartBody>
    </w:docPart>
    <w:docPart>
      <w:docPartPr>
        <w:name w:val="89ACDF24C16147EDAEA22A0CEBBB10D5"/>
        <w:category>
          <w:name w:val="Γενικά"/>
          <w:gallery w:val="placeholder"/>
        </w:category>
        <w:types>
          <w:type w:val="bbPlcHdr"/>
        </w:types>
        <w:behaviors>
          <w:behavior w:val="content"/>
        </w:behaviors>
        <w:guid w:val="{DC1671EB-CEE1-429D-A2D2-1E5E45034894}"/>
      </w:docPartPr>
      <w:docPartBody>
        <w:p w:rsidR="00392DDE" w:rsidRDefault="001B45F0">
          <w:pPr>
            <w:pStyle w:val="89ACDF24C16147EDAEA22A0CEBBB10D5"/>
          </w:pPr>
          <w:r w:rsidRPr="00141100">
            <w:rPr>
              <w:rStyle w:val="PlaceholderText"/>
            </w:rPr>
            <w:t>Click here to enter text.</w:t>
          </w:r>
        </w:p>
      </w:docPartBody>
    </w:docPart>
    <w:docPart>
      <w:docPartPr>
        <w:name w:val="5A42A9E3802E4B99AD0B6C269408F0B6"/>
        <w:category>
          <w:name w:val="Γενικά"/>
          <w:gallery w:val="placeholder"/>
        </w:category>
        <w:types>
          <w:type w:val="bbPlcHdr"/>
        </w:types>
        <w:behaviors>
          <w:behavior w:val="content"/>
        </w:behaviors>
        <w:guid w:val="{7506DD2D-9683-4EDD-A31C-BE7B9373B501}"/>
      </w:docPartPr>
      <w:docPartBody>
        <w:p w:rsidR="00392DDE" w:rsidRDefault="001B45F0">
          <w:pPr>
            <w:pStyle w:val="5A42A9E3802E4B99AD0B6C269408F0B6"/>
          </w:pPr>
          <w:r w:rsidRPr="00141100">
            <w:rPr>
              <w:rStyle w:val="PlaceholderText"/>
            </w:rPr>
            <w:t>Click here to enter text.</w:t>
          </w:r>
        </w:p>
      </w:docPartBody>
    </w:docPart>
    <w:docPart>
      <w:docPartPr>
        <w:name w:val="0400FC8D5B784251AA3D00021843678E"/>
        <w:category>
          <w:name w:val="Γενικά"/>
          <w:gallery w:val="placeholder"/>
        </w:category>
        <w:types>
          <w:type w:val="bbPlcHdr"/>
        </w:types>
        <w:behaviors>
          <w:behavior w:val="content"/>
        </w:behaviors>
        <w:guid w:val="{C3F81095-493B-43D7-8B4B-2F3A9DD11FE4}"/>
      </w:docPartPr>
      <w:docPartBody>
        <w:p w:rsidR="00392DDE" w:rsidRDefault="001B45F0">
          <w:pPr>
            <w:pStyle w:val="0400FC8D5B784251AA3D00021843678E"/>
          </w:pPr>
          <w:r w:rsidRPr="00141100">
            <w:rPr>
              <w:rStyle w:val="PlaceholderText"/>
            </w:rPr>
            <w:t>Click here to enter text.</w:t>
          </w:r>
        </w:p>
      </w:docPartBody>
    </w:docPart>
    <w:docPart>
      <w:docPartPr>
        <w:name w:val="E1732784506C475EADAAA6D3F75EFB9C"/>
        <w:category>
          <w:name w:val="Γενικά"/>
          <w:gallery w:val="placeholder"/>
        </w:category>
        <w:types>
          <w:type w:val="bbPlcHdr"/>
        </w:types>
        <w:behaviors>
          <w:behavior w:val="content"/>
        </w:behaviors>
        <w:guid w:val="{285722AD-1E83-41FF-AE73-6683047AD27D}"/>
      </w:docPartPr>
      <w:docPartBody>
        <w:p w:rsidR="00392DDE" w:rsidRDefault="001B45F0">
          <w:pPr>
            <w:pStyle w:val="E1732784506C475EADAAA6D3F75EFB9C"/>
          </w:pPr>
          <w:r w:rsidRPr="00141100">
            <w:rPr>
              <w:rStyle w:val="PlaceholderText"/>
            </w:rPr>
            <w:t>Click here to enter text.</w:t>
          </w:r>
        </w:p>
      </w:docPartBody>
    </w:docPart>
    <w:docPart>
      <w:docPartPr>
        <w:name w:val="6711BAB861C246B39C327AE78D656017"/>
        <w:category>
          <w:name w:val="Γενικά"/>
          <w:gallery w:val="placeholder"/>
        </w:category>
        <w:types>
          <w:type w:val="bbPlcHdr"/>
        </w:types>
        <w:behaviors>
          <w:behavior w:val="content"/>
        </w:behaviors>
        <w:guid w:val="{C96881DA-A887-4635-8871-7D276641704B}"/>
      </w:docPartPr>
      <w:docPartBody>
        <w:p w:rsidR="00392DDE" w:rsidRDefault="001B45F0">
          <w:pPr>
            <w:pStyle w:val="6711BAB861C246B39C327AE78D656017"/>
          </w:pPr>
          <w:r w:rsidRPr="00141100">
            <w:rPr>
              <w:rStyle w:val="PlaceholderText"/>
            </w:rPr>
            <w:t>Click here to enter a date.</w:t>
          </w:r>
        </w:p>
      </w:docPartBody>
    </w:docPart>
    <w:docPart>
      <w:docPartPr>
        <w:name w:val="E3C6E0A053C24F139D50CB473C588513"/>
        <w:category>
          <w:name w:val="Γενικά"/>
          <w:gallery w:val="placeholder"/>
        </w:category>
        <w:types>
          <w:type w:val="bbPlcHdr"/>
        </w:types>
        <w:behaviors>
          <w:behavior w:val="content"/>
        </w:behaviors>
        <w:guid w:val="{07998354-3744-4FFB-A453-492B06F7E74C}"/>
      </w:docPartPr>
      <w:docPartBody>
        <w:p w:rsidR="00392DDE" w:rsidRDefault="001B45F0">
          <w:pPr>
            <w:pStyle w:val="E3C6E0A053C24F139D50CB473C588513"/>
          </w:pPr>
          <w:r w:rsidRPr="00141100">
            <w:rPr>
              <w:rStyle w:val="PlaceholderText"/>
            </w:rPr>
            <w:t>Choose an item.</w:t>
          </w:r>
        </w:p>
      </w:docPartBody>
    </w:docPart>
    <w:docPart>
      <w:docPartPr>
        <w:name w:val="BF20C7B0654C404B9911E1505A913AEB"/>
        <w:category>
          <w:name w:val="Γενικά"/>
          <w:gallery w:val="placeholder"/>
        </w:category>
        <w:types>
          <w:type w:val="bbPlcHdr"/>
        </w:types>
        <w:behaviors>
          <w:behavior w:val="content"/>
        </w:behaviors>
        <w:guid w:val="{0EFE2B52-3044-4886-B13A-5C8E3241832D}"/>
      </w:docPartPr>
      <w:docPartBody>
        <w:p w:rsidR="00392DDE" w:rsidRDefault="001B45F0">
          <w:pPr>
            <w:pStyle w:val="BF20C7B0654C404B9911E1505A913AEB"/>
          </w:pPr>
          <w:r w:rsidRPr="00141100">
            <w:rPr>
              <w:rStyle w:val="PlaceholderText"/>
            </w:rPr>
            <w:t>Click here to enter text.</w:t>
          </w:r>
        </w:p>
      </w:docPartBody>
    </w:docPart>
    <w:docPart>
      <w:docPartPr>
        <w:name w:val="B988CE005E4548009006F9F7609B837B"/>
        <w:category>
          <w:name w:val="Γενικά"/>
          <w:gallery w:val="placeholder"/>
        </w:category>
        <w:types>
          <w:type w:val="bbPlcHdr"/>
        </w:types>
        <w:behaviors>
          <w:behavior w:val="content"/>
        </w:behaviors>
        <w:guid w:val="{757006F4-2BA3-44A5-9951-0682A00C55EE}"/>
      </w:docPartPr>
      <w:docPartBody>
        <w:p w:rsidR="00392DDE" w:rsidRDefault="001B45F0">
          <w:pPr>
            <w:pStyle w:val="B988CE005E4548009006F9F7609B837B"/>
          </w:pPr>
          <w:r w:rsidRPr="00141100">
            <w:rPr>
              <w:rStyle w:val="PlaceholderText"/>
            </w:rPr>
            <w:t>Choose an item.</w:t>
          </w:r>
        </w:p>
      </w:docPartBody>
    </w:docPart>
    <w:docPart>
      <w:docPartPr>
        <w:name w:val="C7B3AB50F19E4440924A5CC0A59092BA"/>
        <w:category>
          <w:name w:val="Γενικά"/>
          <w:gallery w:val="placeholder"/>
        </w:category>
        <w:types>
          <w:type w:val="bbPlcHdr"/>
        </w:types>
        <w:behaviors>
          <w:behavior w:val="content"/>
        </w:behaviors>
        <w:guid w:val="{A8D2CB61-5B45-4BE7-99F0-CAE3FB173356}"/>
      </w:docPartPr>
      <w:docPartBody>
        <w:p w:rsidR="00392DDE" w:rsidRDefault="001B45F0">
          <w:pPr>
            <w:pStyle w:val="C7B3AB50F19E4440924A5CC0A59092BA"/>
          </w:pPr>
          <w:r w:rsidRPr="00141100">
            <w:rPr>
              <w:rStyle w:val="PlaceholderText"/>
            </w:rPr>
            <w:t>Click here to enter text.</w:t>
          </w:r>
        </w:p>
      </w:docPartBody>
    </w:docPart>
    <w:docPart>
      <w:docPartPr>
        <w:name w:val="19A4974CD7AC444885FA42B42D50E4BE"/>
        <w:category>
          <w:name w:val="Γενικά"/>
          <w:gallery w:val="placeholder"/>
        </w:category>
        <w:types>
          <w:type w:val="bbPlcHdr"/>
        </w:types>
        <w:behaviors>
          <w:behavior w:val="content"/>
        </w:behaviors>
        <w:guid w:val="{A42FC492-08C2-43C4-A60A-BE7B472C77A8}"/>
      </w:docPartPr>
      <w:docPartBody>
        <w:p w:rsidR="00392DDE" w:rsidRDefault="001B45F0">
          <w:pPr>
            <w:pStyle w:val="19A4974CD7AC444885FA42B42D50E4BE"/>
          </w:pPr>
          <w:r w:rsidRPr="00141100">
            <w:rPr>
              <w:rStyle w:val="PlaceholderText"/>
            </w:rPr>
            <w:t>Click here to enter a date.</w:t>
          </w:r>
        </w:p>
      </w:docPartBody>
    </w:docPart>
    <w:docPart>
      <w:docPartPr>
        <w:name w:val="CC2D5E12FDBD49689CEB09FDD357F199"/>
        <w:category>
          <w:name w:val="Γενικά"/>
          <w:gallery w:val="placeholder"/>
        </w:category>
        <w:types>
          <w:type w:val="bbPlcHdr"/>
        </w:types>
        <w:behaviors>
          <w:behavior w:val="content"/>
        </w:behaviors>
        <w:guid w:val="{E9A7EE54-FE2F-41FF-A57A-B15BBC63A2CC}"/>
      </w:docPartPr>
      <w:docPartBody>
        <w:p w:rsidR="00392DDE" w:rsidRDefault="001B45F0">
          <w:pPr>
            <w:pStyle w:val="CC2D5E12FDBD49689CEB09FDD357F199"/>
          </w:pPr>
          <w:r w:rsidRPr="00141100">
            <w:rPr>
              <w:rStyle w:val="PlaceholderText"/>
            </w:rPr>
            <w:t>Click here to enter a date.</w:t>
          </w:r>
        </w:p>
      </w:docPartBody>
    </w:docPart>
    <w:docPart>
      <w:docPartPr>
        <w:name w:val="4EF6EF4225B94256A3919AF0B0D1F671"/>
        <w:category>
          <w:name w:val="Γενικά"/>
          <w:gallery w:val="placeholder"/>
        </w:category>
        <w:types>
          <w:type w:val="bbPlcHdr"/>
        </w:types>
        <w:behaviors>
          <w:behavior w:val="content"/>
        </w:behaviors>
        <w:guid w:val="{3713D89D-1074-401F-A3D4-9BB2F85FAA5D}"/>
      </w:docPartPr>
      <w:docPartBody>
        <w:p w:rsidR="00392DDE" w:rsidRDefault="001B45F0">
          <w:pPr>
            <w:pStyle w:val="4EF6EF4225B94256A3919AF0B0D1F671"/>
          </w:pPr>
          <w:r w:rsidRPr="00141100">
            <w:rPr>
              <w:rStyle w:val="PlaceholderText"/>
            </w:rPr>
            <w:t>Choose an item.</w:t>
          </w:r>
        </w:p>
      </w:docPartBody>
    </w:docPart>
    <w:docPart>
      <w:docPartPr>
        <w:name w:val="1396DCE4B8B34BDB9AAEBC95B2AE72C9"/>
        <w:category>
          <w:name w:val="Γενικά"/>
          <w:gallery w:val="placeholder"/>
        </w:category>
        <w:types>
          <w:type w:val="bbPlcHdr"/>
        </w:types>
        <w:behaviors>
          <w:behavior w:val="content"/>
        </w:behaviors>
        <w:guid w:val="{100226BB-CB1D-486D-9FA2-E7669CD3733D}"/>
      </w:docPartPr>
      <w:docPartBody>
        <w:p w:rsidR="00392DDE" w:rsidRDefault="001B45F0">
          <w:pPr>
            <w:pStyle w:val="1396DCE4B8B34BDB9AAEBC95B2AE72C9"/>
          </w:pPr>
          <w:r w:rsidRPr="00141100">
            <w:rPr>
              <w:rStyle w:val="PlaceholderText"/>
            </w:rPr>
            <w:t>Choose an item.</w:t>
          </w:r>
        </w:p>
      </w:docPartBody>
    </w:docPart>
    <w:docPart>
      <w:docPartPr>
        <w:name w:val="A3C0C15BA73744E4BAF46E462D0ECADE"/>
        <w:category>
          <w:name w:val="Γενικά"/>
          <w:gallery w:val="placeholder"/>
        </w:category>
        <w:types>
          <w:type w:val="bbPlcHdr"/>
        </w:types>
        <w:behaviors>
          <w:behavior w:val="content"/>
        </w:behaviors>
        <w:guid w:val="{0CBCBCB4-87CB-4B8F-A476-AA03E2214291}"/>
      </w:docPartPr>
      <w:docPartBody>
        <w:p w:rsidR="00392DDE" w:rsidRDefault="001B45F0">
          <w:pPr>
            <w:pStyle w:val="A3C0C15BA73744E4BAF46E462D0ECADE"/>
          </w:pPr>
          <w:r w:rsidRPr="00141100">
            <w:rPr>
              <w:rStyle w:val="PlaceholderText"/>
            </w:rPr>
            <w:t>Click here to enter text.</w:t>
          </w:r>
        </w:p>
      </w:docPartBody>
    </w:docPart>
    <w:docPart>
      <w:docPartPr>
        <w:name w:val="4E485E5C6DDE4CE8AA7E1AE2B1837EE7"/>
        <w:category>
          <w:name w:val="Γενικά"/>
          <w:gallery w:val="placeholder"/>
        </w:category>
        <w:types>
          <w:type w:val="bbPlcHdr"/>
        </w:types>
        <w:behaviors>
          <w:behavior w:val="content"/>
        </w:behaviors>
        <w:guid w:val="{00202978-47F9-4F4F-A2DE-240DBA5F122E}"/>
      </w:docPartPr>
      <w:docPartBody>
        <w:p w:rsidR="00392DDE" w:rsidRDefault="001B45F0">
          <w:pPr>
            <w:pStyle w:val="4E485E5C6DDE4CE8AA7E1AE2B1837EE7"/>
          </w:pPr>
          <w:r w:rsidRPr="00141100">
            <w:rPr>
              <w:rStyle w:val="PlaceholderText"/>
            </w:rPr>
            <w:t>Click here to enter a date.</w:t>
          </w:r>
        </w:p>
      </w:docPartBody>
    </w:docPart>
    <w:docPart>
      <w:docPartPr>
        <w:name w:val="B3501BF0A5204BE1BC339106E75DDB79"/>
        <w:category>
          <w:name w:val="Γενικά"/>
          <w:gallery w:val="placeholder"/>
        </w:category>
        <w:types>
          <w:type w:val="bbPlcHdr"/>
        </w:types>
        <w:behaviors>
          <w:behavior w:val="content"/>
        </w:behaviors>
        <w:guid w:val="{C47AD52C-1F1F-460E-8405-301DFC292265}"/>
      </w:docPartPr>
      <w:docPartBody>
        <w:p w:rsidR="00392DDE" w:rsidRDefault="001B45F0">
          <w:pPr>
            <w:pStyle w:val="B3501BF0A5204BE1BC339106E75DDB79"/>
          </w:pPr>
          <w:r w:rsidRPr="00141100">
            <w:rPr>
              <w:rStyle w:val="PlaceholderText"/>
            </w:rPr>
            <w:t>Click here to enter text.</w:t>
          </w:r>
        </w:p>
      </w:docPartBody>
    </w:docPart>
    <w:docPart>
      <w:docPartPr>
        <w:name w:val="7B3B385B07BD46D5B42920DA5F5C2868"/>
        <w:category>
          <w:name w:val="Γενικά"/>
          <w:gallery w:val="placeholder"/>
        </w:category>
        <w:types>
          <w:type w:val="bbPlcHdr"/>
        </w:types>
        <w:behaviors>
          <w:behavior w:val="content"/>
        </w:behaviors>
        <w:guid w:val="{5D6066EF-049B-4345-97D8-2FB07AF085CD}"/>
      </w:docPartPr>
      <w:docPartBody>
        <w:p w:rsidR="00392DDE" w:rsidRDefault="001B45F0">
          <w:pPr>
            <w:pStyle w:val="7B3B385B07BD46D5B42920DA5F5C2868"/>
          </w:pPr>
          <w:r w:rsidRPr="00141100">
            <w:rPr>
              <w:rStyle w:val="PlaceholderText"/>
            </w:rPr>
            <w:t>Click here to enter text.</w:t>
          </w:r>
        </w:p>
      </w:docPartBody>
    </w:docPart>
    <w:docPart>
      <w:docPartPr>
        <w:name w:val="995FCDA0CF074CD3B946DD3A08270508"/>
        <w:category>
          <w:name w:val="Γενικά"/>
          <w:gallery w:val="placeholder"/>
        </w:category>
        <w:types>
          <w:type w:val="bbPlcHdr"/>
        </w:types>
        <w:behaviors>
          <w:behavior w:val="content"/>
        </w:behaviors>
        <w:guid w:val="{83B715BF-24CB-4AF9-996C-B4CC631DD2F1}"/>
      </w:docPartPr>
      <w:docPartBody>
        <w:p w:rsidR="00392DDE" w:rsidRDefault="001B45F0">
          <w:pPr>
            <w:pStyle w:val="995FCDA0CF074CD3B946DD3A08270508"/>
          </w:pPr>
          <w:r w:rsidRPr="00141100">
            <w:rPr>
              <w:rStyle w:val="PlaceholderText"/>
            </w:rPr>
            <w:t>Click here to enter text.</w:t>
          </w:r>
        </w:p>
      </w:docPartBody>
    </w:docPart>
    <w:docPart>
      <w:docPartPr>
        <w:name w:val="D73BBBE456DA42E1A6E833109D72FB28"/>
        <w:category>
          <w:name w:val="Γενικά"/>
          <w:gallery w:val="placeholder"/>
        </w:category>
        <w:types>
          <w:type w:val="bbPlcHdr"/>
        </w:types>
        <w:behaviors>
          <w:behavior w:val="content"/>
        </w:behaviors>
        <w:guid w:val="{992FF775-F323-4871-849D-4306FBD8B0AD}"/>
      </w:docPartPr>
      <w:docPartBody>
        <w:p w:rsidR="00392DDE" w:rsidRDefault="001B45F0">
          <w:pPr>
            <w:pStyle w:val="D73BBBE456DA42E1A6E833109D72FB28"/>
          </w:pPr>
          <w:r w:rsidRPr="00141100">
            <w:rPr>
              <w:rStyle w:val="PlaceholderText"/>
            </w:rPr>
            <w:t>Click here to enter text.</w:t>
          </w:r>
        </w:p>
      </w:docPartBody>
    </w:docPart>
    <w:docPart>
      <w:docPartPr>
        <w:name w:val="5099BDFD0A9C4ADE9DF8F530A79D3756"/>
        <w:category>
          <w:name w:val="Γενικά"/>
          <w:gallery w:val="placeholder"/>
        </w:category>
        <w:types>
          <w:type w:val="bbPlcHdr"/>
        </w:types>
        <w:behaviors>
          <w:behavior w:val="content"/>
        </w:behaviors>
        <w:guid w:val="{65F65F59-22AF-48FB-A94E-ACEDAD01B84C}"/>
      </w:docPartPr>
      <w:docPartBody>
        <w:p w:rsidR="00392DDE" w:rsidRDefault="001B45F0">
          <w:pPr>
            <w:pStyle w:val="5099BDFD0A9C4ADE9DF8F530A79D3756"/>
          </w:pPr>
          <w:r w:rsidRPr="00141100">
            <w:rPr>
              <w:rStyle w:val="PlaceholderText"/>
            </w:rPr>
            <w:t>Click here to enter text.</w:t>
          </w:r>
        </w:p>
      </w:docPartBody>
    </w:docPart>
    <w:docPart>
      <w:docPartPr>
        <w:name w:val="72D699527652405C8A18DE249E732BFB"/>
        <w:category>
          <w:name w:val="Γενικά"/>
          <w:gallery w:val="placeholder"/>
        </w:category>
        <w:types>
          <w:type w:val="bbPlcHdr"/>
        </w:types>
        <w:behaviors>
          <w:behavior w:val="content"/>
        </w:behaviors>
        <w:guid w:val="{1D1842AB-817E-404F-B105-FDCE994FAEBE}"/>
      </w:docPartPr>
      <w:docPartBody>
        <w:p w:rsidR="00392DDE" w:rsidRDefault="001B45F0">
          <w:pPr>
            <w:pStyle w:val="72D699527652405C8A18DE249E732BFB"/>
          </w:pPr>
          <w:r w:rsidRPr="00141100">
            <w:rPr>
              <w:rStyle w:val="PlaceholderText"/>
            </w:rPr>
            <w:t>Click here to enter text.</w:t>
          </w:r>
        </w:p>
      </w:docPartBody>
    </w:docPart>
    <w:docPart>
      <w:docPartPr>
        <w:name w:val="57CD6CD68D7448B3BFD46627B0D4E97B"/>
        <w:category>
          <w:name w:val="Γενικά"/>
          <w:gallery w:val="placeholder"/>
        </w:category>
        <w:types>
          <w:type w:val="bbPlcHdr"/>
        </w:types>
        <w:behaviors>
          <w:behavior w:val="content"/>
        </w:behaviors>
        <w:guid w:val="{75A03FE2-28C3-4876-A71D-DF4A6988B861}"/>
      </w:docPartPr>
      <w:docPartBody>
        <w:p w:rsidR="00392DDE" w:rsidRDefault="001B45F0">
          <w:pPr>
            <w:pStyle w:val="57CD6CD68D7448B3BFD46627B0D4E97B"/>
          </w:pPr>
          <w:r w:rsidRPr="00141100">
            <w:rPr>
              <w:rStyle w:val="PlaceholderText"/>
            </w:rPr>
            <w:t>Click here to enter text.</w:t>
          </w:r>
        </w:p>
      </w:docPartBody>
    </w:docPart>
    <w:docPart>
      <w:docPartPr>
        <w:name w:val="98100F775A8E437F9D72FD4FE0AAF018"/>
        <w:category>
          <w:name w:val="Γενικά"/>
          <w:gallery w:val="placeholder"/>
        </w:category>
        <w:types>
          <w:type w:val="bbPlcHdr"/>
        </w:types>
        <w:behaviors>
          <w:behavior w:val="content"/>
        </w:behaviors>
        <w:guid w:val="{49D309E3-3979-48A5-B2AA-433D4AA1C1CE}"/>
      </w:docPartPr>
      <w:docPartBody>
        <w:p w:rsidR="00392DDE" w:rsidRDefault="001B45F0">
          <w:pPr>
            <w:pStyle w:val="98100F775A8E437F9D72FD4FE0AAF018"/>
          </w:pPr>
          <w:r w:rsidRPr="00141100">
            <w:rPr>
              <w:rStyle w:val="PlaceholderText"/>
            </w:rPr>
            <w:t>Click here to enter text.</w:t>
          </w:r>
        </w:p>
      </w:docPartBody>
    </w:docPart>
    <w:docPart>
      <w:docPartPr>
        <w:name w:val="F88633221A0A4135A096D61B4574A4DC"/>
        <w:category>
          <w:name w:val="Γενικά"/>
          <w:gallery w:val="placeholder"/>
        </w:category>
        <w:types>
          <w:type w:val="bbPlcHdr"/>
        </w:types>
        <w:behaviors>
          <w:behavior w:val="content"/>
        </w:behaviors>
        <w:guid w:val="{B48F3BFA-65E3-455D-B10F-1048A8680444}"/>
      </w:docPartPr>
      <w:docPartBody>
        <w:p w:rsidR="00392DDE" w:rsidRDefault="001B45F0">
          <w:pPr>
            <w:pStyle w:val="F88633221A0A4135A096D61B4574A4DC"/>
          </w:pPr>
          <w:r w:rsidRPr="00141100">
            <w:rPr>
              <w:rStyle w:val="PlaceholderText"/>
            </w:rPr>
            <w:t>Click here to enter text.</w:t>
          </w:r>
        </w:p>
      </w:docPartBody>
    </w:docPart>
    <w:docPart>
      <w:docPartPr>
        <w:name w:val="A44D86BA6A684ABD92E1AE29D5F72676"/>
        <w:category>
          <w:name w:val="Γενικά"/>
          <w:gallery w:val="placeholder"/>
        </w:category>
        <w:types>
          <w:type w:val="bbPlcHdr"/>
        </w:types>
        <w:behaviors>
          <w:behavior w:val="content"/>
        </w:behaviors>
        <w:guid w:val="{243EABD9-65F9-41FC-83DB-CE30A4F67088}"/>
      </w:docPartPr>
      <w:docPartBody>
        <w:p w:rsidR="00392DDE" w:rsidRDefault="001B45F0">
          <w:pPr>
            <w:pStyle w:val="A44D86BA6A684ABD92E1AE29D5F72676"/>
          </w:pPr>
          <w:r w:rsidRPr="00141100">
            <w:rPr>
              <w:rStyle w:val="PlaceholderText"/>
            </w:rPr>
            <w:t>Click here to enter text.</w:t>
          </w:r>
        </w:p>
      </w:docPartBody>
    </w:docPart>
    <w:docPart>
      <w:docPartPr>
        <w:name w:val="6E532FAEDC8749C68FA3DB43560B2EC1"/>
        <w:category>
          <w:name w:val="Γενικά"/>
          <w:gallery w:val="placeholder"/>
        </w:category>
        <w:types>
          <w:type w:val="bbPlcHdr"/>
        </w:types>
        <w:behaviors>
          <w:behavior w:val="content"/>
        </w:behaviors>
        <w:guid w:val="{3B73B19A-AAA0-4D7C-B1BA-B5331D71C7F6}"/>
      </w:docPartPr>
      <w:docPartBody>
        <w:p w:rsidR="00392DDE" w:rsidRDefault="001B45F0">
          <w:pPr>
            <w:pStyle w:val="6E532FAEDC8749C68FA3DB43560B2EC1"/>
          </w:pPr>
          <w:r w:rsidRPr="00141100">
            <w:rPr>
              <w:rStyle w:val="PlaceholderText"/>
            </w:rPr>
            <w:t>Click here to enter text.</w:t>
          </w:r>
        </w:p>
      </w:docPartBody>
    </w:docPart>
    <w:docPart>
      <w:docPartPr>
        <w:name w:val="0A110DFBD0BC4EE2B9ADFD158A4C9D95"/>
        <w:category>
          <w:name w:val="Γενικά"/>
          <w:gallery w:val="placeholder"/>
        </w:category>
        <w:types>
          <w:type w:val="bbPlcHdr"/>
        </w:types>
        <w:behaviors>
          <w:behavior w:val="content"/>
        </w:behaviors>
        <w:guid w:val="{4A703E9C-0DF6-47D9-9E23-577B2743AA76}"/>
      </w:docPartPr>
      <w:docPartBody>
        <w:p w:rsidR="00392DDE" w:rsidRDefault="001B45F0">
          <w:pPr>
            <w:pStyle w:val="0A110DFBD0BC4EE2B9ADFD158A4C9D95"/>
          </w:pPr>
          <w:r w:rsidRPr="00141100">
            <w:rPr>
              <w:rStyle w:val="PlaceholderText"/>
            </w:rPr>
            <w:t>Click here to enter text.</w:t>
          </w:r>
        </w:p>
      </w:docPartBody>
    </w:docPart>
    <w:docPart>
      <w:docPartPr>
        <w:name w:val="CEDE11F3BFE147CDA4F14A8F4818A27A"/>
        <w:category>
          <w:name w:val="Γενικά"/>
          <w:gallery w:val="placeholder"/>
        </w:category>
        <w:types>
          <w:type w:val="bbPlcHdr"/>
        </w:types>
        <w:behaviors>
          <w:behavior w:val="content"/>
        </w:behaviors>
        <w:guid w:val="{1BEF5ECA-90D1-4DC0-80F0-E25191D86924}"/>
      </w:docPartPr>
      <w:docPartBody>
        <w:p w:rsidR="00392DDE" w:rsidRDefault="001B45F0">
          <w:pPr>
            <w:pStyle w:val="CEDE11F3BFE147CDA4F14A8F4818A27A"/>
          </w:pPr>
          <w:r w:rsidRPr="00141100">
            <w:rPr>
              <w:rStyle w:val="PlaceholderText"/>
            </w:rPr>
            <w:t>Click here to enter text.</w:t>
          </w:r>
        </w:p>
      </w:docPartBody>
    </w:docPart>
    <w:docPart>
      <w:docPartPr>
        <w:name w:val="B2ECCBF9C0C3485E9D23A58DEBA3605B"/>
        <w:category>
          <w:name w:val="Γενικά"/>
          <w:gallery w:val="placeholder"/>
        </w:category>
        <w:types>
          <w:type w:val="bbPlcHdr"/>
        </w:types>
        <w:behaviors>
          <w:behavior w:val="content"/>
        </w:behaviors>
        <w:guid w:val="{64F1E035-999B-4532-A752-E9ED66ADAB31}"/>
      </w:docPartPr>
      <w:docPartBody>
        <w:p w:rsidR="00392DDE" w:rsidRDefault="001B45F0">
          <w:pPr>
            <w:pStyle w:val="B2ECCBF9C0C3485E9D23A58DEBA3605B"/>
          </w:pPr>
          <w:r w:rsidRPr="00141100">
            <w:rPr>
              <w:rStyle w:val="PlaceholderText"/>
            </w:rPr>
            <w:t>Click here to enter text.</w:t>
          </w:r>
        </w:p>
      </w:docPartBody>
    </w:docPart>
    <w:docPart>
      <w:docPartPr>
        <w:name w:val="E5D0ECEAD8B6434FBF38312C768C2B7B"/>
        <w:category>
          <w:name w:val="Γενικά"/>
          <w:gallery w:val="placeholder"/>
        </w:category>
        <w:types>
          <w:type w:val="bbPlcHdr"/>
        </w:types>
        <w:behaviors>
          <w:behavior w:val="content"/>
        </w:behaviors>
        <w:guid w:val="{C150FC56-15CF-4301-BCF5-534BE4AFE106}"/>
      </w:docPartPr>
      <w:docPartBody>
        <w:p w:rsidR="00392DDE" w:rsidRDefault="001B45F0">
          <w:pPr>
            <w:pStyle w:val="E5D0ECEAD8B6434FBF38312C768C2B7B"/>
          </w:pPr>
          <w:r w:rsidRPr="00141100">
            <w:rPr>
              <w:rStyle w:val="PlaceholderText"/>
            </w:rPr>
            <w:t>Click here to enter text.</w:t>
          </w:r>
        </w:p>
      </w:docPartBody>
    </w:docPart>
    <w:docPart>
      <w:docPartPr>
        <w:name w:val="6F1926AE99F142A0A3C6A467373D6D1F"/>
        <w:category>
          <w:name w:val="Γενικά"/>
          <w:gallery w:val="placeholder"/>
        </w:category>
        <w:types>
          <w:type w:val="bbPlcHdr"/>
        </w:types>
        <w:behaviors>
          <w:behavior w:val="content"/>
        </w:behaviors>
        <w:guid w:val="{2E539D77-59EE-45E0-9912-A922CADA9E23}"/>
      </w:docPartPr>
      <w:docPartBody>
        <w:p w:rsidR="00392DDE" w:rsidRDefault="001B45F0">
          <w:pPr>
            <w:pStyle w:val="6F1926AE99F142A0A3C6A467373D6D1F"/>
          </w:pPr>
          <w:r w:rsidRPr="00141100">
            <w:rPr>
              <w:rStyle w:val="PlaceholderText"/>
            </w:rPr>
            <w:t>Click here to enter a date.</w:t>
          </w:r>
        </w:p>
      </w:docPartBody>
    </w:docPart>
    <w:docPart>
      <w:docPartPr>
        <w:name w:val="1780B91438E34F63899FAA79A3F5365D"/>
        <w:category>
          <w:name w:val="Γενικά"/>
          <w:gallery w:val="placeholder"/>
        </w:category>
        <w:types>
          <w:type w:val="bbPlcHdr"/>
        </w:types>
        <w:behaviors>
          <w:behavior w:val="content"/>
        </w:behaviors>
        <w:guid w:val="{D66B2134-D3B6-43B8-8A86-5900961E6879}"/>
      </w:docPartPr>
      <w:docPartBody>
        <w:p w:rsidR="00392DDE" w:rsidRDefault="001B45F0">
          <w:pPr>
            <w:pStyle w:val="1780B91438E34F63899FAA79A3F5365D"/>
          </w:pPr>
          <w:r w:rsidRPr="00141100">
            <w:rPr>
              <w:rStyle w:val="PlaceholderText"/>
            </w:rPr>
            <w:t>Choose an item.</w:t>
          </w:r>
        </w:p>
      </w:docPartBody>
    </w:docPart>
    <w:docPart>
      <w:docPartPr>
        <w:name w:val="70F48F05FAE643C9BE2E1ACE192A1E60"/>
        <w:category>
          <w:name w:val="Γενικά"/>
          <w:gallery w:val="placeholder"/>
        </w:category>
        <w:types>
          <w:type w:val="bbPlcHdr"/>
        </w:types>
        <w:behaviors>
          <w:behavior w:val="content"/>
        </w:behaviors>
        <w:guid w:val="{B5DD12E0-C006-4420-A237-ACBE2797DC79}"/>
      </w:docPartPr>
      <w:docPartBody>
        <w:p w:rsidR="00392DDE" w:rsidRDefault="001B45F0">
          <w:pPr>
            <w:pStyle w:val="70F48F05FAE643C9BE2E1ACE192A1E60"/>
          </w:pPr>
          <w:r w:rsidRPr="00141100">
            <w:rPr>
              <w:rStyle w:val="PlaceholderText"/>
            </w:rPr>
            <w:t>Click here to enter text.</w:t>
          </w:r>
        </w:p>
      </w:docPartBody>
    </w:docPart>
    <w:docPart>
      <w:docPartPr>
        <w:name w:val="2E9829D335824AF2B57DB7A4A8C1D3CC"/>
        <w:category>
          <w:name w:val="Γενικά"/>
          <w:gallery w:val="placeholder"/>
        </w:category>
        <w:types>
          <w:type w:val="bbPlcHdr"/>
        </w:types>
        <w:behaviors>
          <w:behavior w:val="content"/>
        </w:behaviors>
        <w:guid w:val="{8377F60E-02EE-490F-BA65-E6A9D7944CA1}"/>
      </w:docPartPr>
      <w:docPartBody>
        <w:p w:rsidR="00392DDE" w:rsidRDefault="001B45F0">
          <w:pPr>
            <w:pStyle w:val="2E9829D335824AF2B57DB7A4A8C1D3CC"/>
          </w:pPr>
          <w:r w:rsidRPr="00141100">
            <w:rPr>
              <w:rStyle w:val="PlaceholderText"/>
            </w:rPr>
            <w:t>Click here to enter text.</w:t>
          </w:r>
        </w:p>
      </w:docPartBody>
    </w:docPart>
    <w:docPart>
      <w:docPartPr>
        <w:name w:val="415B32A139A64E30B5B2D00A891FF3BE"/>
        <w:category>
          <w:name w:val="Γενικά"/>
          <w:gallery w:val="placeholder"/>
        </w:category>
        <w:types>
          <w:type w:val="bbPlcHdr"/>
        </w:types>
        <w:behaviors>
          <w:behavior w:val="content"/>
        </w:behaviors>
        <w:guid w:val="{2F706A8A-D4DD-405E-9E42-F8204073CDCE}"/>
      </w:docPartPr>
      <w:docPartBody>
        <w:p w:rsidR="00392DDE" w:rsidRDefault="001B45F0">
          <w:pPr>
            <w:pStyle w:val="415B32A139A64E30B5B2D00A891FF3BE"/>
          </w:pPr>
          <w:r w:rsidRPr="00141100">
            <w:rPr>
              <w:rStyle w:val="PlaceholderText"/>
            </w:rPr>
            <w:t>Click here to enter text.</w:t>
          </w:r>
        </w:p>
      </w:docPartBody>
    </w:docPart>
    <w:docPart>
      <w:docPartPr>
        <w:name w:val="B171DD0A0A1440BFBE78F2CB6E04D450"/>
        <w:category>
          <w:name w:val="Γενικά"/>
          <w:gallery w:val="placeholder"/>
        </w:category>
        <w:types>
          <w:type w:val="bbPlcHdr"/>
        </w:types>
        <w:behaviors>
          <w:behavior w:val="content"/>
        </w:behaviors>
        <w:guid w:val="{CC1F1288-5BB4-4434-83FA-DF3EF3F94C99}"/>
      </w:docPartPr>
      <w:docPartBody>
        <w:p w:rsidR="00392DDE" w:rsidRDefault="001B45F0">
          <w:pPr>
            <w:pStyle w:val="B171DD0A0A1440BFBE78F2CB6E04D450"/>
          </w:pPr>
          <w:r w:rsidRPr="00141100">
            <w:rPr>
              <w:rStyle w:val="PlaceholderText"/>
            </w:rPr>
            <w:t>Click here to enter text.</w:t>
          </w:r>
        </w:p>
      </w:docPartBody>
    </w:docPart>
    <w:docPart>
      <w:docPartPr>
        <w:name w:val="D80EE64D58974B6CBEC067E5B250BFF2"/>
        <w:category>
          <w:name w:val="Γενικά"/>
          <w:gallery w:val="placeholder"/>
        </w:category>
        <w:types>
          <w:type w:val="bbPlcHdr"/>
        </w:types>
        <w:behaviors>
          <w:behavior w:val="content"/>
        </w:behaviors>
        <w:guid w:val="{C451FB24-4681-4733-9A5B-C052406B4E0C}"/>
      </w:docPartPr>
      <w:docPartBody>
        <w:p w:rsidR="00392DDE" w:rsidRDefault="001B45F0">
          <w:pPr>
            <w:pStyle w:val="D80EE64D58974B6CBEC067E5B250BFF2"/>
          </w:pPr>
          <w:r w:rsidRPr="001411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2"/>
  </w:compat>
  <w:rsids>
    <w:rsidRoot w:val="001B45F0"/>
    <w:rsid w:val="00022E81"/>
    <w:rsid w:val="0003695F"/>
    <w:rsid w:val="000B0526"/>
    <w:rsid w:val="000B48A1"/>
    <w:rsid w:val="000C0DFB"/>
    <w:rsid w:val="00105A7A"/>
    <w:rsid w:val="00142DB8"/>
    <w:rsid w:val="00155115"/>
    <w:rsid w:val="00190F50"/>
    <w:rsid w:val="001B3110"/>
    <w:rsid w:val="001B45F0"/>
    <w:rsid w:val="00203875"/>
    <w:rsid w:val="00210F2B"/>
    <w:rsid w:val="00214C6C"/>
    <w:rsid w:val="00283490"/>
    <w:rsid w:val="00360A23"/>
    <w:rsid w:val="00392DDE"/>
    <w:rsid w:val="003C4F1B"/>
    <w:rsid w:val="003E1C96"/>
    <w:rsid w:val="00472652"/>
    <w:rsid w:val="004A4611"/>
    <w:rsid w:val="005207EA"/>
    <w:rsid w:val="00547C97"/>
    <w:rsid w:val="00571F5C"/>
    <w:rsid w:val="00610338"/>
    <w:rsid w:val="006A0118"/>
    <w:rsid w:val="006A082A"/>
    <w:rsid w:val="0079519B"/>
    <w:rsid w:val="008043EF"/>
    <w:rsid w:val="00821980"/>
    <w:rsid w:val="008F574B"/>
    <w:rsid w:val="0091197C"/>
    <w:rsid w:val="00923299"/>
    <w:rsid w:val="0098013A"/>
    <w:rsid w:val="009A0013"/>
    <w:rsid w:val="009D18FE"/>
    <w:rsid w:val="00A52ECF"/>
    <w:rsid w:val="00A57A50"/>
    <w:rsid w:val="00AD0B39"/>
    <w:rsid w:val="00AE35EE"/>
    <w:rsid w:val="00AF0F3C"/>
    <w:rsid w:val="00B15C36"/>
    <w:rsid w:val="00BF1191"/>
    <w:rsid w:val="00C4277E"/>
    <w:rsid w:val="00C673B1"/>
    <w:rsid w:val="00C712E3"/>
    <w:rsid w:val="00CB13A9"/>
    <w:rsid w:val="00CB4B21"/>
    <w:rsid w:val="00D37CD4"/>
    <w:rsid w:val="00D71E0F"/>
    <w:rsid w:val="00DB427F"/>
    <w:rsid w:val="00E254B2"/>
    <w:rsid w:val="00E4163C"/>
    <w:rsid w:val="00E5730C"/>
    <w:rsid w:val="00E7010E"/>
    <w:rsid w:val="00E76402"/>
    <w:rsid w:val="00EE6F53"/>
    <w:rsid w:val="00EF7F51"/>
    <w:rsid w:val="00F02909"/>
    <w:rsid w:val="00F50923"/>
    <w:rsid w:val="00FD3074"/>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30C"/>
    <w:rPr>
      <w:color w:val="808080"/>
    </w:rPr>
  </w:style>
  <w:style w:type="paragraph" w:customStyle="1" w:styleId="13BF88D63A6D4983A7D46AF1DFAC8F6F">
    <w:name w:val="13BF88D63A6D4983A7D46AF1DFAC8F6F"/>
    <w:rsid w:val="00472652"/>
  </w:style>
  <w:style w:type="paragraph" w:customStyle="1" w:styleId="039D20CF827D43E593568887D7AE2769">
    <w:name w:val="039D20CF827D43E593568887D7AE2769"/>
    <w:rsid w:val="00472652"/>
  </w:style>
  <w:style w:type="paragraph" w:customStyle="1" w:styleId="89ACDF24C16147EDAEA22A0CEBBB10D5">
    <w:name w:val="89ACDF24C16147EDAEA22A0CEBBB10D5"/>
    <w:rsid w:val="00472652"/>
  </w:style>
  <w:style w:type="paragraph" w:customStyle="1" w:styleId="5A42A9E3802E4B99AD0B6C269408F0B6">
    <w:name w:val="5A42A9E3802E4B99AD0B6C269408F0B6"/>
    <w:rsid w:val="00472652"/>
  </w:style>
  <w:style w:type="paragraph" w:customStyle="1" w:styleId="0400FC8D5B784251AA3D00021843678E">
    <w:name w:val="0400FC8D5B784251AA3D00021843678E"/>
    <w:rsid w:val="00472652"/>
  </w:style>
  <w:style w:type="paragraph" w:customStyle="1" w:styleId="E1732784506C475EADAAA6D3F75EFB9C">
    <w:name w:val="E1732784506C475EADAAA6D3F75EFB9C"/>
    <w:rsid w:val="00472652"/>
  </w:style>
  <w:style w:type="paragraph" w:customStyle="1" w:styleId="6711BAB861C246B39C327AE78D656017">
    <w:name w:val="6711BAB861C246B39C327AE78D656017"/>
    <w:rsid w:val="00472652"/>
  </w:style>
  <w:style w:type="paragraph" w:customStyle="1" w:styleId="E3C6E0A053C24F139D50CB473C588513">
    <w:name w:val="E3C6E0A053C24F139D50CB473C588513"/>
    <w:rsid w:val="00472652"/>
  </w:style>
  <w:style w:type="paragraph" w:customStyle="1" w:styleId="BF20C7B0654C404B9911E1505A913AEB">
    <w:name w:val="BF20C7B0654C404B9911E1505A913AEB"/>
    <w:rsid w:val="00472652"/>
  </w:style>
  <w:style w:type="paragraph" w:customStyle="1" w:styleId="B988CE005E4548009006F9F7609B837B">
    <w:name w:val="B988CE005E4548009006F9F7609B837B"/>
    <w:rsid w:val="00472652"/>
  </w:style>
  <w:style w:type="paragraph" w:customStyle="1" w:styleId="C7B3AB50F19E4440924A5CC0A59092BA">
    <w:name w:val="C7B3AB50F19E4440924A5CC0A59092BA"/>
    <w:rsid w:val="00472652"/>
  </w:style>
  <w:style w:type="paragraph" w:customStyle="1" w:styleId="19A4974CD7AC444885FA42B42D50E4BE">
    <w:name w:val="19A4974CD7AC444885FA42B42D50E4BE"/>
    <w:rsid w:val="00472652"/>
  </w:style>
  <w:style w:type="paragraph" w:customStyle="1" w:styleId="CC2D5E12FDBD49689CEB09FDD357F199">
    <w:name w:val="CC2D5E12FDBD49689CEB09FDD357F199"/>
    <w:rsid w:val="00472652"/>
  </w:style>
  <w:style w:type="paragraph" w:customStyle="1" w:styleId="4EF6EF4225B94256A3919AF0B0D1F671">
    <w:name w:val="4EF6EF4225B94256A3919AF0B0D1F671"/>
    <w:rsid w:val="00472652"/>
  </w:style>
  <w:style w:type="paragraph" w:customStyle="1" w:styleId="1396DCE4B8B34BDB9AAEBC95B2AE72C9">
    <w:name w:val="1396DCE4B8B34BDB9AAEBC95B2AE72C9"/>
    <w:rsid w:val="00472652"/>
  </w:style>
  <w:style w:type="paragraph" w:customStyle="1" w:styleId="A3C0C15BA73744E4BAF46E462D0ECADE">
    <w:name w:val="A3C0C15BA73744E4BAF46E462D0ECADE"/>
    <w:rsid w:val="00472652"/>
  </w:style>
  <w:style w:type="paragraph" w:customStyle="1" w:styleId="4E485E5C6DDE4CE8AA7E1AE2B1837EE7">
    <w:name w:val="4E485E5C6DDE4CE8AA7E1AE2B1837EE7"/>
    <w:rsid w:val="00472652"/>
  </w:style>
  <w:style w:type="paragraph" w:customStyle="1" w:styleId="B3501BF0A5204BE1BC339106E75DDB79">
    <w:name w:val="B3501BF0A5204BE1BC339106E75DDB79"/>
    <w:rsid w:val="00472652"/>
  </w:style>
  <w:style w:type="paragraph" w:customStyle="1" w:styleId="7B3B385B07BD46D5B42920DA5F5C2868">
    <w:name w:val="7B3B385B07BD46D5B42920DA5F5C2868"/>
    <w:rsid w:val="00472652"/>
  </w:style>
  <w:style w:type="paragraph" w:customStyle="1" w:styleId="995FCDA0CF074CD3B946DD3A08270508">
    <w:name w:val="995FCDA0CF074CD3B946DD3A08270508"/>
    <w:rsid w:val="00472652"/>
  </w:style>
  <w:style w:type="paragraph" w:customStyle="1" w:styleId="D73BBBE456DA42E1A6E833109D72FB28">
    <w:name w:val="D73BBBE456DA42E1A6E833109D72FB28"/>
    <w:rsid w:val="00472652"/>
  </w:style>
  <w:style w:type="paragraph" w:customStyle="1" w:styleId="5099BDFD0A9C4ADE9DF8F530A79D3756">
    <w:name w:val="5099BDFD0A9C4ADE9DF8F530A79D3756"/>
    <w:rsid w:val="00472652"/>
  </w:style>
  <w:style w:type="paragraph" w:customStyle="1" w:styleId="72D699527652405C8A18DE249E732BFB">
    <w:name w:val="72D699527652405C8A18DE249E732BFB"/>
    <w:rsid w:val="00472652"/>
  </w:style>
  <w:style w:type="paragraph" w:customStyle="1" w:styleId="57CD6CD68D7448B3BFD46627B0D4E97B">
    <w:name w:val="57CD6CD68D7448B3BFD46627B0D4E97B"/>
    <w:rsid w:val="00472652"/>
  </w:style>
  <w:style w:type="paragraph" w:customStyle="1" w:styleId="98100F775A8E437F9D72FD4FE0AAF018">
    <w:name w:val="98100F775A8E437F9D72FD4FE0AAF018"/>
    <w:rsid w:val="00472652"/>
  </w:style>
  <w:style w:type="paragraph" w:customStyle="1" w:styleId="F88633221A0A4135A096D61B4574A4DC">
    <w:name w:val="F88633221A0A4135A096D61B4574A4DC"/>
    <w:rsid w:val="00472652"/>
  </w:style>
  <w:style w:type="paragraph" w:customStyle="1" w:styleId="A44D86BA6A684ABD92E1AE29D5F72676">
    <w:name w:val="A44D86BA6A684ABD92E1AE29D5F72676"/>
    <w:rsid w:val="00472652"/>
  </w:style>
  <w:style w:type="paragraph" w:customStyle="1" w:styleId="6E532FAEDC8749C68FA3DB43560B2EC1">
    <w:name w:val="6E532FAEDC8749C68FA3DB43560B2EC1"/>
    <w:rsid w:val="00472652"/>
  </w:style>
  <w:style w:type="paragraph" w:customStyle="1" w:styleId="0A110DFBD0BC4EE2B9ADFD158A4C9D95">
    <w:name w:val="0A110DFBD0BC4EE2B9ADFD158A4C9D95"/>
    <w:rsid w:val="00472652"/>
  </w:style>
  <w:style w:type="paragraph" w:customStyle="1" w:styleId="CEDE11F3BFE147CDA4F14A8F4818A27A">
    <w:name w:val="CEDE11F3BFE147CDA4F14A8F4818A27A"/>
    <w:rsid w:val="00472652"/>
  </w:style>
  <w:style w:type="paragraph" w:customStyle="1" w:styleId="B2ECCBF9C0C3485E9D23A58DEBA3605B">
    <w:name w:val="B2ECCBF9C0C3485E9D23A58DEBA3605B"/>
    <w:rsid w:val="00472652"/>
  </w:style>
  <w:style w:type="paragraph" w:customStyle="1" w:styleId="E5D0ECEAD8B6434FBF38312C768C2B7B">
    <w:name w:val="E5D0ECEAD8B6434FBF38312C768C2B7B"/>
    <w:rsid w:val="00472652"/>
  </w:style>
  <w:style w:type="paragraph" w:customStyle="1" w:styleId="6F1926AE99F142A0A3C6A467373D6D1F">
    <w:name w:val="6F1926AE99F142A0A3C6A467373D6D1F"/>
    <w:rsid w:val="00472652"/>
  </w:style>
  <w:style w:type="paragraph" w:customStyle="1" w:styleId="1780B91438E34F63899FAA79A3F5365D">
    <w:name w:val="1780B91438E34F63899FAA79A3F5365D"/>
    <w:rsid w:val="00472652"/>
  </w:style>
  <w:style w:type="paragraph" w:customStyle="1" w:styleId="70F48F05FAE643C9BE2E1ACE192A1E60">
    <w:name w:val="70F48F05FAE643C9BE2E1ACE192A1E60"/>
    <w:rsid w:val="00472652"/>
  </w:style>
  <w:style w:type="paragraph" w:customStyle="1" w:styleId="2E9829D335824AF2B57DB7A4A8C1D3CC">
    <w:name w:val="2E9829D335824AF2B57DB7A4A8C1D3CC"/>
    <w:rsid w:val="00472652"/>
  </w:style>
  <w:style w:type="paragraph" w:customStyle="1" w:styleId="415B32A139A64E30B5B2D00A891FF3BE">
    <w:name w:val="415B32A139A64E30B5B2D00A891FF3BE"/>
    <w:rsid w:val="00472652"/>
  </w:style>
  <w:style w:type="paragraph" w:customStyle="1" w:styleId="B171DD0A0A1440BFBE78F2CB6E04D450">
    <w:name w:val="B171DD0A0A1440BFBE78F2CB6E04D450"/>
    <w:rsid w:val="00472652"/>
  </w:style>
  <w:style w:type="paragraph" w:customStyle="1" w:styleId="D80EE64D58974B6CBEC067E5B250BFF2">
    <w:name w:val="D80EE64D58974B6CBEC067E5B250BFF2"/>
    <w:rsid w:val="00472652"/>
  </w:style>
  <w:style w:type="paragraph" w:customStyle="1" w:styleId="63DE5A140D38415BACFE0C498DB7CD2D">
    <w:name w:val="63DE5A140D38415BACFE0C498DB7CD2D"/>
    <w:rsid w:val="00472652"/>
  </w:style>
  <w:style w:type="paragraph" w:customStyle="1" w:styleId="3806ECD2584F42BAA9636B3A890936BA">
    <w:name w:val="3806ECD2584F42BAA9636B3A890936BA"/>
    <w:rsid w:val="00472652"/>
  </w:style>
  <w:style w:type="paragraph" w:customStyle="1" w:styleId="C603EEBF316346708D706F678A65D29C">
    <w:name w:val="C603EEBF316346708D706F678A65D29C"/>
    <w:rsid w:val="00472652"/>
  </w:style>
  <w:style w:type="paragraph" w:customStyle="1" w:styleId="07DAA3A9145742AA9BAC0E4B3AC01F7A">
    <w:name w:val="07DAA3A9145742AA9BAC0E4B3AC01F7A"/>
    <w:rsid w:val="00472652"/>
  </w:style>
  <w:style w:type="paragraph" w:customStyle="1" w:styleId="951C3535B5434071AC5BFA445F6674C9">
    <w:name w:val="951C3535B5434071AC5BFA445F6674C9"/>
    <w:rsid w:val="00472652"/>
  </w:style>
  <w:style w:type="paragraph" w:customStyle="1" w:styleId="090B17EF724648F6973C2CDF65CEEB8A">
    <w:name w:val="090B17EF724648F6973C2CDF65CEEB8A"/>
    <w:rsid w:val="00D37CD4"/>
    <w:rPr>
      <w:lang w:val="en-US" w:eastAsia="en-US"/>
    </w:rPr>
  </w:style>
  <w:style w:type="paragraph" w:customStyle="1" w:styleId="88F545C5E3F94E85B828E6093ABA2871">
    <w:name w:val="88F545C5E3F94E85B828E6093ABA2871"/>
    <w:rsid w:val="00CB4B21"/>
  </w:style>
  <w:style w:type="paragraph" w:customStyle="1" w:styleId="D11D5FD3D6F742B1B5845BE11B1A4870">
    <w:name w:val="D11D5FD3D6F742B1B5845BE11B1A4870"/>
    <w:rsid w:val="00CB4B21"/>
  </w:style>
  <w:style w:type="paragraph" w:customStyle="1" w:styleId="A942DA378ADD4F5698D18042819C7676">
    <w:name w:val="A942DA378ADD4F5698D18042819C7676"/>
    <w:rsid w:val="00E573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2010-04-25T00:00:00</PublishDate>
  <Abstract>Add here a short description summarizing the contents and scope of this work. Choose a building block.</Abstract>
  <CompanyAddress/>
  <CompanyPhone/>
  <CompanyFax/>
  <CompanyEmail/>
</CoverPageProperties>
</file>

<file path=customXml/item2.xml><?xml version="1.0" encoding="utf-8"?>
<root>
  <abstract/>
  <Project_Acronym>Plug-N-Harvest</Project_Acronym>
  <Project_Full_Name>Plug-n-play passive and active multi-modal energy Harvesting systems, circular economy by design, with high replicability for Self-sufficient Districts &amp; Near-Zero Buildings</Project_Full_Name>
  <Project_Number>768735</Project_Number>
  <Call_Identifier>H2020-EEB-2017</Call_Identifier>
  <Type_of_Document>Meeting Agenda</Type_of_Document>
  <Document_Reference_Number> </Document_Reference_Number>
  <Document_Full_Title>Plug-N-Harvest Kick-off Meeting</Document_Full_Title>
  <Preparation_Date>2017-09-06T00:00:00</Preparation_Date>
  <Document_Status>Final</Document_Status>
  <Authors>Elias Kosmatopoulos (CERTH), Christos Ravanis (CERTH)</Authors>
  <Dissemination_Level>PU</Dissemination_Level>
  <Version>1.0</Version>
  <Delivery_Date>Date</Delivery_Date>
  <Call_Theme>Integration of energy harvesting at building and district level</Call_Theme>
  <Project_Coordinator>Centre for Research and Technology Hellas (CERTH)</Project_Coordinator>
  <Instrument> </Instrument>
  <Contract_Start_Date>2017-09-01T00:00:00</Contract_Start_Date>
  <Duration> 51 Months</Duration>
  <Participating_Partners>CERTH – Centre for Research and Technology Hellas – Greece
RWTH – RWTH Aachen University – Germany
CU - Cardiff University – United Kingdom
ALUMIL – Alumil Aluminium Industry S.A. – Greece
AIGUASOL – Sistems Avancats d’ Energia Solar Termica SCCL - AIGUASOL – Spain
ODINS – Odin Solutions S.L – Spain
SIE – Siemens SLR – Romania
ETRA – Etra Investigacion y Desarrollo S.A. – Spain
ET – Energy Transitions Limited – United Kingdom
EIG – Eco Intelligent Growth – Spain
AHC – Agencia de l’Habitatge de Catalunya – Spain
RWM – Region of Western Macedonia – Greece
CCC – County Council of the City and County of Cardiff – United Kingdom</Participating_Partners>
</root>
</file>

<file path=customXml/item3.xml><?xml version="1.0" encoding="utf-8"?>
<b:Sources xmlns:b="http://schemas.openxmlformats.org/officeDocument/2006/bibliography" xmlns="http://schemas.openxmlformats.org/officeDocument/2006/bibliography" SelectedStyle="\CHICAGO.XSL" StyleName="Chicago">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34BE4-B68F-4BF4-A55D-9EE5DDE0677E}">
  <ds:schemaRefs/>
</ds:datastoreItem>
</file>

<file path=customXml/itemProps3.xml><?xml version="1.0" encoding="utf-8"?>
<ds:datastoreItem xmlns:ds="http://schemas.openxmlformats.org/officeDocument/2006/customXml" ds:itemID="{D0F0F68D-E329-4E82-827F-B2359F16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Local4Global_WP2_D2_1_TUC_CD_v1_1</Template>
  <TotalTime>473</TotalTime>
  <Pages>7</Pages>
  <Words>990</Words>
  <Characters>5351</Characters>
  <Application>Microsoft Office Word</Application>
  <DocSecurity>0</DocSecurity>
  <Lines>44</Lines>
  <Paragraphs>12</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Local4Global Deliverable</vt:lpstr>
      <vt:lpstr>Local4Global Deliverable</vt:lpstr>
    </vt:vector>
  </TitlesOfParts>
  <Company>ΕΠΠtools</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Christos Ravanis</cp:lastModifiedBy>
  <cp:revision>30</cp:revision>
  <cp:lastPrinted>2013-12-06T13:03:00Z</cp:lastPrinted>
  <dcterms:created xsi:type="dcterms:W3CDTF">2017-09-03T09:57:00Z</dcterms:created>
  <dcterms:modified xsi:type="dcterms:W3CDTF">2017-09-26T19:02:00Z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